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0E51" w14:textId="77777777" w:rsidR="00ED5B38" w:rsidRDefault="00ED5B38" w:rsidP="00ED5B38">
      <w:pPr>
        <w:pStyle w:val="BasicParagraph"/>
        <w:rPr>
          <w:rFonts w:ascii="Calibri Light" w:hAnsi="Calibri Light" w:cs="Calibri Light"/>
        </w:rPr>
      </w:pPr>
    </w:p>
    <w:p w14:paraId="736FED59" w14:textId="77777777" w:rsidR="00ED5B38" w:rsidRDefault="00ED5B38" w:rsidP="00ED5B38">
      <w:pPr>
        <w:pStyle w:val="BasicParagraph"/>
        <w:rPr>
          <w:rFonts w:ascii="Calibri Light" w:hAnsi="Calibri Light" w:cs="Calibri Light"/>
        </w:rPr>
      </w:pPr>
    </w:p>
    <w:p w14:paraId="27F16AD1" w14:textId="77777777" w:rsidR="00ED5B38" w:rsidRDefault="00ED5B38" w:rsidP="00ED5B38">
      <w:pPr>
        <w:pStyle w:val="BasicParagraph"/>
        <w:rPr>
          <w:rFonts w:ascii="Calibri Light" w:hAnsi="Calibri Light" w:cs="Calibri Light"/>
        </w:rPr>
      </w:pPr>
    </w:p>
    <w:p w14:paraId="2DD8C03E" w14:textId="0C35E733" w:rsidR="004B6E16" w:rsidRPr="00834B58" w:rsidRDefault="004B6E16" w:rsidP="004B6E16">
      <w:pPr>
        <w:rPr>
          <w:rFonts w:cstheme="minorHAnsi"/>
          <w:sz w:val="24"/>
          <w:szCs w:val="24"/>
        </w:rPr>
      </w:pPr>
      <w:r w:rsidRPr="00834B58">
        <w:rPr>
          <w:rFonts w:eastAsia="Arial" w:cstheme="minorHAnsi"/>
          <w:b/>
          <w:bCs/>
          <w:sz w:val="24"/>
          <w:szCs w:val="24"/>
        </w:rPr>
        <w:t>Q&amp;A Campagne verkeersveilig Lage Weide</w:t>
      </w:r>
      <w:r>
        <w:rPr>
          <w:rFonts w:eastAsia="Arial" w:cstheme="minorHAnsi"/>
          <w:b/>
          <w:bCs/>
          <w:sz w:val="24"/>
          <w:szCs w:val="24"/>
        </w:rPr>
        <w:br/>
        <w:t>November 2020</w:t>
      </w:r>
    </w:p>
    <w:p w14:paraId="6F53E88E" w14:textId="77777777" w:rsidR="004B6E16" w:rsidRPr="00834B58" w:rsidRDefault="004B6E16" w:rsidP="004B6E16">
      <w:pPr>
        <w:rPr>
          <w:rFonts w:asciiTheme="majorHAnsi" w:eastAsia="Arial" w:hAnsiTheme="majorHAnsi" w:cstheme="majorHAnsi"/>
          <w:b/>
          <w:bCs/>
        </w:rPr>
      </w:pPr>
    </w:p>
    <w:p w14:paraId="010D8E38" w14:textId="106357F6" w:rsidR="004B6E16" w:rsidRDefault="004B6E16" w:rsidP="004B6E16">
      <w:pPr>
        <w:rPr>
          <w:rFonts w:asciiTheme="majorHAnsi" w:hAnsiTheme="majorHAnsi" w:cstheme="majorHAnsi"/>
        </w:rPr>
      </w:pPr>
      <w:r w:rsidRPr="00834B58">
        <w:rPr>
          <w:rFonts w:eastAsiaTheme="minorEastAsia" w:cstheme="minorHAnsi"/>
          <w:b/>
          <w:bCs/>
        </w:rPr>
        <w:t xml:space="preserve">Waarom </w:t>
      </w:r>
      <w:r w:rsidR="007136D6">
        <w:rPr>
          <w:rFonts w:eastAsiaTheme="minorEastAsia" w:cstheme="minorHAnsi"/>
          <w:b/>
          <w:bCs/>
        </w:rPr>
        <w:t>een campagne verkeersveilig Lage Weide</w:t>
      </w:r>
      <w:r w:rsidRPr="00834B58">
        <w:rPr>
          <w:rFonts w:eastAsiaTheme="minorEastAsia" w:cstheme="minorHAnsi"/>
          <w:b/>
          <w:bCs/>
        </w:rPr>
        <w:t>?</w:t>
      </w:r>
      <w:r w:rsidRPr="00834B58">
        <w:rPr>
          <w:rFonts w:eastAsiaTheme="minorEastAsia" w:cstheme="minorHAnsi"/>
          <w:b/>
          <w:bCs/>
        </w:rPr>
        <w:br/>
      </w:r>
      <w:r w:rsidRPr="005D6A75">
        <w:rPr>
          <w:rFonts w:asciiTheme="majorHAnsi" w:hAnsiTheme="majorHAnsi" w:cstheme="majorHAnsi"/>
        </w:rPr>
        <w:t xml:space="preserve">De wegen op bedrijventerrein Lage Weide zijn erg breed. Dat maakt het voor automobilisten verleidelijk om harder te rijden dan de 50km per uur die </w:t>
      </w:r>
      <w:r>
        <w:rPr>
          <w:rFonts w:asciiTheme="majorHAnsi" w:hAnsiTheme="majorHAnsi" w:cstheme="majorHAnsi"/>
        </w:rPr>
        <w:t>is</w:t>
      </w:r>
      <w:r w:rsidRPr="005D6A75">
        <w:rPr>
          <w:rFonts w:asciiTheme="majorHAnsi" w:hAnsiTheme="majorHAnsi" w:cstheme="majorHAnsi"/>
        </w:rPr>
        <w:t xml:space="preserve"> toegestaan. Gevolg is dat fietsers zich onveilig voelen en dat er ook relatief veel ongelukken gebeuren.</w:t>
      </w:r>
      <w:r>
        <w:rPr>
          <w:rFonts w:asciiTheme="majorHAnsi" w:hAnsiTheme="majorHAnsi" w:cstheme="majorHAnsi"/>
        </w:rPr>
        <w:br/>
        <w:t>De campagne verkeersveilig Lage Weide wil hier een keerpunt in zijn.</w:t>
      </w:r>
    </w:p>
    <w:p w14:paraId="1C5BAF38" w14:textId="55DEE7FB" w:rsidR="003D5428" w:rsidRPr="00B56CB4" w:rsidRDefault="003D5428" w:rsidP="003D5428">
      <w:pPr>
        <w:pStyle w:val="paragraph"/>
        <w:spacing w:before="0" w:beforeAutospacing="0" w:after="0" w:afterAutospacing="0"/>
        <w:textAlignment w:val="baseline"/>
        <w:rPr>
          <w:rStyle w:val="normaltextrun"/>
          <w:b/>
          <w:bCs/>
        </w:rPr>
      </w:pPr>
      <w:r w:rsidRPr="00B56CB4">
        <w:rPr>
          <w:rStyle w:val="normaltextrun"/>
          <w:b/>
          <w:bCs/>
        </w:rPr>
        <w:t xml:space="preserve">Wat houdt </w:t>
      </w:r>
      <w:r>
        <w:rPr>
          <w:rStyle w:val="normaltextrun"/>
          <w:b/>
          <w:bCs/>
        </w:rPr>
        <w:t>de</w:t>
      </w:r>
      <w:r w:rsidRPr="00B56CB4">
        <w:rPr>
          <w:rStyle w:val="normaltextrun"/>
          <w:b/>
          <w:bCs/>
        </w:rPr>
        <w:t xml:space="preserve"> </w:t>
      </w:r>
      <w:r>
        <w:rPr>
          <w:rStyle w:val="normaltextrun"/>
          <w:b/>
          <w:bCs/>
        </w:rPr>
        <w:t>c</w:t>
      </w:r>
      <w:r w:rsidRPr="00B56CB4">
        <w:rPr>
          <w:rStyle w:val="normaltextrun"/>
          <w:b/>
          <w:bCs/>
        </w:rPr>
        <w:t>ampagne precies in?</w:t>
      </w:r>
    </w:p>
    <w:p w14:paraId="045DA7E7" w14:textId="6172FF25" w:rsidR="003D5428" w:rsidRPr="00B56CB4" w:rsidRDefault="003D5428" w:rsidP="003D5428">
      <w:pPr>
        <w:pStyle w:val="paragraph"/>
        <w:spacing w:before="0" w:beforeAutospacing="0" w:after="0" w:afterAutospacing="0"/>
        <w:textAlignment w:val="baseline"/>
        <w:rPr>
          <w:rFonts w:asciiTheme="majorHAnsi" w:hAnsiTheme="majorHAnsi" w:cstheme="majorHAnsi"/>
          <w:sz w:val="18"/>
          <w:szCs w:val="18"/>
        </w:rPr>
      </w:pPr>
      <w:r w:rsidRPr="00B56CB4">
        <w:rPr>
          <w:rStyle w:val="normaltextrun"/>
          <w:rFonts w:asciiTheme="majorHAnsi" w:hAnsiTheme="majorHAnsi" w:cstheme="majorHAnsi"/>
        </w:rPr>
        <w:t>Deze campagne bestaat uit verschillende met elkaar samenhangende onderdelen</w:t>
      </w:r>
      <w:r w:rsidR="00C84032">
        <w:rPr>
          <w:rStyle w:val="normaltextrun"/>
          <w:rFonts w:asciiTheme="majorHAnsi" w:hAnsiTheme="majorHAnsi" w:cstheme="majorHAnsi"/>
        </w:rPr>
        <w:t>, voor de korte en de langere termijn. Dit</w:t>
      </w:r>
      <w:r w:rsidRPr="00B56CB4">
        <w:rPr>
          <w:rStyle w:val="normaltextrun"/>
          <w:rFonts w:asciiTheme="majorHAnsi" w:hAnsiTheme="majorHAnsi" w:cstheme="majorHAnsi"/>
        </w:rPr>
        <w:t> </w:t>
      </w:r>
      <w:hyperlink r:id="rId10" w:tgtFrame="_blank" w:history="1">
        <w:r w:rsidRPr="00B56CB4">
          <w:rPr>
            <w:rStyle w:val="normaltextrun"/>
            <w:rFonts w:asciiTheme="majorHAnsi" w:hAnsiTheme="majorHAnsi" w:cstheme="majorHAnsi"/>
            <w:color w:val="0000FF"/>
            <w:u w:val="single"/>
          </w:rPr>
          <w:t>pakket van maatregelen</w:t>
        </w:r>
      </w:hyperlink>
      <w:r w:rsidRPr="00B56CB4">
        <w:rPr>
          <w:rStyle w:val="normaltextrun"/>
          <w:rFonts w:asciiTheme="majorHAnsi" w:hAnsiTheme="majorHAnsi" w:cstheme="majorHAnsi"/>
        </w:rPr>
        <w:t> </w:t>
      </w:r>
      <w:r w:rsidR="00C84032">
        <w:rPr>
          <w:rStyle w:val="normaltextrun"/>
          <w:rFonts w:asciiTheme="majorHAnsi" w:hAnsiTheme="majorHAnsi" w:cstheme="majorHAnsi"/>
        </w:rPr>
        <w:t>wordt</w:t>
      </w:r>
      <w:r w:rsidRPr="00B56CB4">
        <w:rPr>
          <w:rStyle w:val="normaltextrun"/>
          <w:rFonts w:asciiTheme="majorHAnsi" w:hAnsiTheme="majorHAnsi" w:cstheme="majorHAnsi"/>
        </w:rPr>
        <w:t xml:space="preserve"> op 17 november formeel</w:t>
      </w:r>
      <w:r w:rsidR="00C84032" w:rsidRPr="00B56CB4">
        <w:rPr>
          <w:rStyle w:val="normaltextrun"/>
          <w:rFonts w:asciiTheme="majorHAnsi" w:hAnsiTheme="majorHAnsi" w:cstheme="majorHAnsi"/>
        </w:rPr>
        <w:t xml:space="preserve"> </w:t>
      </w:r>
      <w:r w:rsidRPr="00B56CB4">
        <w:rPr>
          <w:rStyle w:val="normaltextrun"/>
          <w:rFonts w:asciiTheme="majorHAnsi" w:hAnsiTheme="majorHAnsi" w:cstheme="majorHAnsi"/>
        </w:rPr>
        <w:t>opgestart.</w:t>
      </w:r>
      <w:r w:rsidRPr="00B56CB4">
        <w:rPr>
          <w:rStyle w:val="eop"/>
          <w:rFonts w:asciiTheme="majorHAnsi" w:hAnsiTheme="majorHAnsi" w:cstheme="majorHAnsi"/>
        </w:rPr>
        <w:t> </w:t>
      </w:r>
      <w:r>
        <w:rPr>
          <w:rStyle w:val="eop"/>
          <w:rFonts w:asciiTheme="majorHAnsi" w:hAnsiTheme="majorHAnsi" w:cstheme="majorHAnsi"/>
        </w:rPr>
        <w:br/>
      </w:r>
      <w:r w:rsidR="00E35E27">
        <w:rPr>
          <w:rStyle w:val="eop"/>
          <w:rFonts w:asciiTheme="majorHAnsi" w:hAnsiTheme="majorHAnsi" w:cstheme="majorHAnsi"/>
        </w:rPr>
        <w:t xml:space="preserve">We beginnen in november met een </w:t>
      </w:r>
      <w:r w:rsidR="00BC7BEC">
        <w:rPr>
          <w:rStyle w:val="eop"/>
          <w:rFonts w:asciiTheme="majorHAnsi" w:hAnsiTheme="majorHAnsi" w:cstheme="majorHAnsi"/>
          <w:i/>
          <w:iCs/>
        </w:rPr>
        <w:t>bewustwordingscampagne</w:t>
      </w:r>
      <w:r w:rsidR="00E35E27">
        <w:rPr>
          <w:rStyle w:val="eop"/>
          <w:rFonts w:asciiTheme="majorHAnsi" w:hAnsiTheme="majorHAnsi" w:cstheme="majorHAnsi"/>
        </w:rPr>
        <w:t>, met de volgende communicatiemiddelen:</w:t>
      </w:r>
    </w:p>
    <w:p w14:paraId="2A709406" w14:textId="77777777" w:rsidR="003D5428" w:rsidRPr="00B56CB4" w:rsidRDefault="003D5428" w:rsidP="003D5428">
      <w:pPr>
        <w:pStyle w:val="paragraph"/>
        <w:numPr>
          <w:ilvl w:val="0"/>
          <w:numId w:val="2"/>
        </w:numPr>
        <w:spacing w:before="0" w:beforeAutospacing="0" w:after="0" w:afterAutospacing="0"/>
        <w:ind w:left="1080" w:firstLine="0"/>
        <w:textAlignment w:val="baseline"/>
        <w:rPr>
          <w:rFonts w:asciiTheme="majorHAnsi" w:hAnsiTheme="majorHAnsi" w:cstheme="majorHAnsi"/>
          <w:sz w:val="18"/>
          <w:szCs w:val="18"/>
        </w:rPr>
      </w:pPr>
      <w:r w:rsidRPr="00B56CB4">
        <w:rPr>
          <w:rStyle w:val="normaltextrun"/>
          <w:rFonts w:asciiTheme="majorHAnsi" w:hAnsiTheme="majorHAnsi" w:cstheme="majorHAnsi"/>
        </w:rPr>
        <w:t>Verspreiding van een poster / brief bij alle bedrijven op Lage Weide (ongeveer 700 brievenbussen)</w:t>
      </w:r>
      <w:r w:rsidRPr="00B56CB4">
        <w:rPr>
          <w:rStyle w:val="eop"/>
          <w:rFonts w:asciiTheme="majorHAnsi" w:hAnsiTheme="majorHAnsi" w:cstheme="majorHAnsi"/>
        </w:rPr>
        <w:t> </w:t>
      </w:r>
    </w:p>
    <w:p w14:paraId="3BEB69CB" w14:textId="77777777" w:rsidR="003D5428" w:rsidRPr="00B56CB4" w:rsidRDefault="003D5428" w:rsidP="003D5428">
      <w:pPr>
        <w:pStyle w:val="paragraph"/>
        <w:numPr>
          <w:ilvl w:val="0"/>
          <w:numId w:val="3"/>
        </w:numPr>
        <w:spacing w:before="0" w:beforeAutospacing="0" w:after="0" w:afterAutospacing="0"/>
        <w:ind w:left="1080" w:firstLine="0"/>
        <w:textAlignment w:val="baseline"/>
        <w:rPr>
          <w:rFonts w:asciiTheme="majorHAnsi" w:hAnsiTheme="majorHAnsi" w:cstheme="majorHAnsi"/>
        </w:rPr>
      </w:pPr>
      <w:r w:rsidRPr="00B56CB4">
        <w:rPr>
          <w:rStyle w:val="normaltextrun"/>
          <w:rFonts w:asciiTheme="majorHAnsi" w:hAnsiTheme="majorHAnsi" w:cstheme="majorHAnsi"/>
        </w:rPr>
        <w:t>De campagnebeelden worden geplaatst op 6 strategische locaties in de openbare buitenruimte op bedrijventerrein Lage Weide</w:t>
      </w:r>
      <w:r w:rsidRPr="00B56CB4">
        <w:rPr>
          <w:rStyle w:val="eop"/>
          <w:rFonts w:asciiTheme="majorHAnsi" w:hAnsiTheme="majorHAnsi" w:cstheme="majorHAnsi"/>
        </w:rPr>
        <w:t> </w:t>
      </w:r>
    </w:p>
    <w:p w14:paraId="514672C0" w14:textId="43F66F57" w:rsidR="003D5428" w:rsidRPr="00B56CB4" w:rsidRDefault="003D5428" w:rsidP="003D5428">
      <w:pPr>
        <w:pStyle w:val="paragraph"/>
        <w:numPr>
          <w:ilvl w:val="0"/>
          <w:numId w:val="3"/>
        </w:numPr>
        <w:spacing w:before="0" w:beforeAutospacing="0" w:after="0" w:afterAutospacing="0"/>
        <w:ind w:left="1080" w:firstLine="0"/>
        <w:textAlignment w:val="baseline"/>
        <w:rPr>
          <w:rFonts w:asciiTheme="majorHAnsi" w:hAnsiTheme="majorHAnsi" w:cstheme="majorHAnsi"/>
        </w:rPr>
      </w:pPr>
      <w:r w:rsidRPr="00B56CB4">
        <w:rPr>
          <w:rStyle w:val="normaltextrun"/>
          <w:rFonts w:asciiTheme="majorHAnsi" w:hAnsiTheme="majorHAnsi" w:cstheme="majorHAnsi"/>
        </w:rPr>
        <w:t xml:space="preserve">Borden met de drie hoofdrolspelers worden toegevoegd aan de </w:t>
      </w:r>
      <w:r w:rsidR="00BC7BEC">
        <w:rPr>
          <w:rStyle w:val="normaltextrun"/>
          <w:rFonts w:asciiTheme="majorHAnsi" w:hAnsiTheme="majorHAnsi" w:cstheme="majorHAnsi"/>
        </w:rPr>
        <w:t xml:space="preserve">twee </w:t>
      </w:r>
      <w:r w:rsidRPr="00B56CB4">
        <w:rPr>
          <w:rStyle w:val="normaltextrun"/>
          <w:rFonts w:asciiTheme="majorHAnsi" w:hAnsiTheme="majorHAnsi" w:cstheme="majorHAnsi"/>
        </w:rPr>
        <w:t>vaste </w:t>
      </w:r>
      <w:r w:rsidRPr="00B56CB4">
        <w:rPr>
          <w:rStyle w:val="spellingerror"/>
          <w:rFonts w:asciiTheme="majorHAnsi" w:hAnsiTheme="majorHAnsi" w:cstheme="majorHAnsi"/>
        </w:rPr>
        <w:t>welkoms</w:t>
      </w:r>
      <w:r w:rsidR="00BC7BEC">
        <w:rPr>
          <w:rStyle w:val="spellingerror"/>
          <w:rFonts w:asciiTheme="majorHAnsi" w:hAnsiTheme="majorHAnsi" w:cstheme="majorHAnsi"/>
        </w:rPr>
        <w:t>t</w:t>
      </w:r>
      <w:r w:rsidRPr="00B56CB4">
        <w:rPr>
          <w:rStyle w:val="spellingerror"/>
          <w:rFonts w:asciiTheme="majorHAnsi" w:hAnsiTheme="majorHAnsi" w:cstheme="majorHAnsi"/>
        </w:rPr>
        <w:t>borden</w:t>
      </w:r>
      <w:r w:rsidRPr="00B56CB4">
        <w:rPr>
          <w:rStyle w:val="normaltextrun"/>
          <w:rFonts w:asciiTheme="majorHAnsi" w:hAnsiTheme="majorHAnsi" w:cstheme="majorHAnsi"/>
        </w:rPr>
        <w:t> bij de entrees van Lage Weide</w:t>
      </w:r>
      <w:r w:rsidRPr="00B56CB4">
        <w:rPr>
          <w:rStyle w:val="eop"/>
          <w:rFonts w:asciiTheme="majorHAnsi" w:hAnsiTheme="majorHAnsi" w:cstheme="majorHAnsi"/>
        </w:rPr>
        <w:t> </w:t>
      </w:r>
    </w:p>
    <w:p w14:paraId="16AD2012" w14:textId="5AA711E8" w:rsidR="003D5428" w:rsidRPr="00B56CB4" w:rsidRDefault="003D5428" w:rsidP="003D5428">
      <w:pPr>
        <w:pStyle w:val="paragraph"/>
        <w:numPr>
          <w:ilvl w:val="0"/>
          <w:numId w:val="4"/>
        </w:numPr>
        <w:spacing w:before="0" w:beforeAutospacing="0" w:after="0" w:afterAutospacing="0"/>
        <w:ind w:left="1080" w:firstLine="0"/>
        <w:textAlignment w:val="baseline"/>
        <w:rPr>
          <w:rFonts w:asciiTheme="majorHAnsi" w:hAnsiTheme="majorHAnsi" w:cstheme="majorHAnsi"/>
        </w:rPr>
      </w:pPr>
      <w:r w:rsidRPr="00B56CB4">
        <w:rPr>
          <w:rStyle w:val="normaltextrun"/>
          <w:rFonts w:asciiTheme="majorHAnsi" w:hAnsiTheme="majorHAnsi" w:cstheme="majorHAnsi"/>
        </w:rPr>
        <w:t xml:space="preserve">Een </w:t>
      </w:r>
      <w:proofErr w:type="spellStart"/>
      <w:r w:rsidRPr="00B56CB4">
        <w:rPr>
          <w:rStyle w:val="normaltextrun"/>
          <w:rFonts w:asciiTheme="majorHAnsi" w:hAnsiTheme="majorHAnsi" w:cstheme="majorHAnsi"/>
        </w:rPr>
        <w:t>socialmediacampagne</w:t>
      </w:r>
      <w:proofErr w:type="spellEnd"/>
      <w:r w:rsidRPr="00B56CB4">
        <w:rPr>
          <w:rStyle w:val="normaltextrun"/>
          <w:rFonts w:asciiTheme="majorHAnsi" w:hAnsiTheme="majorHAnsi" w:cstheme="majorHAnsi"/>
        </w:rPr>
        <w:t>, zie deze animatie ter inspiratie: </w:t>
      </w:r>
      <w:hyperlink r:id="rId11" w:tgtFrame="_blank" w:history="1">
        <w:r w:rsidRPr="00B56CB4">
          <w:rPr>
            <w:rStyle w:val="normaltextrun"/>
            <w:rFonts w:asciiTheme="majorHAnsi" w:hAnsiTheme="majorHAnsi" w:cstheme="majorHAnsi"/>
            <w:color w:val="0000FF"/>
            <w:u w:val="single"/>
          </w:rPr>
          <w:t>https://youtu.be/0Ws9f0oVO3I</w:t>
        </w:r>
      </w:hyperlink>
      <w:r w:rsidRPr="00B56CB4">
        <w:rPr>
          <w:rStyle w:val="eop"/>
          <w:rFonts w:asciiTheme="majorHAnsi" w:hAnsiTheme="majorHAnsi" w:cstheme="majorHAnsi"/>
        </w:rPr>
        <w:t> </w:t>
      </w:r>
    </w:p>
    <w:p w14:paraId="0AB410BC" w14:textId="77777777" w:rsidR="003D5428" w:rsidRPr="00B56CB4" w:rsidRDefault="003D5428" w:rsidP="003D5428">
      <w:pPr>
        <w:pStyle w:val="paragraph"/>
        <w:numPr>
          <w:ilvl w:val="0"/>
          <w:numId w:val="4"/>
        </w:numPr>
        <w:spacing w:before="0" w:beforeAutospacing="0" w:after="0" w:afterAutospacing="0"/>
        <w:ind w:left="1080" w:firstLine="0"/>
        <w:textAlignment w:val="baseline"/>
        <w:rPr>
          <w:rFonts w:asciiTheme="majorHAnsi" w:hAnsiTheme="majorHAnsi" w:cstheme="majorHAnsi"/>
        </w:rPr>
      </w:pPr>
      <w:r w:rsidRPr="00B56CB4">
        <w:rPr>
          <w:rStyle w:val="normaltextrun"/>
          <w:rFonts w:asciiTheme="majorHAnsi" w:hAnsiTheme="majorHAnsi" w:cstheme="majorHAnsi"/>
        </w:rPr>
        <w:t>Een online advertentiecampagne die verwijst naar een landingspagina op </w:t>
      </w:r>
      <w:hyperlink r:id="rId12" w:tgtFrame="_blank" w:history="1">
        <w:r w:rsidRPr="00B56CB4">
          <w:rPr>
            <w:rStyle w:val="normaltextrun"/>
            <w:rFonts w:asciiTheme="majorHAnsi" w:hAnsiTheme="majorHAnsi" w:cstheme="majorHAnsi"/>
            <w:color w:val="0000FF"/>
            <w:u w:val="single"/>
          </w:rPr>
          <w:t>www.lageweide.nl</w:t>
        </w:r>
      </w:hyperlink>
      <w:r w:rsidRPr="00B56CB4">
        <w:rPr>
          <w:rStyle w:val="normaltextrun"/>
          <w:rFonts w:asciiTheme="majorHAnsi" w:hAnsiTheme="majorHAnsi" w:cstheme="majorHAnsi"/>
        </w:rPr>
        <w:t> </w:t>
      </w:r>
      <w:r w:rsidRPr="00B56CB4">
        <w:rPr>
          <w:rStyle w:val="eop"/>
          <w:rFonts w:asciiTheme="majorHAnsi" w:hAnsiTheme="majorHAnsi" w:cstheme="majorHAnsi"/>
        </w:rPr>
        <w:t> </w:t>
      </w:r>
    </w:p>
    <w:p w14:paraId="38F2A6A2" w14:textId="6BA1FE83" w:rsidR="003D5428" w:rsidRPr="00B56CB4" w:rsidRDefault="003D5428" w:rsidP="003D5428">
      <w:pPr>
        <w:pStyle w:val="paragraph"/>
        <w:numPr>
          <w:ilvl w:val="0"/>
          <w:numId w:val="4"/>
        </w:numPr>
        <w:spacing w:before="0" w:beforeAutospacing="0" w:after="0" w:afterAutospacing="0"/>
        <w:ind w:left="1080" w:firstLine="0"/>
        <w:textAlignment w:val="baseline"/>
        <w:rPr>
          <w:rFonts w:asciiTheme="majorHAnsi" w:hAnsiTheme="majorHAnsi" w:cstheme="majorHAnsi"/>
        </w:rPr>
      </w:pPr>
      <w:r w:rsidRPr="00B56CB4">
        <w:rPr>
          <w:rStyle w:val="normaltextrun"/>
          <w:rFonts w:asciiTheme="majorHAnsi" w:hAnsiTheme="majorHAnsi" w:cstheme="majorHAnsi"/>
        </w:rPr>
        <w:t xml:space="preserve">Een persbericht waarin de </w:t>
      </w:r>
      <w:r w:rsidR="00813509">
        <w:rPr>
          <w:rStyle w:val="normaltextrun"/>
          <w:rFonts w:asciiTheme="majorHAnsi" w:hAnsiTheme="majorHAnsi" w:cstheme="majorHAnsi"/>
        </w:rPr>
        <w:t>bewustwordingscampagne</w:t>
      </w:r>
      <w:r w:rsidRPr="00B56CB4">
        <w:rPr>
          <w:rStyle w:val="normaltextrun"/>
          <w:rFonts w:asciiTheme="majorHAnsi" w:hAnsiTheme="majorHAnsi" w:cstheme="majorHAnsi"/>
        </w:rPr>
        <w:t>, de ‘optische illusie’ aanpak en het bredere verhaal over de acties voor een beter bereikbaar en veiliger Lage Weide worden toegelicht</w:t>
      </w:r>
      <w:r w:rsidRPr="00B56CB4">
        <w:rPr>
          <w:rStyle w:val="eop"/>
          <w:rFonts w:asciiTheme="majorHAnsi" w:hAnsiTheme="majorHAnsi" w:cstheme="majorHAnsi"/>
        </w:rPr>
        <w:t> </w:t>
      </w:r>
    </w:p>
    <w:p w14:paraId="3DC95F08" w14:textId="138FCE57" w:rsidR="003D5428" w:rsidRDefault="00E35E27" w:rsidP="00981C51">
      <w:pPr>
        <w:pStyle w:val="paragraph"/>
        <w:spacing w:before="0" w:beforeAutospacing="0" w:after="0" w:afterAutospacing="0"/>
        <w:textAlignment w:val="baseline"/>
        <w:rPr>
          <w:rStyle w:val="normaltextrun"/>
          <w:rFonts w:asciiTheme="majorHAnsi" w:hAnsiTheme="majorHAnsi" w:cstheme="majorHAnsi"/>
        </w:rPr>
      </w:pPr>
      <w:r>
        <w:rPr>
          <w:rStyle w:val="normaltextrun"/>
          <w:rFonts w:asciiTheme="majorHAnsi" w:hAnsiTheme="majorHAnsi" w:cstheme="majorHAnsi"/>
        </w:rPr>
        <w:t xml:space="preserve">Deze communicatie wordt gecombineerd </w:t>
      </w:r>
      <w:r w:rsidR="003D5428" w:rsidRPr="00B56CB4">
        <w:rPr>
          <w:rStyle w:val="normaltextrun"/>
          <w:rFonts w:asciiTheme="majorHAnsi" w:hAnsiTheme="majorHAnsi" w:cstheme="majorHAnsi"/>
        </w:rPr>
        <w:t xml:space="preserve">met </w:t>
      </w:r>
      <w:r w:rsidR="003D5428" w:rsidRPr="00E35E27">
        <w:rPr>
          <w:rStyle w:val="normaltextrun"/>
          <w:rFonts w:asciiTheme="majorHAnsi" w:hAnsiTheme="majorHAnsi" w:cstheme="majorHAnsi"/>
          <w:i/>
          <w:iCs/>
        </w:rPr>
        <w:t>fysiek</w:t>
      </w:r>
      <w:r>
        <w:rPr>
          <w:rStyle w:val="normaltextrun"/>
          <w:rFonts w:asciiTheme="majorHAnsi" w:hAnsiTheme="majorHAnsi" w:cstheme="majorHAnsi"/>
          <w:i/>
          <w:iCs/>
        </w:rPr>
        <w:t xml:space="preserve">e </w:t>
      </w:r>
      <w:r w:rsidR="003D5428" w:rsidRPr="00E35E27">
        <w:rPr>
          <w:rStyle w:val="normaltextrun"/>
          <w:rFonts w:asciiTheme="majorHAnsi" w:hAnsiTheme="majorHAnsi" w:cstheme="majorHAnsi"/>
          <w:i/>
          <w:iCs/>
        </w:rPr>
        <w:t>maatregelen in de openbare ruimte</w:t>
      </w:r>
      <w:r w:rsidR="003D5428" w:rsidRPr="00B56CB4">
        <w:rPr>
          <w:rStyle w:val="normaltextrun"/>
          <w:rFonts w:asciiTheme="majorHAnsi" w:hAnsiTheme="majorHAnsi" w:cstheme="majorHAnsi"/>
        </w:rPr>
        <w:t>. </w:t>
      </w:r>
      <w:r>
        <w:rPr>
          <w:rStyle w:val="normaltextrun"/>
          <w:rFonts w:asciiTheme="majorHAnsi" w:hAnsiTheme="majorHAnsi" w:cstheme="majorHAnsi"/>
        </w:rPr>
        <w:t>Tegelijk met de gedragscampagne</w:t>
      </w:r>
      <w:r w:rsidR="003D5428" w:rsidRPr="00B56CB4">
        <w:rPr>
          <w:rStyle w:val="normaltextrun"/>
          <w:rFonts w:asciiTheme="majorHAnsi" w:hAnsiTheme="majorHAnsi" w:cstheme="majorHAnsi"/>
        </w:rPr>
        <w:t xml:space="preserve"> </w:t>
      </w:r>
      <w:r>
        <w:rPr>
          <w:rStyle w:val="normaltextrun"/>
          <w:rFonts w:asciiTheme="majorHAnsi" w:hAnsiTheme="majorHAnsi" w:cstheme="majorHAnsi"/>
        </w:rPr>
        <w:t xml:space="preserve">wordt de Atoomweg </w:t>
      </w:r>
      <w:r w:rsidR="00B470C0">
        <w:rPr>
          <w:rStyle w:val="normaltextrun"/>
          <w:rFonts w:asciiTheme="majorHAnsi" w:hAnsiTheme="majorHAnsi" w:cstheme="majorHAnsi"/>
        </w:rPr>
        <w:t xml:space="preserve">namelijk </w:t>
      </w:r>
      <w:r>
        <w:rPr>
          <w:rStyle w:val="normaltextrun"/>
          <w:rFonts w:asciiTheme="majorHAnsi" w:hAnsiTheme="majorHAnsi" w:cstheme="majorHAnsi"/>
        </w:rPr>
        <w:t>een pilotstraat</w:t>
      </w:r>
      <w:r w:rsidR="00A1772E">
        <w:rPr>
          <w:rStyle w:val="normaltextrun"/>
          <w:rFonts w:asciiTheme="majorHAnsi" w:hAnsiTheme="majorHAnsi" w:cstheme="majorHAnsi"/>
        </w:rPr>
        <w:t xml:space="preserve"> </w:t>
      </w:r>
      <w:r w:rsidR="00981C51">
        <w:rPr>
          <w:rStyle w:val="normaltextrun"/>
          <w:rFonts w:asciiTheme="majorHAnsi" w:hAnsiTheme="majorHAnsi" w:cstheme="majorHAnsi"/>
        </w:rPr>
        <w:t>voor rustig rijden</w:t>
      </w:r>
      <w:r w:rsidR="003D5428" w:rsidRPr="00B56CB4">
        <w:rPr>
          <w:rStyle w:val="normaltextrun"/>
          <w:rFonts w:asciiTheme="majorHAnsi" w:hAnsiTheme="majorHAnsi" w:cstheme="majorHAnsi"/>
        </w:rPr>
        <w:t>. Hierbij worden ook tekstkarren ingezet die de campagneboodschap versterken. </w:t>
      </w:r>
    </w:p>
    <w:p w14:paraId="0EEBAA16" w14:textId="77777777" w:rsidR="00813509" w:rsidRPr="00834B58" w:rsidRDefault="00813509" w:rsidP="00981C51">
      <w:pPr>
        <w:pStyle w:val="paragraph"/>
        <w:spacing w:before="0" w:beforeAutospacing="0" w:after="0" w:afterAutospacing="0"/>
        <w:textAlignment w:val="baseline"/>
        <w:rPr>
          <w:rFonts w:asciiTheme="majorHAnsi" w:eastAsiaTheme="minorEastAsia" w:hAnsiTheme="majorHAnsi" w:cstheme="majorHAnsi"/>
        </w:rPr>
      </w:pPr>
    </w:p>
    <w:p w14:paraId="0015ACED" w14:textId="5A854414" w:rsidR="004B6E16" w:rsidRPr="00562B05" w:rsidRDefault="004B6E16" w:rsidP="004B6E16">
      <w:pPr>
        <w:rPr>
          <w:rFonts w:asciiTheme="majorHAnsi" w:eastAsiaTheme="minorEastAsia" w:hAnsiTheme="majorHAnsi" w:cstheme="majorHAnsi"/>
          <w:i/>
          <w:iCs/>
        </w:rPr>
      </w:pPr>
      <w:r w:rsidRPr="00834B58">
        <w:rPr>
          <w:rFonts w:eastAsia="Calibri" w:cstheme="minorHAnsi"/>
          <w:b/>
          <w:bCs/>
        </w:rPr>
        <w:t>Wat is de verhouding met het verkeersonderzoek van Lage Weide?</w:t>
      </w:r>
      <w:r w:rsidRPr="00834B58">
        <w:rPr>
          <w:rFonts w:eastAsiaTheme="minorEastAsia" w:cstheme="minorHAnsi"/>
          <w:b/>
          <w:bCs/>
        </w:rPr>
        <w:br/>
      </w:r>
      <w:r>
        <w:rPr>
          <w:rFonts w:asciiTheme="majorHAnsi" w:eastAsia="Calibri" w:hAnsiTheme="majorHAnsi" w:cstheme="majorHAnsi"/>
        </w:rPr>
        <w:t>De aanbevelingen uit het onderzoek hebben</w:t>
      </w:r>
      <w:r w:rsidRPr="00834B58">
        <w:rPr>
          <w:rFonts w:asciiTheme="majorHAnsi" w:eastAsia="Calibri" w:hAnsiTheme="majorHAnsi" w:cstheme="majorHAnsi"/>
        </w:rPr>
        <w:t xml:space="preserve"> geleid tot afspraken tussen wegbeheerders en ondernemersorganisaties voor een samenhangend pakket van maatregelen om de bereikbaarheid en verkeersveiligheid van Lage Weide te verbeteren. Bovendien is het gebied uitgebreid: ook </w:t>
      </w:r>
      <w:r>
        <w:rPr>
          <w:rFonts w:asciiTheme="majorHAnsi" w:eastAsia="Calibri" w:hAnsiTheme="majorHAnsi" w:cstheme="majorHAnsi"/>
        </w:rPr>
        <w:t xml:space="preserve">De </w:t>
      </w:r>
      <w:r w:rsidRPr="00834B58">
        <w:rPr>
          <w:rFonts w:asciiTheme="majorHAnsi" w:eastAsia="Calibri" w:hAnsiTheme="majorHAnsi" w:cstheme="majorHAnsi"/>
        </w:rPr>
        <w:t>Wetering – Haarrijn is vanaf de start onderdeel van de verbeterplannen. De pilot met ‘optische illusies’ op de Atoomweg is een van de eerste concrete zichtbare acties.</w:t>
      </w:r>
    </w:p>
    <w:p w14:paraId="5A97A483" w14:textId="77B01810" w:rsidR="004B6E16" w:rsidRPr="00834B58" w:rsidRDefault="004B6E16" w:rsidP="004B6E16">
      <w:pPr>
        <w:rPr>
          <w:rFonts w:asciiTheme="majorHAnsi" w:eastAsiaTheme="minorEastAsia" w:hAnsiTheme="majorHAnsi" w:cstheme="majorHAnsi"/>
        </w:rPr>
      </w:pPr>
      <w:r w:rsidRPr="00834B58">
        <w:rPr>
          <w:rFonts w:eastAsia="Calibri" w:cstheme="minorHAnsi"/>
          <w:b/>
          <w:bCs/>
        </w:rPr>
        <w:t xml:space="preserve">Waarom doen jullie niets aan de </w:t>
      </w:r>
      <w:proofErr w:type="spellStart"/>
      <w:r w:rsidRPr="00834B58">
        <w:rPr>
          <w:rFonts w:eastAsia="Calibri" w:cstheme="minorHAnsi"/>
          <w:b/>
          <w:bCs/>
        </w:rPr>
        <w:t>Demkabrug</w:t>
      </w:r>
      <w:proofErr w:type="spellEnd"/>
      <w:r w:rsidRPr="00834B58">
        <w:rPr>
          <w:rFonts w:eastAsia="Calibri" w:cstheme="minorHAnsi"/>
          <w:b/>
          <w:bCs/>
        </w:rPr>
        <w:t xml:space="preserve"> of </w:t>
      </w:r>
      <w:r w:rsidR="00B0075C">
        <w:rPr>
          <w:rFonts w:eastAsia="Calibri" w:cstheme="minorHAnsi"/>
          <w:b/>
          <w:bCs/>
        </w:rPr>
        <w:t>de</w:t>
      </w:r>
      <w:r w:rsidRPr="00834B58">
        <w:rPr>
          <w:rFonts w:eastAsia="Calibri" w:cstheme="minorHAnsi"/>
          <w:b/>
          <w:bCs/>
        </w:rPr>
        <w:t xml:space="preserve"> tunnel van de A2?</w:t>
      </w:r>
      <w:r w:rsidRPr="00834B58">
        <w:rPr>
          <w:rFonts w:eastAsiaTheme="minorEastAsia" w:cstheme="minorHAnsi"/>
          <w:b/>
          <w:bCs/>
        </w:rPr>
        <w:br/>
      </w:r>
      <w:r w:rsidRPr="00834B58">
        <w:rPr>
          <w:rFonts w:asciiTheme="majorHAnsi" w:eastAsia="Calibri" w:hAnsiTheme="majorHAnsi" w:cstheme="majorHAnsi"/>
        </w:rPr>
        <w:t xml:space="preserve">Ook daar kijken we naar de mogelijkheden, maar die zijn ingewikkeld, duur en tijdrovend. Dat zijn dus thema’s voor de lange termijn. Zie ook het overzicht op </w:t>
      </w:r>
      <w:hyperlink r:id="rId13" w:history="1">
        <w:r w:rsidRPr="00834B58">
          <w:rPr>
            <w:rStyle w:val="Hyperlink"/>
            <w:rFonts w:asciiTheme="majorHAnsi" w:eastAsia="Calibri" w:hAnsiTheme="majorHAnsi" w:cstheme="majorHAnsi"/>
          </w:rPr>
          <w:t>https://lageweide.nl/bereikbaarheid/mobiliteits-projecten/</w:t>
        </w:r>
      </w:hyperlink>
      <w:r w:rsidRPr="00834B58">
        <w:rPr>
          <w:rFonts w:asciiTheme="majorHAnsi" w:eastAsia="Calibri" w:hAnsiTheme="majorHAnsi" w:cstheme="majorHAnsi"/>
        </w:rPr>
        <w:t xml:space="preserve">. </w:t>
      </w:r>
    </w:p>
    <w:p w14:paraId="73141EF2" w14:textId="77777777" w:rsidR="00981C51" w:rsidRDefault="00981C51" w:rsidP="004B6E16">
      <w:pPr>
        <w:rPr>
          <w:rFonts w:eastAsia="Calibri" w:cstheme="minorHAnsi"/>
          <w:b/>
          <w:bCs/>
        </w:rPr>
      </w:pPr>
    </w:p>
    <w:p w14:paraId="635C8E81" w14:textId="77777777" w:rsidR="00981C51" w:rsidRDefault="00981C51" w:rsidP="004B6E16">
      <w:pPr>
        <w:rPr>
          <w:rFonts w:eastAsia="Calibri" w:cstheme="minorHAnsi"/>
          <w:b/>
          <w:bCs/>
        </w:rPr>
      </w:pPr>
    </w:p>
    <w:p w14:paraId="068F2592" w14:textId="65F42C83" w:rsidR="004B6E16" w:rsidRPr="00834B58" w:rsidRDefault="004B6E16" w:rsidP="004B6E16">
      <w:pPr>
        <w:rPr>
          <w:rFonts w:asciiTheme="majorHAnsi" w:eastAsiaTheme="minorEastAsia" w:hAnsiTheme="majorHAnsi" w:cstheme="majorHAnsi"/>
        </w:rPr>
      </w:pPr>
      <w:r w:rsidRPr="00834B58">
        <w:rPr>
          <w:rFonts w:eastAsia="Calibri" w:cstheme="minorHAnsi"/>
          <w:b/>
          <w:bCs/>
        </w:rPr>
        <w:t>Wat is het idee? Wat gaan jullie precies doen?</w:t>
      </w:r>
      <w:r w:rsidRPr="00834B58">
        <w:rPr>
          <w:rFonts w:eastAsiaTheme="minorEastAsia" w:cstheme="minorHAnsi"/>
          <w:b/>
          <w:bCs/>
        </w:rPr>
        <w:br/>
      </w:r>
      <w:r w:rsidRPr="00834B58">
        <w:rPr>
          <w:rFonts w:asciiTheme="majorHAnsi" w:eastAsia="Calibri" w:hAnsiTheme="majorHAnsi" w:cstheme="majorHAnsi"/>
        </w:rPr>
        <w:t xml:space="preserve">De Atoomweg is erg breed en er wordt te </w:t>
      </w:r>
      <w:r>
        <w:rPr>
          <w:rFonts w:asciiTheme="majorHAnsi" w:eastAsia="Calibri" w:hAnsiTheme="majorHAnsi" w:cstheme="majorHAnsi"/>
        </w:rPr>
        <w:t>hard</w:t>
      </w:r>
      <w:r w:rsidRPr="00834B58">
        <w:rPr>
          <w:rFonts w:asciiTheme="majorHAnsi" w:eastAsia="Calibri" w:hAnsiTheme="majorHAnsi" w:cstheme="majorHAnsi"/>
        </w:rPr>
        <w:t xml:space="preserve"> gereden. We testen of de snelheid </w:t>
      </w:r>
      <w:r>
        <w:rPr>
          <w:rFonts w:asciiTheme="majorHAnsi" w:eastAsia="Calibri" w:hAnsiTheme="majorHAnsi" w:cstheme="majorHAnsi"/>
        </w:rPr>
        <w:t>naar beneden gaat</w:t>
      </w:r>
      <w:r w:rsidRPr="00834B58">
        <w:rPr>
          <w:rFonts w:asciiTheme="majorHAnsi" w:eastAsia="Calibri" w:hAnsiTheme="majorHAnsi" w:cstheme="majorHAnsi"/>
        </w:rPr>
        <w:t xml:space="preserve"> door een aantal met name optische ingrepen. De ingrepen zijn:</w:t>
      </w:r>
    </w:p>
    <w:p w14:paraId="3CA1158D" w14:textId="285D0927" w:rsidR="004B6E16" w:rsidRPr="00834B58" w:rsidRDefault="004B6E16" w:rsidP="004B6E16">
      <w:pPr>
        <w:rPr>
          <w:rFonts w:asciiTheme="majorHAnsi" w:eastAsiaTheme="minorEastAsia" w:hAnsiTheme="majorHAnsi" w:cstheme="majorHAnsi"/>
        </w:rPr>
      </w:pPr>
      <w:r w:rsidRPr="00834B58">
        <w:rPr>
          <w:rFonts w:asciiTheme="majorHAnsi" w:eastAsia="Calibri" w:hAnsiTheme="majorHAnsi" w:cstheme="majorHAnsi"/>
        </w:rPr>
        <w:t>Een rij borden in de middenberm vanaf het kruispunt met verkeerslichten.</w:t>
      </w:r>
      <w:r w:rsidRPr="00834B58">
        <w:rPr>
          <w:rFonts w:asciiTheme="majorHAnsi" w:eastAsiaTheme="minorEastAsia" w:hAnsiTheme="majorHAnsi" w:cstheme="majorHAnsi"/>
        </w:rPr>
        <w:t xml:space="preserve"> Als bestuurder ervaar je dat je ergens langs rijdt. Bovendien staat op de borden een streep die steeds breder wordt. Dit is een optische illusie, waardoor het lijkt alsof de borden </w:t>
      </w:r>
      <w:r w:rsidR="004351AC" w:rsidRPr="00834B58">
        <w:rPr>
          <w:rFonts w:asciiTheme="majorHAnsi" w:eastAsiaTheme="minorEastAsia" w:hAnsiTheme="majorHAnsi" w:cstheme="majorHAnsi"/>
        </w:rPr>
        <w:t xml:space="preserve">enigszins </w:t>
      </w:r>
      <w:r w:rsidRPr="00834B58">
        <w:rPr>
          <w:rFonts w:asciiTheme="majorHAnsi" w:eastAsiaTheme="minorEastAsia" w:hAnsiTheme="majorHAnsi" w:cstheme="majorHAnsi"/>
        </w:rPr>
        <w:t>naar de weg toe komen.</w:t>
      </w:r>
      <w:r w:rsidRPr="00562B05">
        <w:rPr>
          <w:rFonts w:asciiTheme="majorHAnsi" w:eastAsiaTheme="minorEastAsia" w:hAnsiTheme="majorHAnsi" w:cstheme="majorHAnsi"/>
        </w:rPr>
        <w:t xml:space="preserve"> </w:t>
      </w:r>
      <w:r>
        <w:rPr>
          <w:rFonts w:asciiTheme="majorHAnsi" w:eastAsiaTheme="minorEastAsia" w:hAnsiTheme="majorHAnsi" w:cstheme="majorHAnsi"/>
        </w:rPr>
        <w:t>De aanname is dat de weg hierdoor mijn breed voelt en de snelheid vanzelf omlaag gaat.</w:t>
      </w:r>
    </w:p>
    <w:p w14:paraId="0AC48EF4" w14:textId="1434E39B" w:rsidR="004B6E16" w:rsidRPr="00834B58" w:rsidRDefault="004B6E16" w:rsidP="004B6E16">
      <w:pPr>
        <w:rPr>
          <w:rFonts w:asciiTheme="majorHAnsi" w:eastAsiaTheme="minorEastAsia" w:hAnsiTheme="majorHAnsi" w:cstheme="majorHAnsi"/>
        </w:rPr>
      </w:pPr>
      <w:r w:rsidRPr="00834B58">
        <w:rPr>
          <w:rFonts w:asciiTheme="majorHAnsi" w:eastAsiaTheme="minorEastAsia" w:hAnsiTheme="majorHAnsi" w:cstheme="majorHAnsi"/>
        </w:rPr>
        <w:t xml:space="preserve">Een zogenaamde ‘dubbele doorgetrokken </w:t>
      </w:r>
      <w:proofErr w:type="spellStart"/>
      <w:r w:rsidRPr="00834B58">
        <w:rPr>
          <w:rFonts w:asciiTheme="majorHAnsi" w:eastAsiaTheme="minorEastAsia" w:hAnsiTheme="majorHAnsi" w:cstheme="majorHAnsi"/>
        </w:rPr>
        <w:t>asmarkering</w:t>
      </w:r>
      <w:proofErr w:type="spellEnd"/>
      <w:r w:rsidRPr="00834B58">
        <w:rPr>
          <w:rFonts w:asciiTheme="majorHAnsi" w:eastAsiaTheme="minorEastAsia" w:hAnsiTheme="majorHAnsi" w:cstheme="majorHAnsi"/>
        </w:rPr>
        <w:t>’. Door een dubbele doorgetrokken streep in het midden van de weg te zetten, wordt het stuk waar op gereden mag worden, smaller.</w:t>
      </w:r>
    </w:p>
    <w:p w14:paraId="31ACDA1E" w14:textId="77777777" w:rsidR="004B6E16" w:rsidRPr="00834B58" w:rsidRDefault="004B6E16" w:rsidP="004B6E16">
      <w:pPr>
        <w:rPr>
          <w:rFonts w:asciiTheme="majorHAnsi" w:eastAsiaTheme="minorEastAsia" w:hAnsiTheme="majorHAnsi" w:cstheme="majorHAnsi"/>
        </w:rPr>
      </w:pPr>
      <w:r w:rsidRPr="00834B58">
        <w:rPr>
          <w:rFonts w:asciiTheme="majorHAnsi" w:eastAsiaTheme="minorEastAsia" w:hAnsiTheme="majorHAnsi" w:cstheme="majorHAnsi"/>
        </w:rPr>
        <w:t xml:space="preserve">Het doorbreken van de </w:t>
      </w:r>
      <w:r>
        <w:rPr>
          <w:rFonts w:asciiTheme="majorHAnsi" w:eastAsiaTheme="minorEastAsia" w:hAnsiTheme="majorHAnsi" w:cstheme="majorHAnsi"/>
        </w:rPr>
        <w:t>lijnrechte</w:t>
      </w:r>
      <w:r w:rsidRPr="00834B58">
        <w:rPr>
          <w:rFonts w:asciiTheme="majorHAnsi" w:eastAsiaTheme="minorEastAsia" w:hAnsiTheme="majorHAnsi" w:cstheme="majorHAnsi"/>
        </w:rPr>
        <w:t xml:space="preserve"> weg ter hoogte van de HEMA. Een lange rechte weg kan ervoor zorgen dat de aandacht naar de verre horizon wordt getrokken. En andersom; </w:t>
      </w:r>
      <w:r>
        <w:rPr>
          <w:rFonts w:asciiTheme="majorHAnsi" w:eastAsiaTheme="minorEastAsia" w:hAnsiTheme="majorHAnsi" w:cstheme="majorHAnsi"/>
        </w:rPr>
        <w:t>als je</w:t>
      </w:r>
      <w:r w:rsidRPr="00834B58">
        <w:rPr>
          <w:rFonts w:asciiTheme="majorHAnsi" w:eastAsiaTheme="minorEastAsia" w:hAnsiTheme="majorHAnsi" w:cstheme="majorHAnsi"/>
        </w:rPr>
        <w:t xml:space="preserve"> hard rijd</w:t>
      </w:r>
      <w:r>
        <w:rPr>
          <w:rFonts w:asciiTheme="majorHAnsi" w:eastAsiaTheme="minorEastAsia" w:hAnsiTheme="majorHAnsi" w:cstheme="majorHAnsi"/>
        </w:rPr>
        <w:t xml:space="preserve">t </w:t>
      </w:r>
      <w:r w:rsidRPr="00834B58">
        <w:rPr>
          <w:rFonts w:asciiTheme="majorHAnsi" w:eastAsiaTheme="minorEastAsia" w:hAnsiTheme="majorHAnsi" w:cstheme="majorHAnsi"/>
        </w:rPr>
        <w:t>heb</w:t>
      </w:r>
      <w:r>
        <w:rPr>
          <w:rFonts w:asciiTheme="majorHAnsi" w:eastAsiaTheme="minorEastAsia" w:hAnsiTheme="majorHAnsi" w:cstheme="majorHAnsi"/>
        </w:rPr>
        <w:t xml:space="preserve"> je </w:t>
      </w:r>
      <w:r w:rsidRPr="00834B58">
        <w:rPr>
          <w:rFonts w:asciiTheme="majorHAnsi" w:eastAsiaTheme="minorEastAsia" w:hAnsiTheme="majorHAnsi" w:cstheme="majorHAnsi"/>
        </w:rPr>
        <w:t xml:space="preserve">een minder brede blik. Door de weg minder ‘voorspelbaar’ te maken – minder </w:t>
      </w:r>
      <w:r>
        <w:rPr>
          <w:rFonts w:asciiTheme="majorHAnsi" w:eastAsiaTheme="minorEastAsia" w:hAnsiTheme="majorHAnsi" w:cstheme="majorHAnsi"/>
        </w:rPr>
        <w:t>een rechte lijn</w:t>
      </w:r>
      <w:r w:rsidRPr="00834B58">
        <w:rPr>
          <w:rFonts w:asciiTheme="majorHAnsi" w:eastAsiaTheme="minorEastAsia" w:hAnsiTheme="majorHAnsi" w:cstheme="majorHAnsi"/>
        </w:rPr>
        <w:t xml:space="preserve"> – is de verwachting dat mensen langzamer gaan rijden.</w:t>
      </w:r>
    </w:p>
    <w:p w14:paraId="4F388292" w14:textId="77777777" w:rsidR="004B6E16" w:rsidRPr="00834B58" w:rsidRDefault="004B6E16" w:rsidP="004B6E16">
      <w:pPr>
        <w:rPr>
          <w:rFonts w:asciiTheme="majorHAnsi" w:eastAsiaTheme="minorEastAsia" w:hAnsiTheme="majorHAnsi" w:cstheme="majorHAnsi"/>
        </w:rPr>
      </w:pPr>
      <w:r w:rsidRPr="00834B58">
        <w:rPr>
          <w:rFonts w:asciiTheme="majorHAnsi" w:eastAsiaTheme="minorEastAsia" w:hAnsiTheme="majorHAnsi" w:cstheme="majorHAnsi"/>
        </w:rPr>
        <w:t>Een tekstkar iets voorbij de kruising met de Uraniumweg. Hier wordt door middel van korte boodschappen aandacht gevraagd voor veiligheid op de weg.</w:t>
      </w:r>
    </w:p>
    <w:p w14:paraId="45F5F46E" w14:textId="77777777" w:rsidR="004B6E16" w:rsidRPr="00834B58" w:rsidRDefault="004B6E16" w:rsidP="004B6E16">
      <w:pPr>
        <w:rPr>
          <w:rFonts w:asciiTheme="majorHAnsi" w:eastAsiaTheme="minorEastAsia" w:hAnsiTheme="majorHAnsi" w:cstheme="majorHAnsi"/>
        </w:rPr>
      </w:pPr>
      <w:r w:rsidRPr="00834B58">
        <w:rPr>
          <w:rFonts w:asciiTheme="majorHAnsi" w:eastAsia="Calibri" w:hAnsiTheme="majorHAnsi" w:cstheme="majorHAnsi"/>
        </w:rPr>
        <w:t xml:space="preserve">Door middel van twee snelheidsmetingen op de Atoomweg </w:t>
      </w:r>
      <w:r>
        <w:rPr>
          <w:rFonts w:asciiTheme="majorHAnsi" w:eastAsia="Calibri" w:hAnsiTheme="majorHAnsi" w:cstheme="majorHAnsi"/>
        </w:rPr>
        <w:t>onderzoeken</w:t>
      </w:r>
      <w:r w:rsidRPr="00834B58">
        <w:rPr>
          <w:rFonts w:asciiTheme="majorHAnsi" w:eastAsia="Calibri" w:hAnsiTheme="majorHAnsi" w:cstheme="majorHAnsi"/>
        </w:rPr>
        <w:t xml:space="preserve"> we in hoeverre deze ingrepen effectief zijn. We hopen deze aanpak dan op verschillende plekken toe te kunnen passen, zodat het veiliger wordt voor fietsers en ander verkeer.</w:t>
      </w:r>
    </w:p>
    <w:p w14:paraId="07AEEE31" w14:textId="4AE33165" w:rsidR="004B6E16" w:rsidRPr="00834B58" w:rsidRDefault="004B6E16" w:rsidP="004B6E16">
      <w:pPr>
        <w:rPr>
          <w:rFonts w:asciiTheme="majorHAnsi" w:eastAsiaTheme="minorEastAsia" w:hAnsiTheme="majorHAnsi" w:cstheme="majorHAnsi"/>
        </w:rPr>
      </w:pPr>
      <w:r w:rsidRPr="00834B58">
        <w:rPr>
          <w:rFonts w:eastAsia="Calibri" w:cstheme="minorHAnsi"/>
          <w:b/>
          <w:bCs/>
        </w:rPr>
        <w:t>Waarom kiezen jullie juist dit?</w:t>
      </w:r>
      <w:r w:rsidRPr="00834B58">
        <w:rPr>
          <w:rFonts w:eastAsiaTheme="minorEastAsia" w:cstheme="minorHAnsi"/>
          <w:b/>
          <w:bCs/>
        </w:rPr>
        <w:br/>
      </w:r>
      <w:r w:rsidRPr="00834B58">
        <w:rPr>
          <w:rFonts w:asciiTheme="majorHAnsi" w:eastAsia="Calibri" w:hAnsiTheme="majorHAnsi" w:cstheme="majorHAnsi"/>
        </w:rPr>
        <w:t>Er wordt op Lage Weide</w:t>
      </w:r>
      <w:r w:rsidR="00807D85">
        <w:rPr>
          <w:rFonts w:asciiTheme="majorHAnsi" w:eastAsia="Calibri" w:hAnsiTheme="majorHAnsi" w:cstheme="majorHAnsi"/>
        </w:rPr>
        <w:t xml:space="preserve"> over het algemeen</w:t>
      </w:r>
      <w:r w:rsidRPr="00834B58">
        <w:rPr>
          <w:rFonts w:asciiTheme="majorHAnsi" w:eastAsia="Calibri" w:hAnsiTheme="majorHAnsi" w:cstheme="majorHAnsi"/>
        </w:rPr>
        <w:t xml:space="preserve"> erg </w:t>
      </w:r>
      <w:r>
        <w:rPr>
          <w:rFonts w:asciiTheme="majorHAnsi" w:eastAsia="Calibri" w:hAnsiTheme="majorHAnsi" w:cstheme="majorHAnsi"/>
        </w:rPr>
        <w:t>hard</w:t>
      </w:r>
      <w:r w:rsidRPr="00834B58">
        <w:rPr>
          <w:rFonts w:asciiTheme="majorHAnsi" w:eastAsia="Calibri" w:hAnsiTheme="majorHAnsi" w:cstheme="majorHAnsi"/>
        </w:rPr>
        <w:t xml:space="preserve"> gereden. Veel bekende snelheidsbeperkende maatregelen, zoals flitspalen, herinrichtingen of drempels, zijn kostbaar, erg tijdrovend of hier simpelweg niet mogelijk. Daarom hebben we deze alternatieven bedacht die relatief goedko</w:t>
      </w:r>
      <w:r>
        <w:rPr>
          <w:rFonts w:asciiTheme="majorHAnsi" w:eastAsia="Calibri" w:hAnsiTheme="majorHAnsi" w:cstheme="majorHAnsi"/>
        </w:rPr>
        <w:t>op</w:t>
      </w:r>
      <w:r w:rsidRPr="00834B58">
        <w:rPr>
          <w:rFonts w:asciiTheme="majorHAnsi" w:eastAsia="Calibri" w:hAnsiTheme="majorHAnsi" w:cstheme="majorHAnsi"/>
        </w:rPr>
        <w:t xml:space="preserve"> en makkelijk </w:t>
      </w:r>
      <w:r>
        <w:rPr>
          <w:rFonts w:asciiTheme="majorHAnsi" w:eastAsia="Calibri" w:hAnsiTheme="majorHAnsi" w:cstheme="majorHAnsi"/>
        </w:rPr>
        <w:t>toe te passen</w:t>
      </w:r>
      <w:r w:rsidRPr="00834B58">
        <w:rPr>
          <w:rFonts w:asciiTheme="majorHAnsi" w:eastAsia="Calibri" w:hAnsiTheme="majorHAnsi" w:cstheme="majorHAnsi"/>
        </w:rPr>
        <w:t xml:space="preserve"> zijn. </w:t>
      </w:r>
    </w:p>
    <w:p w14:paraId="5CF47330" w14:textId="3152691B" w:rsidR="004B6E16" w:rsidRPr="00834B58" w:rsidRDefault="004B6E16" w:rsidP="004B6E16">
      <w:pPr>
        <w:rPr>
          <w:rFonts w:asciiTheme="majorHAnsi" w:eastAsiaTheme="minorEastAsia" w:hAnsiTheme="majorHAnsi" w:cstheme="majorHAnsi"/>
        </w:rPr>
      </w:pPr>
      <w:r w:rsidRPr="00834B58">
        <w:rPr>
          <w:rFonts w:eastAsia="Calibri" w:cstheme="minorHAnsi"/>
          <w:b/>
          <w:bCs/>
        </w:rPr>
        <w:t>Wat kost het?</w:t>
      </w:r>
      <w:r w:rsidRPr="00834B58">
        <w:rPr>
          <w:rFonts w:eastAsiaTheme="minorEastAsia" w:cstheme="minorHAnsi"/>
          <w:b/>
          <w:bCs/>
        </w:rPr>
        <w:br/>
      </w:r>
      <w:r w:rsidRPr="00834B58">
        <w:rPr>
          <w:rFonts w:asciiTheme="majorHAnsi" w:eastAsiaTheme="minorEastAsia" w:hAnsiTheme="majorHAnsi" w:cstheme="majorHAnsi"/>
        </w:rPr>
        <w:t>De kosten zijn aanzienlijk lager dan het herinrichten van de straat.</w:t>
      </w:r>
    </w:p>
    <w:p w14:paraId="28F3EAC8" w14:textId="77777777" w:rsidR="004B6E16" w:rsidRPr="00834B58" w:rsidRDefault="004B6E16" w:rsidP="004B6E16">
      <w:pPr>
        <w:rPr>
          <w:rFonts w:asciiTheme="majorHAnsi" w:eastAsiaTheme="minorEastAsia" w:hAnsiTheme="majorHAnsi" w:cstheme="majorHAnsi"/>
        </w:rPr>
      </w:pPr>
      <w:r w:rsidRPr="00834B58">
        <w:rPr>
          <w:rFonts w:eastAsiaTheme="minorEastAsia" w:cstheme="minorHAnsi"/>
          <w:b/>
          <w:bCs/>
        </w:rPr>
        <w:t>Is dit iets nieuws? Een primeur?</w:t>
      </w:r>
      <w:r w:rsidRPr="00834B58">
        <w:rPr>
          <w:rFonts w:eastAsiaTheme="minorEastAsia" w:cstheme="minorHAnsi"/>
          <w:b/>
          <w:bCs/>
        </w:rPr>
        <w:br/>
      </w:r>
      <w:r w:rsidRPr="00834B58">
        <w:rPr>
          <w:rFonts w:asciiTheme="majorHAnsi" w:eastAsiaTheme="minorEastAsia" w:hAnsiTheme="majorHAnsi" w:cstheme="majorHAnsi"/>
        </w:rPr>
        <w:t>Optische illusies op het wegdek zijn niet nieuw. De manier waarop we het op de Atoomweg toepassen, is wél nieuw. Zo is de lijn d</w:t>
      </w:r>
      <w:r>
        <w:rPr>
          <w:rFonts w:asciiTheme="majorHAnsi" w:eastAsiaTheme="minorEastAsia" w:hAnsiTheme="majorHAnsi" w:cstheme="majorHAnsi"/>
        </w:rPr>
        <w:t>i</w:t>
      </w:r>
      <w:r w:rsidRPr="00834B58">
        <w:rPr>
          <w:rFonts w:asciiTheme="majorHAnsi" w:eastAsiaTheme="minorEastAsia" w:hAnsiTheme="majorHAnsi" w:cstheme="majorHAnsi"/>
        </w:rPr>
        <w:t>e steeds groter wordt op de borden</w:t>
      </w:r>
      <w:r>
        <w:rPr>
          <w:rFonts w:asciiTheme="majorHAnsi" w:eastAsiaTheme="minorEastAsia" w:hAnsiTheme="majorHAnsi" w:cstheme="majorHAnsi"/>
        </w:rPr>
        <w:t xml:space="preserve"> in de middenberm</w:t>
      </w:r>
      <w:r w:rsidRPr="00834B58">
        <w:rPr>
          <w:rFonts w:asciiTheme="majorHAnsi" w:eastAsiaTheme="minorEastAsia" w:hAnsiTheme="majorHAnsi" w:cstheme="majorHAnsi"/>
        </w:rPr>
        <w:t xml:space="preserve"> (voor zover we weten) nooit eerder op deze manier toegepast. Ook is bij ons niet bekend dat er ergens belijning is aangebracht met als doel de weg minder recht te laten lijken en optisch te versmallen.</w:t>
      </w:r>
    </w:p>
    <w:p w14:paraId="3082B52D" w14:textId="77777777" w:rsidR="004B6E16" w:rsidRPr="00834B58" w:rsidRDefault="004B6E16" w:rsidP="004B6E16">
      <w:pPr>
        <w:rPr>
          <w:rFonts w:asciiTheme="majorHAnsi" w:eastAsiaTheme="minorEastAsia" w:hAnsiTheme="majorHAnsi" w:cstheme="majorHAnsi"/>
        </w:rPr>
      </w:pPr>
      <w:r w:rsidRPr="00834B58">
        <w:rPr>
          <w:rFonts w:eastAsia="Calibri" w:cstheme="minorHAnsi"/>
          <w:b/>
          <w:bCs/>
        </w:rPr>
        <w:t>Gaat dit werken?</w:t>
      </w:r>
      <w:r w:rsidRPr="00834B58">
        <w:rPr>
          <w:rFonts w:eastAsiaTheme="minorEastAsia" w:cstheme="minorHAnsi"/>
          <w:b/>
          <w:bCs/>
        </w:rPr>
        <w:br/>
      </w:r>
      <w:r w:rsidRPr="00834B58">
        <w:rPr>
          <w:rFonts w:asciiTheme="majorHAnsi" w:eastAsia="Calibri" w:hAnsiTheme="majorHAnsi" w:cstheme="majorHAnsi"/>
        </w:rPr>
        <w:t>Dat is wat we willen onderzoeken door het in te praktijk te testen. Daarna weten we of het beoogde effect (snelheidsbeperking) hiermee voldoende wordt gehaald. Als het niet blijkt te werken, kunnen we het makkelijk weer verwijderen, zonder dat het lange tijd invloed heeft op het straatbeeld.</w:t>
      </w:r>
    </w:p>
    <w:p w14:paraId="33DDCF1D" w14:textId="77777777" w:rsidR="00981C51" w:rsidRDefault="00981C51" w:rsidP="004B6E16">
      <w:pPr>
        <w:rPr>
          <w:rFonts w:eastAsia="Calibri" w:cstheme="minorHAnsi"/>
          <w:b/>
          <w:bCs/>
        </w:rPr>
      </w:pPr>
      <w:r>
        <w:rPr>
          <w:rFonts w:eastAsia="Calibri" w:cstheme="minorHAnsi"/>
          <w:b/>
          <w:bCs/>
        </w:rPr>
        <w:br w:type="page"/>
      </w:r>
    </w:p>
    <w:p w14:paraId="6AEEB7F7" w14:textId="77777777" w:rsidR="00981C51" w:rsidRDefault="00981C51" w:rsidP="004B6E16">
      <w:pPr>
        <w:rPr>
          <w:rFonts w:eastAsia="Calibri" w:cstheme="minorHAnsi"/>
          <w:b/>
          <w:bCs/>
        </w:rPr>
      </w:pPr>
    </w:p>
    <w:p w14:paraId="22AA1BEB" w14:textId="77777777" w:rsidR="00981C51" w:rsidRDefault="00981C51" w:rsidP="004B6E16">
      <w:pPr>
        <w:rPr>
          <w:rFonts w:eastAsia="Calibri" w:cstheme="minorHAnsi"/>
          <w:b/>
          <w:bCs/>
        </w:rPr>
      </w:pPr>
    </w:p>
    <w:p w14:paraId="7A37414A" w14:textId="4407395B" w:rsidR="004B6E16" w:rsidRPr="00834B58" w:rsidRDefault="004B6E16" w:rsidP="004B6E16">
      <w:pPr>
        <w:rPr>
          <w:rFonts w:asciiTheme="majorHAnsi" w:eastAsiaTheme="minorEastAsia" w:hAnsiTheme="majorHAnsi" w:cstheme="majorHAnsi"/>
        </w:rPr>
      </w:pPr>
      <w:r w:rsidRPr="00834B58">
        <w:rPr>
          <w:rFonts w:eastAsia="Calibri" w:cstheme="minorHAnsi"/>
          <w:b/>
          <w:bCs/>
        </w:rPr>
        <w:t>Hoe meten jullie het effect?</w:t>
      </w:r>
      <w:r w:rsidRPr="00834B58">
        <w:rPr>
          <w:rFonts w:eastAsiaTheme="minorEastAsia" w:cstheme="minorHAnsi"/>
          <w:b/>
          <w:bCs/>
        </w:rPr>
        <w:br/>
      </w:r>
      <w:r w:rsidRPr="00834B58">
        <w:rPr>
          <w:rFonts w:asciiTheme="majorHAnsi" w:eastAsia="Calibri" w:hAnsiTheme="majorHAnsi" w:cstheme="majorHAnsi"/>
        </w:rPr>
        <w:t>We meten twee weken voor het aanbrengen van de belijning de snelheden</w:t>
      </w:r>
      <w:r w:rsidR="002527AE">
        <w:rPr>
          <w:rFonts w:asciiTheme="majorHAnsi" w:eastAsia="Calibri" w:hAnsiTheme="majorHAnsi" w:cstheme="majorHAnsi"/>
        </w:rPr>
        <w:t xml:space="preserve">. Dan na vier weken </w:t>
      </w:r>
      <w:r w:rsidR="00D34A2F">
        <w:rPr>
          <w:rFonts w:asciiTheme="majorHAnsi" w:eastAsia="Calibri" w:hAnsiTheme="majorHAnsi" w:cstheme="majorHAnsi"/>
        </w:rPr>
        <w:br/>
      </w:r>
      <w:r w:rsidR="002527AE">
        <w:rPr>
          <w:rFonts w:asciiTheme="majorHAnsi" w:eastAsia="Calibri" w:hAnsiTheme="majorHAnsi" w:cstheme="majorHAnsi"/>
        </w:rPr>
        <w:t>weer en na een paar maanden nog een keer.</w:t>
      </w:r>
      <w:r w:rsidRPr="00834B58">
        <w:rPr>
          <w:rFonts w:asciiTheme="majorHAnsi" w:eastAsia="Calibri" w:hAnsiTheme="majorHAnsi" w:cstheme="majorHAnsi"/>
        </w:rPr>
        <w:t xml:space="preserve"> Ook </w:t>
      </w:r>
      <w:r w:rsidR="00D34A2F">
        <w:rPr>
          <w:rFonts w:asciiTheme="majorHAnsi" w:eastAsia="Calibri" w:hAnsiTheme="majorHAnsi" w:cstheme="majorHAnsi"/>
        </w:rPr>
        <w:t>gaan</w:t>
      </w:r>
      <w:r w:rsidRPr="00834B58">
        <w:rPr>
          <w:rFonts w:asciiTheme="majorHAnsi" w:eastAsia="Calibri" w:hAnsiTheme="majorHAnsi" w:cstheme="majorHAnsi"/>
        </w:rPr>
        <w:t xml:space="preserve"> we mensen naar hun ervaringen te vragen. </w:t>
      </w:r>
      <w:r w:rsidR="00D34A2F">
        <w:rPr>
          <w:rFonts w:asciiTheme="majorHAnsi" w:eastAsia="Calibri" w:hAnsiTheme="majorHAnsi" w:cstheme="majorHAnsi"/>
        </w:rPr>
        <w:br/>
      </w:r>
      <w:r w:rsidRPr="00834B58">
        <w:rPr>
          <w:rFonts w:asciiTheme="majorHAnsi" w:eastAsia="Calibri" w:hAnsiTheme="majorHAnsi" w:cstheme="majorHAnsi"/>
        </w:rPr>
        <w:t>Zo krijgen we naar verwachting een goed beeld van de werking.</w:t>
      </w:r>
    </w:p>
    <w:p w14:paraId="34D0A553" w14:textId="64303604" w:rsidR="004B6E16" w:rsidRPr="00834B58" w:rsidRDefault="004B6E16" w:rsidP="004B6E16">
      <w:pPr>
        <w:rPr>
          <w:rFonts w:asciiTheme="majorHAnsi" w:eastAsiaTheme="minorEastAsia" w:hAnsiTheme="majorHAnsi" w:cstheme="majorHAnsi"/>
        </w:rPr>
      </w:pPr>
      <w:r w:rsidRPr="00834B58">
        <w:rPr>
          <w:rFonts w:eastAsia="Calibri" w:cstheme="minorHAnsi"/>
          <w:b/>
          <w:bCs/>
        </w:rPr>
        <w:t>Waarom is de plek al bepaald? Wij hadden wel andere plekken geweten…. Wij vinden deze plek niet geschikt….</w:t>
      </w:r>
      <w:r w:rsidRPr="00834B58">
        <w:rPr>
          <w:rFonts w:asciiTheme="majorHAnsi" w:eastAsiaTheme="minorEastAsia" w:hAnsiTheme="majorHAnsi" w:cstheme="majorHAnsi"/>
        </w:rPr>
        <w:br/>
      </w:r>
      <w:r>
        <w:rPr>
          <w:rFonts w:asciiTheme="majorHAnsi" w:eastAsiaTheme="minorEastAsia" w:hAnsiTheme="majorHAnsi" w:cstheme="majorHAnsi"/>
        </w:rPr>
        <w:t>De Atoomweg is heel geschikt voor deze test. Hij is breed, er wordt te hard gereden en fietsers lopen minimaal risico met deze test.</w:t>
      </w:r>
    </w:p>
    <w:p w14:paraId="43633B4B" w14:textId="77777777" w:rsidR="004B6E16" w:rsidRPr="00834B58" w:rsidRDefault="004B6E16" w:rsidP="004B6E16">
      <w:pPr>
        <w:rPr>
          <w:rFonts w:asciiTheme="majorHAnsi" w:eastAsiaTheme="minorEastAsia" w:hAnsiTheme="majorHAnsi" w:cstheme="majorHAnsi"/>
        </w:rPr>
      </w:pPr>
      <w:r w:rsidRPr="00834B58">
        <w:rPr>
          <w:rFonts w:eastAsia="Calibri" w:cstheme="minorHAnsi"/>
          <w:b/>
          <w:bCs/>
        </w:rPr>
        <w:t>Waar/hoe kunnen wij onze ervaringen delen?</w:t>
      </w:r>
      <w:r w:rsidRPr="00834B58">
        <w:rPr>
          <w:rFonts w:eastAsiaTheme="minorEastAsia" w:cstheme="minorHAnsi"/>
          <w:b/>
          <w:bCs/>
        </w:rPr>
        <w:br/>
      </w:r>
      <w:r w:rsidRPr="00834B58">
        <w:rPr>
          <w:rFonts w:asciiTheme="majorHAnsi" w:eastAsia="Calibri" w:hAnsiTheme="majorHAnsi" w:cstheme="majorHAnsi"/>
        </w:rPr>
        <w:t xml:space="preserve">Stuur een mailtje naar </w:t>
      </w:r>
      <w:hyperlink r:id="rId14" w:history="1">
        <w:r w:rsidRPr="00834B58">
          <w:rPr>
            <w:rStyle w:val="Hyperlink"/>
            <w:rFonts w:asciiTheme="majorHAnsi" w:eastAsia="Calibri" w:hAnsiTheme="majorHAnsi" w:cstheme="majorHAnsi"/>
          </w:rPr>
          <w:t>robert@goedopweg.nl</w:t>
        </w:r>
      </w:hyperlink>
      <w:r w:rsidRPr="00834B58">
        <w:rPr>
          <w:rFonts w:asciiTheme="majorHAnsi" w:eastAsia="Calibri" w:hAnsiTheme="majorHAnsi" w:cstheme="majorHAnsi"/>
        </w:rPr>
        <w:t xml:space="preserve"> of vul het contactformulier op </w:t>
      </w:r>
      <w:hyperlink r:id="rId15" w:history="1">
        <w:r w:rsidRPr="00834B58">
          <w:rPr>
            <w:rStyle w:val="Hyperlink"/>
            <w:rFonts w:asciiTheme="majorHAnsi" w:eastAsia="Calibri" w:hAnsiTheme="majorHAnsi" w:cstheme="majorHAnsi"/>
          </w:rPr>
          <w:t>www.lageweide.nl</w:t>
        </w:r>
      </w:hyperlink>
      <w:r w:rsidRPr="00834B58">
        <w:rPr>
          <w:rFonts w:asciiTheme="majorHAnsi" w:eastAsia="Calibri" w:hAnsiTheme="majorHAnsi" w:cstheme="majorHAnsi"/>
        </w:rPr>
        <w:t xml:space="preserve"> in.</w:t>
      </w:r>
    </w:p>
    <w:p w14:paraId="50E6736D" w14:textId="77777777" w:rsidR="004B6E16" w:rsidRPr="00834B58" w:rsidRDefault="004B6E16" w:rsidP="004B6E16">
      <w:pPr>
        <w:rPr>
          <w:rFonts w:asciiTheme="majorHAnsi" w:eastAsiaTheme="minorEastAsia" w:hAnsiTheme="majorHAnsi" w:cstheme="majorHAnsi"/>
        </w:rPr>
      </w:pPr>
      <w:r w:rsidRPr="00834B58">
        <w:rPr>
          <w:rFonts w:eastAsia="Calibri" w:cstheme="minorHAnsi"/>
          <w:b/>
          <w:bCs/>
        </w:rPr>
        <w:t>Welk effect verwachten jullie?</w:t>
      </w:r>
      <w:r w:rsidRPr="00834B58">
        <w:rPr>
          <w:rFonts w:eastAsiaTheme="minorEastAsia" w:cstheme="minorHAnsi"/>
          <w:b/>
          <w:bCs/>
        </w:rPr>
        <w:br/>
      </w:r>
      <w:r w:rsidRPr="00834B58">
        <w:rPr>
          <w:rFonts w:asciiTheme="majorHAnsi" w:eastAsia="Calibri" w:hAnsiTheme="majorHAnsi" w:cstheme="majorHAnsi"/>
        </w:rPr>
        <w:t xml:space="preserve">We hopen dat er door de maatregel minder hard gereden wordt en dat er minder extreme uitschieters in hoge snelheden zijn, doordat de straat visueel smaller wordt. </w:t>
      </w:r>
    </w:p>
    <w:p w14:paraId="33E70BDE" w14:textId="77777777" w:rsidR="004B6E16" w:rsidRPr="00834B58" w:rsidRDefault="004B6E16" w:rsidP="004B6E16">
      <w:pPr>
        <w:rPr>
          <w:rFonts w:asciiTheme="majorHAnsi" w:eastAsiaTheme="minorEastAsia" w:hAnsiTheme="majorHAnsi" w:cstheme="majorHAnsi"/>
        </w:rPr>
      </w:pPr>
      <w:r w:rsidRPr="00834B58">
        <w:rPr>
          <w:rFonts w:eastAsia="Calibri" w:cstheme="minorHAnsi"/>
          <w:b/>
          <w:bCs/>
        </w:rPr>
        <w:t>Als het werkt, wordt dit dan uitgebreid?</w:t>
      </w:r>
      <w:r w:rsidRPr="00834B58">
        <w:rPr>
          <w:rFonts w:eastAsiaTheme="minorEastAsia" w:cstheme="minorHAnsi"/>
          <w:b/>
          <w:bCs/>
        </w:rPr>
        <w:br/>
      </w:r>
      <w:r w:rsidRPr="00834B58">
        <w:rPr>
          <w:rFonts w:asciiTheme="majorHAnsi" w:eastAsia="Calibri" w:hAnsiTheme="majorHAnsi" w:cstheme="majorHAnsi"/>
        </w:rPr>
        <w:t xml:space="preserve">Als het een succes blijkt, gaan we bekijken welke andere plekken op Lage Weide geschikt zijn om soortgelijke belijning aan te leggen. </w:t>
      </w:r>
    </w:p>
    <w:p w14:paraId="41BF135F" w14:textId="77777777" w:rsidR="004B6E16" w:rsidRPr="00834B58" w:rsidRDefault="004B6E16" w:rsidP="004B6E16">
      <w:pPr>
        <w:rPr>
          <w:rFonts w:asciiTheme="majorHAnsi" w:eastAsiaTheme="minorEastAsia" w:hAnsiTheme="majorHAnsi" w:cstheme="majorHAnsi"/>
        </w:rPr>
      </w:pPr>
      <w:r w:rsidRPr="00834B58">
        <w:rPr>
          <w:rFonts w:eastAsia="Calibri" w:cstheme="minorHAnsi"/>
          <w:b/>
          <w:bCs/>
        </w:rPr>
        <w:t>Wij weten wel plekken waar het ook zou kunnen helpen, wat moeten we daarvoor doen?</w:t>
      </w:r>
      <w:r w:rsidRPr="00834B58">
        <w:rPr>
          <w:rFonts w:eastAsiaTheme="minorEastAsia" w:cstheme="minorHAnsi"/>
          <w:b/>
          <w:bCs/>
        </w:rPr>
        <w:br/>
      </w:r>
      <w:r>
        <w:rPr>
          <w:rFonts w:asciiTheme="majorHAnsi" w:eastAsia="Calibri" w:hAnsiTheme="majorHAnsi" w:cstheme="majorHAnsi"/>
        </w:rPr>
        <w:t>Door</w:t>
      </w:r>
      <w:r w:rsidRPr="00834B58">
        <w:rPr>
          <w:rFonts w:asciiTheme="majorHAnsi" w:eastAsia="Calibri" w:hAnsiTheme="majorHAnsi" w:cstheme="majorHAnsi"/>
        </w:rPr>
        <w:t xml:space="preserve"> het onderzoek dat we samen met ondernemers op Lage Weide hebben gedaan, is er al een overzicht van dit soort plekken. Staat de plek die je in gedachten hebt niet in </w:t>
      </w:r>
      <w:hyperlink r:id="rId16" w:history="1">
        <w:r w:rsidRPr="00834B58">
          <w:rPr>
            <w:rStyle w:val="Hyperlink"/>
            <w:rFonts w:asciiTheme="majorHAnsi" w:eastAsia="Calibri" w:hAnsiTheme="majorHAnsi" w:cstheme="majorHAnsi"/>
          </w:rPr>
          <w:t>deze lijst</w:t>
        </w:r>
      </w:hyperlink>
      <w:r w:rsidRPr="00834B58">
        <w:rPr>
          <w:rFonts w:asciiTheme="majorHAnsi" w:eastAsia="Calibri" w:hAnsiTheme="majorHAnsi" w:cstheme="majorHAnsi"/>
        </w:rPr>
        <w:t xml:space="preserve">, geef het dan door aan </w:t>
      </w:r>
      <w:hyperlink r:id="rId17" w:history="1">
        <w:r w:rsidRPr="00834B58">
          <w:rPr>
            <w:rStyle w:val="Hyperlink"/>
            <w:rFonts w:asciiTheme="majorHAnsi" w:eastAsia="Calibri" w:hAnsiTheme="majorHAnsi" w:cstheme="majorHAnsi"/>
          </w:rPr>
          <w:t>robert@goedopweg.nl</w:t>
        </w:r>
      </w:hyperlink>
      <w:r w:rsidRPr="00834B58">
        <w:rPr>
          <w:rFonts w:asciiTheme="majorHAnsi" w:eastAsia="Calibri" w:hAnsiTheme="majorHAnsi" w:cstheme="majorHAnsi"/>
        </w:rPr>
        <w:t xml:space="preserve">. </w:t>
      </w:r>
    </w:p>
    <w:p w14:paraId="5A57078A" w14:textId="47DA597A" w:rsidR="004B6E16" w:rsidRPr="00834B58" w:rsidRDefault="004B6E16" w:rsidP="004B6E16">
      <w:pPr>
        <w:rPr>
          <w:rFonts w:asciiTheme="majorHAnsi" w:eastAsiaTheme="minorEastAsia" w:hAnsiTheme="majorHAnsi" w:cstheme="majorHAnsi"/>
        </w:rPr>
      </w:pPr>
      <w:r w:rsidRPr="00834B58">
        <w:rPr>
          <w:rFonts w:eastAsia="Calibri" w:cstheme="minorHAnsi"/>
          <w:b/>
          <w:bCs/>
        </w:rPr>
        <w:t>Is dit veilig?</w:t>
      </w:r>
      <w:r w:rsidRPr="00834B58">
        <w:rPr>
          <w:rFonts w:eastAsiaTheme="minorEastAsia" w:cstheme="minorHAnsi"/>
          <w:b/>
          <w:bCs/>
        </w:rPr>
        <w:br/>
      </w:r>
      <w:r w:rsidRPr="00834B58">
        <w:rPr>
          <w:rFonts w:asciiTheme="majorHAnsi" w:eastAsia="Calibri" w:hAnsiTheme="majorHAnsi" w:cstheme="majorHAnsi"/>
        </w:rPr>
        <w:t>Ja, het kan hier op een veilige manier, omdat deze straat relatief breed is en er een apart fietspad naast ligt. Deze optische versmalling laat genoeg ruimte voor auto’s en fietsers om elkaar veilig te passeren. De bebording staat in de middenber</w:t>
      </w:r>
      <w:r>
        <w:rPr>
          <w:rFonts w:asciiTheme="majorHAnsi" w:eastAsia="Calibri" w:hAnsiTheme="majorHAnsi" w:cstheme="majorHAnsi"/>
        </w:rPr>
        <w:t>m</w:t>
      </w:r>
      <w:r w:rsidRPr="00834B58">
        <w:rPr>
          <w:rFonts w:asciiTheme="majorHAnsi" w:eastAsia="Calibri" w:hAnsiTheme="majorHAnsi" w:cstheme="majorHAnsi"/>
        </w:rPr>
        <w:t xml:space="preserve"> met voldoende afstand </w:t>
      </w:r>
      <w:r>
        <w:rPr>
          <w:rFonts w:asciiTheme="majorHAnsi" w:eastAsia="Calibri" w:hAnsiTheme="majorHAnsi" w:cstheme="majorHAnsi"/>
        </w:rPr>
        <w:t>tot</w:t>
      </w:r>
      <w:r w:rsidRPr="00834B58">
        <w:rPr>
          <w:rFonts w:asciiTheme="majorHAnsi" w:eastAsia="Calibri" w:hAnsiTheme="majorHAnsi" w:cstheme="majorHAnsi"/>
        </w:rPr>
        <w:t xml:space="preserve"> het wegdek.</w:t>
      </w:r>
    </w:p>
    <w:p w14:paraId="0E655534" w14:textId="1BB3348D" w:rsidR="00B56CB4" w:rsidRDefault="004B6E16" w:rsidP="004B6E16">
      <w:pPr>
        <w:rPr>
          <w:rFonts w:asciiTheme="majorHAnsi" w:eastAsia="Calibri" w:hAnsiTheme="majorHAnsi" w:cstheme="majorHAnsi"/>
        </w:rPr>
      </w:pPr>
      <w:r w:rsidRPr="00834B58">
        <w:rPr>
          <w:rFonts w:eastAsia="Calibri" w:cstheme="minorHAnsi"/>
          <w:b/>
          <w:bCs/>
        </w:rPr>
        <w:t xml:space="preserve">Wie zijn hierbij betrokken? </w:t>
      </w:r>
      <w:r w:rsidRPr="00834B58">
        <w:rPr>
          <w:rFonts w:eastAsiaTheme="minorEastAsia" w:cstheme="minorHAnsi"/>
          <w:b/>
          <w:bCs/>
        </w:rPr>
        <w:br/>
      </w:r>
      <w:r w:rsidR="008A4D72">
        <w:rPr>
          <w:rFonts w:asciiTheme="majorHAnsi" w:eastAsia="Calibri" w:hAnsiTheme="majorHAnsi" w:cstheme="majorHAnsi"/>
        </w:rPr>
        <w:t xml:space="preserve">De campagne verkeersveilig Lage Weide is een samenwerking van Parkmanagement Lage Weide en </w:t>
      </w:r>
      <w:proofErr w:type="spellStart"/>
      <w:r w:rsidR="008A4D72">
        <w:rPr>
          <w:rFonts w:asciiTheme="majorHAnsi" w:eastAsia="Calibri" w:hAnsiTheme="majorHAnsi" w:cstheme="majorHAnsi"/>
        </w:rPr>
        <w:t>Goedopweg</w:t>
      </w:r>
      <w:proofErr w:type="spellEnd"/>
      <w:r w:rsidR="008A4D72">
        <w:rPr>
          <w:rFonts w:asciiTheme="majorHAnsi" w:eastAsia="Calibri" w:hAnsiTheme="majorHAnsi" w:cstheme="majorHAnsi"/>
        </w:rPr>
        <w:t xml:space="preserve">, in samenwerking met de gemeenten Utrecht en Stichtse Vecht, de Provincie Utrecht, </w:t>
      </w:r>
      <w:r w:rsidR="00C25D8C">
        <w:rPr>
          <w:rFonts w:asciiTheme="majorHAnsi" w:eastAsia="Calibri" w:hAnsiTheme="majorHAnsi" w:cstheme="majorHAnsi"/>
        </w:rPr>
        <w:t xml:space="preserve">de Industrievereniging Lage Weide, de Vereniging Parkmanagement Wetering-Haarrijn en de Businessclub Haarrijn. </w:t>
      </w:r>
    </w:p>
    <w:p w14:paraId="0654B685" w14:textId="77777777" w:rsidR="00B56CB4" w:rsidRPr="00834B58" w:rsidRDefault="00B56CB4" w:rsidP="004B6E16">
      <w:pPr>
        <w:rPr>
          <w:rFonts w:asciiTheme="majorHAnsi" w:eastAsiaTheme="minorEastAsia" w:hAnsiTheme="majorHAnsi" w:cstheme="majorHAnsi"/>
        </w:rPr>
      </w:pPr>
    </w:p>
    <w:p w14:paraId="5ABB2BAB" w14:textId="77777777" w:rsidR="004B6E16" w:rsidRPr="00834B58" w:rsidRDefault="004B6E16" w:rsidP="004B6E16">
      <w:pPr>
        <w:rPr>
          <w:rFonts w:asciiTheme="majorHAnsi" w:hAnsiTheme="majorHAnsi" w:cstheme="majorHAnsi"/>
        </w:rPr>
      </w:pPr>
      <w:r w:rsidRPr="00834B58">
        <w:rPr>
          <w:rFonts w:asciiTheme="majorHAnsi" w:hAnsiTheme="majorHAnsi" w:cstheme="majorHAnsi"/>
        </w:rPr>
        <w:br/>
      </w:r>
    </w:p>
    <w:p w14:paraId="598719EF" w14:textId="77777777" w:rsidR="004B6E16" w:rsidRPr="00834B58" w:rsidRDefault="004B6E16" w:rsidP="004B6E16">
      <w:pPr>
        <w:rPr>
          <w:rFonts w:asciiTheme="majorHAnsi" w:hAnsiTheme="majorHAnsi" w:cstheme="majorHAnsi"/>
        </w:rPr>
      </w:pPr>
    </w:p>
    <w:p w14:paraId="51BDB226" w14:textId="77777777" w:rsidR="00F762B7" w:rsidRPr="004B6E16" w:rsidRDefault="00F762B7" w:rsidP="004B6E16">
      <w:pPr>
        <w:pStyle w:val="BasicParagraph"/>
        <w:rPr>
          <w:lang w:val="nl-NL"/>
        </w:rPr>
      </w:pPr>
    </w:p>
    <w:sectPr w:rsidR="00F762B7" w:rsidRPr="004B6E16">
      <w:headerReference w:type="even" r:id="rId18"/>
      <w:head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EEC51" w14:textId="77777777" w:rsidR="004B6E16" w:rsidRDefault="004B6E16" w:rsidP="004505D5">
      <w:r>
        <w:separator/>
      </w:r>
    </w:p>
  </w:endnote>
  <w:endnote w:type="continuationSeparator" w:id="0">
    <w:p w14:paraId="481FE47E" w14:textId="77777777" w:rsidR="004B6E16" w:rsidRDefault="004B6E16" w:rsidP="0045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84C92" w14:textId="77777777" w:rsidR="004B6E16" w:rsidRDefault="004B6E16" w:rsidP="004505D5">
      <w:r>
        <w:separator/>
      </w:r>
    </w:p>
  </w:footnote>
  <w:footnote w:type="continuationSeparator" w:id="0">
    <w:p w14:paraId="03870EF9" w14:textId="77777777" w:rsidR="004B6E16" w:rsidRDefault="004B6E16" w:rsidP="0045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B787" w14:textId="77777777" w:rsidR="004505D5" w:rsidRDefault="00C71459">
    <w:pPr>
      <w:pStyle w:val="Koptekst"/>
    </w:pPr>
    <w:r>
      <w:rPr>
        <w:noProof/>
      </w:rPr>
      <w:pict w14:anchorId="13D5D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3961" o:spid="_x0000_s2051" type="#_x0000_t75" alt=""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915F" w14:textId="77777777" w:rsidR="004505D5" w:rsidRDefault="00E97DCA">
    <w:pPr>
      <w:pStyle w:val="Koptekst"/>
    </w:pPr>
    <w:r>
      <w:rPr>
        <w:noProof/>
        <w:lang w:eastAsia="nl-NL"/>
      </w:rPr>
      <w:drawing>
        <wp:anchor distT="0" distB="0" distL="114300" distR="114300" simplePos="0" relativeHeight="251659263" behindDoc="1" locked="0" layoutInCell="0" allowOverlap="1" wp14:anchorId="0E09E687" wp14:editId="2CDD8D01">
          <wp:simplePos x="0" y="0"/>
          <wp:positionH relativeFrom="page">
            <wp:posOffset>0</wp:posOffset>
          </wp:positionH>
          <wp:positionV relativeFrom="page">
            <wp:posOffset>0</wp:posOffset>
          </wp:positionV>
          <wp:extent cx="7569814" cy="741600"/>
          <wp:effectExtent l="0" t="0" r="0" b="1905"/>
          <wp:wrapNone/>
          <wp:docPr id="51" name="J2006091554JU Logo template Skyl(JU-LOCK)"/>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14" cy="74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c">
          <w:drawing>
            <wp:anchor distT="0" distB="0" distL="114300" distR="114300" simplePos="0" relativeHeight="251665408" behindDoc="1" locked="0" layoutInCell="1" allowOverlap="1" wp14:anchorId="4A772F89" wp14:editId="5967823F">
              <wp:simplePos x="0" y="0"/>
              <wp:positionH relativeFrom="page">
                <wp:posOffset>0</wp:posOffset>
              </wp:positionH>
              <wp:positionV relativeFrom="page">
                <wp:posOffset>0</wp:posOffset>
              </wp:positionV>
              <wp:extent cx="7560310" cy="940435"/>
              <wp:effectExtent l="0" t="0" r="2540" b="0"/>
              <wp:wrapNone/>
              <wp:docPr id="50" name="JE2006091554JU Header template sk(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34" name="Rectangle 38"/>
                      <wps:cNvSpPr>
                        <a:spLocks noChangeArrowheads="1"/>
                      </wps:cNvSpPr>
                      <wps:spPr bwMode="auto">
                        <a:xfrm>
                          <a:off x="1148715" y="583565"/>
                          <a:ext cx="4215765" cy="38100"/>
                        </a:xfrm>
                        <a:prstGeom prst="rect">
                          <a:avLst/>
                        </a:prstGeom>
                        <a:solidFill>
                          <a:srgbClr val="0071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1148715" y="583565"/>
                          <a:ext cx="421576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0"/>
                      <wps:cNvSpPr>
                        <a:spLocks noChangeArrowheads="1"/>
                      </wps:cNvSpPr>
                      <wps:spPr bwMode="auto">
                        <a:xfrm>
                          <a:off x="7237095" y="583565"/>
                          <a:ext cx="323850" cy="38100"/>
                        </a:xfrm>
                        <a:prstGeom prst="rect">
                          <a:avLst/>
                        </a:prstGeom>
                        <a:solidFill>
                          <a:srgbClr val="0071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1"/>
                      <wps:cNvSpPr>
                        <a:spLocks noChangeArrowheads="1"/>
                      </wps:cNvSpPr>
                      <wps:spPr bwMode="auto">
                        <a:xfrm>
                          <a:off x="7237095" y="583565"/>
                          <a:ext cx="3238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339090" y="716280"/>
                          <a:ext cx="97790" cy="106045"/>
                        </a:xfrm>
                        <a:custGeom>
                          <a:avLst/>
                          <a:gdLst>
                            <a:gd name="T0" fmla="*/ 169 w 309"/>
                            <a:gd name="T1" fmla="*/ 0 h 333"/>
                            <a:gd name="T2" fmla="*/ 293 w 309"/>
                            <a:gd name="T3" fmla="*/ 43 h 333"/>
                            <a:gd name="T4" fmla="*/ 255 w 309"/>
                            <a:gd name="T5" fmla="*/ 102 h 333"/>
                            <a:gd name="T6" fmla="*/ 176 w 309"/>
                            <a:gd name="T7" fmla="*/ 72 h 333"/>
                            <a:gd name="T8" fmla="*/ 81 w 309"/>
                            <a:gd name="T9" fmla="*/ 163 h 333"/>
                            <a:gd name="T10" fmla="*/ 174 w 309"/>
                            <a:gd name="T11" fmla="*/ 261 h 333"/>
                            <a:gd name="T12" fmla="*/ 239 w 309"/>
                            <a:gd name="T13" fmla="*/ 237 h 333"/>
                            <a:gd name="T14" fmla="*/ 239 w 309"/>
                            <a:gd name="T15" fmla="*/ 212 h 333"/>
                            <a:gd name="T16" fmla="*/ 194 w 309"/>
                            <a:gd name="T17" fmla="*/ 212 h 333"/>
                            <a:gd name="T18" fmla="*/ 194 w 309"/>
                            <a:gd name="T19" fmla="*/ 145 h 333"/>
                            <a:gd name="T20" fmla="*/ 309 w 309"/>
                            <a:gd name="T21" fmla="*/ 145 h 333"/>
                            <a:gd name="T22" fmla="*/ 309 w 309"/>
                            <a:gd name="T23" fmla="*/ 327 h 333"/>
                            <a:gd name="T24" fmla="*/ 243 w 309"/>
                            <a:gd name="T25" fmla="*/ 327 h 333"/>
                            <a:gd name="T26" fmla="*/ 243 w 309"/>
                            <a:gd name="T27" fmla="*/ 318 h 333"/>
                            <a:gd name="T28" fmla="*/ 244 w 309"/>
                            <a:gd name="T29" fmla="*/ 305 h 333"/>
                            <a:gd name="T30" fmla="*/ 243 w 309"/>
                            <a:gd name="T31" fmla="*/ 305 h 333"/>
                            <a:gd name="T32" fmla="*/ 158 w 309"/>
                            <a:gd name="T33" fmla="*/ 333 h 333"/>
                            <a:gd name="T34" fmla="*/ 0 w 309"/>
                            <a:gd name="T35" fmla="*/ 166 h 333"/>
                            <a:gd name="T36" fmla="*/ 169 w 309"/>
                            <a:gd name="T37" fmla="*/ 0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9" h="333">
                              <a:moveTo>
                                <a:pt x="169" y="0"/>
                              </a:moveTo>
                              <a:cubicBezTo>
                                <a:pt x="251" y="0"/>
                                <a:pt x="293" y="43"/>
                                <a:pt x="293" y="43"/>
                              </a:cubicBezTo>
                              <a:cubicBezTo>
                                <a:pt x="255" y="102"/>
                                <a:pt x="255" y="102"/>
                                <a:pt x="255" y="102"/>
                              </a:cubicBezTo>
                              <a:cubicBezTo>
                                <a:pt x="255" y="102"/>
                                <a:pt x="222" y="72"/>
                                <a:pt x="176" y="72"/>
                              </a:cubicBezTo>
                              <a:cubicBezTo>
                                <a:pt x="109" y="72"/>
                                <a:pt x="81" y="115"/>
                                <a:pt x="81" y="163"/>
                              </a:cubicBezTo>
                              <a:cubicBezTo>
                                <a:pt x="81" y="224"/>
                                <a:pt x="124" y="261"/>
                                <a:pt x="174" y="261"/>
                              </a:cubicBezTo>
                              <a:cubicBezTo>
                                <a:pt x="212" y="261"/>
                                <a:pt x="239" y="237"/>
                                <a:pt x="239" y="237"/>
                              </a:cubicBezTo>
                              <a:cubicBezTo>
                                <a:pt x="239" y="212"/>
                                <a:pt x="239" y="212"/>
                                <a:pt x="239" y="212"/>
                              </a:cubicBezTo>
                              <a:cubicBezTo>
                                <a:pt x="194" y="212"/>
                                <a:pt x="194" y="212"/>
                                <a:pt x="194" y="212"/>
                              </a:cubicBezTo>
                              <a:cubicBezTo>
                                <a:pt x="194" y="145"/>
                                <a:pt x="194" y="145"/>
                                <a:pt x="194" y="145"/>
                              </a:cubicBezTo>
                              <a:cubicBezTo>
                                <a:pt x="309" y="145"/>
                                <a:pt x="309" y="145"/>
                                <a:pt x="309" y="145"/>
                              </a:cubicBezTo>
                              <a:cubicBezTo>
                                <a:pt x="309" y="327"/>
                                <a:pt x="309" y="327"/>
                                <a:pt x="309" y="327"/>
                              </a:cubicBezTo>
                              <a:cubicBezTo>
                                <a:pt x="243" y="327"/>
                                <a:pt x="243" y="327"/>
                                <a:pt x="243" y="327"/>
                              </a:cubicBezTo>
                              <a:cubicBezTo>
                                <a:pt x="243" y="318"/>
                                <a:pt x="243" y="318"/>
                                <a:pt x="243" y="318"/>
                              </a:cubicBezTo>
                              <a:cubicBezTo>
                                <a:pt x="243" y="312"/>
                                <a:pt x="244" y="305"/>
                                <a:pt x="244" y="305"/>
                              </a:cubicBezTo>
                              <a:cubicBezTo>
                                <a:pt x="243" y="305"/>
                                <a:pt x="243" y="305"/>
                                <a:pt x="243" y="305"/>
                              </a:cubicBezTo>
                              <a:cubicBezTo>
                                <a:pt x="243" y="305"/>
                                <a:pt x="212" y="333"/>
                                <a:pt x="158" y="333"/>
                              </a:cubicBezTo>
                              <a:cubicBezTo>
                                <a:pt x="75" y="333"/>
                                <a:pt x="0" y="271"/>
                                <a:pt x="0" y="166"/>
                              </a:cubicBezTo>
                              <a:cubicBezTo>
                                <a:pt x="0" y="72"/>
                                <a:pt x="70" y="0"/>
                                <a:pt x="169" y="0"/>
                              </a:cubicBezTo>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noEditPoints="1"/>
                      </wps:cNvSpPr>
                      <wps:spPr bwMode="auto">
                        <a:xfrm>
                          <a:off x="447675" y="744855"/>
                          <a:ext cx="83820" cy="77470"/>
                        </a:xfrm>
                        <a:custGeom>
                          <a:avLst/>
                          <a:gdLst>
                            <a:gd name="T0" fmla="*/ 131 w 264"/>
                            <a:gd name="T1" fmla="*/ 0 h 243"/>
                            <a:gd name="T2" fmla="*/ 264 w 264"/>
                            <a:gd name="T3" fmla="*/ 122 h 243"/>
                            <a:gd name="T4" fmla="*/ 132 w 264"/>
                            <a:gd name="T5" fmla="*/ 243 h 243"/>
                            <a:gd name="T6" fmla="*/ 0 w 264"/>
                            <a:gd name="T7" fmla="*/ 122 h 243"/>
                            <a:gd name="T8" fmla="*/ 131 w 264"/>
                            <a:gd name="T9" fmla="*/ 0 h 243"/>
                            <a:gd name="T10" fmla="*/ 132 w 264"/>
                            <a:gd name="T11" fmla="*/ 178 h 243"/>
                            <a:gd name="T12" fmla="*/ 185 w 264"/>
                            <a:gd name="T13" fmla="*/ 122 h 243"/>
                            <a:gd name="T14" fmla="*/ 132 w 264"/>
                            <a:gd name="T15" fmla="*/ 65 h 243"/>
                            <a:gd name="T16" fmla="*/ 79 w 264"/>
                            <a:gd name="T17" fmla="*/ 122 h 243"/>
                            <a:gd name="T18" fmla="*/ 132 w 264"/>
                            <a:gd name="T19" fmla="*/ 17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4" h="243">
                              <a:moveTo>
                                <a:pt x="131" y="0"/>
                              </a:moveTo>
                              <a:cubicBezTo>
                                <a:pt x="205" y="0"/>
                                <a:pt x="264" y="49"/>
                                <a:pt x="264" y="122"/>
                              </a:cubicBezTo>
                              <a:cubicBezTo>
                                <a:pt x="264" y="195"/>
                                <a:pt x="205" y="243"/>
                                <a:pt x="132" y="243"/>
                              </a:cubicBezTo>
                              <a:cubicBezTo>
                                <a:pt x="59" y="243"/>
                                <a:pt x="0" y="195"/>
                                <a:pt x="0" y="122"/>
                              </a:cubicBezTo>
                              <a:cubicBezTo>
                                <a:pt x="0" y="49"/>
                                <a:pt x="59" y="0"/>
                                <a:pt x="131" y="0"/>
                              </a:cubicBezTo>
                              <a:moveTo>
                                <a:pt x="132" y="178"/>
                              </a:moveTo>
                              <a:cubicBezTo>
                                <a:pt x="160" y="178"/>
                                <a:pt x="185" y="157"/>
                                <a:pt x="185" y="122"/>
                              </a:cubicBezTo>
                              <a:cubicBezTo>
                                <a:pt x="185" y="87"/>
                                <a:pt x="160" y="65"/>
                                <a:pt x="132" y="65"/>
                              </a:cubicBezTo>
                              <a:cubicBezTo>
                                <a:pt x="104" y="65"/>
                                <a:pt x="79" y="87"/>
                                <a:pt x="79" y="122"/>
                              </a:cubicBezTo>
                              <a:cubicBezTo>
                                <a:pt x="79" y="157"/>
                                <a:pt x="104" y="178"/>
                                <a:pt x="132" y="178"/>
                              </a:cubicBezTo>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4"/>
                      <wps:cNvSpPr>
                        <a:spLocks noEditPoints="1"/>
                      </wps:cNvSpPr>
                      <wps:spPr bwMode="auto">
                        <a:xfrm>
                          <a:off x="538480" y="744855"/>
                          <a:ext cx="73025" cy="77470"/>
                        </a:xfrm>
                        <a:custGeom>
                          <a:avLst/>
                          <a:gdLst>
                            <a:gd name="T0" fmla="*/ 121 w 229"/>
                            <a:gd name="T1" fmla="*/ 0 h 243"/>
                            <a:gd name="T2" fmla="*/ 229 w 229"/>
                            <a:gd name="T3" fmla="*/ 112 h 243"/>
                            <a:gd name="T4" fmla="*/ 227 w 229"/>
                            <a:gd name="T5" fmla="*/ 136 h 243"/>
                            <a:gd name="T6" fmla="*/ 80 w 229"/>
                            <a:gd name="T7" fmla="*/ 136 h 243"/>
                            <a:gd name="T8" fmla="*/ 134 w 229"/>
                            <a:gd name="T9" fmla="*/ 178 h 243"/>
                            <a:gd name="T10" fmla="*/ 198 w 229"/>
                            <a:gd name="T11" fmla="*/ 154 h 243"/>
                            <a:gd name="T12" fmla="*/ 227 w 229"/>
                            <a:gd name="T13" fmla="*/ 209 h 243"/>
                            <a:gd name="T14" fmla="*/ 128 w 229"/>
                            <a:gd name="T15" fmla="*/ 243 h 243"/>
                            <a:gd name="T16" fmla="*/ 0 w 229"/>
                            <a:gd name="T17" fmla="*/ 121 h 243"/>
                            <a:gd name="T18" fmla="*/ 121 w 229"/>
                            <a:gd name="T19" fmla="*/ 0 h 243"/>
                            <a:gd name="T20" fmla="*/ 150 w 229"/>
                            <a:gd name="T21" fmla="*/ 92 h 243"/>
                            <a:gd name="T22" fmla="*/ 119 w 229"/>
                            <a:gd name="T23" fmla="*/ 58 h 243"/>
                            <a:gd name="T24" fmla="*/ 82 w 229"/>
                            <a:gd name="T25" fmla="*/ 92 h 243"/>
                            <a:gd name="T26" fmla="*/ 150 w 229"/>
                            <a:gd name="T27" fmla="*/ 92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9" h="243">
                              <a:moveTo>
                                <a:pt x="121" y="0"/>
                              </a:moveTo>
                              <a:cubicBezTo>
                                <a:pt x="190" y="0"/>
                                <a:pt x="229" y="48"/>
                                <a:pt x="229" y="112"/>
                              </a:cubicBezTo>
                              <a:cubicBezTo>
                                <a:pt x="229" y="120"/>
                                <a:pt x="227" y="136"/>
                                <a:pt x="227" y="136"/>
                              </a:cubicBezTo>
                              <a:cubicBezTo>
                                <a:pt x="80" y="136"/>
                                <a:pt x="80" y="136"/>
                                <a:pt x="80" y="136"/>
                              </a:cubicBezTo>
                              <a:cubicBezTo>
                                <a:pt x="86" y="165"/>
                                <a:pt x="110" y="178"/>
                                <a:pt x="134" y="178"/>
                              </a:cubicBezTo>
                              <a:cubicBezTo>
                                <a:pt x="168" y="178"/>
                                <a:pt x="198" y="154"/>
                                <a:pt x="198" y="154"/>
                              </a:cubicBezTo>
                              <a:cubicBezTo>
                                <a:pt x="227" y="209"/>
                                <a:pt x="227" y="209"/>
                                <a:pt x="227" y="209"/>
                              </a:cubicBezTo>
                              <a:cubicBezTo>
                                <a:pt x="227" y="209"/>
                                <a:pt x="190" y="243"/>
                                <a:pt x="128" y="243"/>
                              </a:cubicBezTo>
                              <a:cubicBezTo>
                                <a:pt x="45" y="243"/>
                                <a:pt x="0" y="183"/>
                                <a:pt x="0" y="121"/>
                              </a:cubicBezTo>
                              <a:cubicBezTo>
                                <a:pt x="0" y="53"/>
                                <a:pt x="46" y="0"/>
                                <a:pt x="121" y="0"/>
                              </a:cubicBezTo>
                              <a:moveTo>
                                <a:pt x="150" y="92"/>
                              </a:moveTo>
                              <a:cubicBezTo>
                                <a:pt x="150" y="74"/>
                                <a:pt x="138" y="58"/>
                                <a:pt x="119" y="58"/>
                              </a:cubicBezTo>
                              <a:cubicBezTo>
                                <a:pt x="97" y="58"/>
                                <a:pt x="86" y="75"/>
                                <a:pt x="82" y="92"/>
                              </a:cubicBezTo>
                              <a:lnTo>
                                <a:pt x="150" y="92"/>
                              </a:ln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5"/>
                      <wps:cNvSpPr>
                        <a:spLocks noEditPoints="1"/>
                      </wps:cNvSpPr>
                      <wps:spPr bwMode="auto">
                        <a:xfrm>
                          <a:off x="619760" y="718185"/>
                          <a:ext cx="77470" cy="104140"/>
                        </a:xfrm>
                        <a:custGeom>
                          <a:avLst/>
                          <a:gdLst>
                            <a:gd name="T0" fmla="*/ 106 w 245"/>
                            <a:gd name="T1" fmla="*/ 85 h 328"/>
                            <a:gd name="T2" fmla="*/ 167 w 245"/>
                            <a:gd name="T3" fmla="*/ 103 h 328"/>
                            <a:gd name="T4" fmla="*/ 168 w 245"/>
                            <a:gd name="T5" fmla="*/ 103 h 328"/>
                            <a:gd name="T6" fmla="*/ 167 w 245"/>
                            <a:gd name="T7" fmla="*/ 93 h 328"/>
                            <a:gd name="T8" fmla="*/ 167 w 245"/>
                            <a:gd name="T9" fmla="*/ 0 h 328"/>
                            <a:gd name="T10" fmla="*/ 245 w 245"/>
                            <a:gd name="T11" fmla="*/ 0 h 328"/>
                            <a:gd name="T12" fmla="*/ 245 w 245"/>
                            <a:gd name="T13" fmla="*/ 322 h 328"/>
                            <a:gd name="T14" fmla="*/ 172 w 245"/>
                            <a:gd name="T15" fmla="*/ 322 h 328"/>
                            <a:gd name="T16" fmla="*/ 172 w 245"/>
                            <a:gd name="T17" fmla="*/ 307 h 328"/>
                            <a:gd name="T18" fmla="*/ 173 w 245"/>
                            <a:gd name="T19" fmla="*/ 294 h 328"/>
                            <a:gd name="T20" fmla="*/ 172 w 245"/>
                            <a:gd name="T21" fmla="*/ 294 h 328"/>
                            <a:gd name="T22" fmla="*/ 105 w 245"/>
                            <a:gd name="T23" fmla="*/ 328 h 328"/>
                            <a:gd name="T24" fmla="*/ 0 w 245"/>
                            <a:gd name="T25" fmla="*/ 206 h 328"/>
                            <a:gd name="T26" fmla="*/ 106 w 245"/>
                            <a:gd name="T27" fmla="*/ 85 h 328"/>
                            <a:gd name="T28" fmla="*/ 124 w 245"/>
                            <a:gd name="T29" fmla="*/ 263 h 328"/>
                            <a:gd name="T30" fmla="*/ 170 w 245"/>
                            <a:gd name="T31" fmla="*/ 206 h 328"/>
                            <a:gd name="T32" fmla="*/ 124 w 245"/>
                            <a:gd name="T33" fmla="*/ 151 h 328"/>
                            <a:gd name="T34" fmla="*/ 79 w 245"/>
                            <a:gd name="T35" fmla="*/ 206 h 328"/>
                            <a:gd name="T36" fmla="*/ 124 w 245"/>
                            <a:gd name="T37" fmla="*/ 263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5" h="328">
                              <a:moveTo>
                                <a:pt x="106" y="85"/>
                              </a:moveTo>
                              <a:cubicBezTo>
                                <a:pt x="153" y="85"/>
                                <a:pt x="167" y="103"/>
                                <a:pt x="167" y="103"/>
                              </a:cubicBezTo>
                              <a:cubicBezTo>
                                <a:pt x="168" y="103"/>
                                <a:pt x="168" y="103"/>
                                <a:pt x="168" y="103"/>
                              </a:cubicBezTo>
                              <a:cubicBezTo>
                                <a:pt x="168" y="103"/>
                                <a:pt x="167" y="99"/>
                                <a:pt x="167" y="93"/>
                              </a:cubicBezTo>
                              <a:cubicBezTo>
                                <a:pt x="167" y="0"/>
                                <a:pt x="167" y="0"/>
                                <a:pt x="167" y="0"/>
                              </a:cubicBezTo>
                              <a:cubicBezTo>
                                <a:pt x="245" y="0"/>
                                <a:pt x="245" y="0"/>
                                <a:pt x="245" y="0"/>
                              </a:cubicBezTo>
                              <a:cubicBezTo>
                                <a:pt x="245" y="322"/>
                                <a:pt x="245" y="322"/>
                                <a:pt x="245" y="322"/>
                              </a:cubicBezTo>
                              <a:cubicBezTo>
                                <a:pt x="172" y="322"/>
                                <a:pt x="172" y="322"/>
                                <a:pt x="172" y="322"/>
                              </a:cubicBezTo>
                              <a:cubicBezTo>
                                <a:pt x="172" y="307"/>
                                <a:pt x="172" y="307"/>
                                <a:pt x="172" y="307"/>
                              </a:cubicBezTo>
                              <a:cubicBezTo>
                                <a:pt x="172" y="300"/>
                                <a:pt x="173" y="294"/>
                                <a:pt x="173" y="294"/>
                              </a:cubicBezTo>
                              <a:cubicBezTo>
                                <a:pt x="172" y="294"/>
                                <a:pt x="172" y="294"/>
                                <a:pt x="172" y="294"/>
                              </a:cubicBezTo>
                              <a:cubicBezTo>
                                <a:pt x="172" y="294"/>
                                <a:pt x="153" y="328"/>
                                <a:pt x="105" y="328"/>
                              </a:cubicBezTo>
                              <a:cubicBezTo>
                                <a:pt x="42" y="328"/>
                                <a:pt x="0" y="278"/>
                                <a:pt x="0" y="206"/>
                              </a:cubicBezTo>
                              <a:cubicBezTo>
                                <a:pt x="0" y="133"/>
                                <a:pt x="44" y="85"/>
                                <a:pt x="106" y="85"/>
                              </a:cubicBezTo>
                              <a:moveTo>
                                <a:pt x="124" y="263"/>
                              </a:moveTo>
                              <a:cubicBezTo>
                                <a:pt x="148" y="263"/>
                                <a:pt x="170" y="246"/>
                                <a:pt x="170" y="206"/>
                              </a:cubicBezTo>
                              <a:cubicBezTo>
                                <a:pt x="170" y="178"/>
                                <a:pt x="155" y="151"/>
                                <a:pt x="124" y="151"/>
                              </a:cubicBezTo>
                              <a:cubicBezTo>
                                <a:pt x="100" y="151"/>
                                <a:pt x="79" y="170"/>
                                <a:pt x="79" y="206"/>
                              </a:cubicBezTo>
                              <a:cubicBezTo>
                                <a:pt x="79" y="241"/>
                                <a:pt x="97" y="263"/>
                                <a:pt x="124" y="263"/>
                              </a:cubicBezTo>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6"/>
                      <wps:cNvSpPr>
                        <a:spLocks noEditPoints="1"/>
                      </wps:cNvSpPr>
                      <wps:spPr bwMode="auto">
                        <a:xfrm>
                          <a:off x="711200" y="745490"/>
                          <a:ext cx="80645" cy="76835"/>
                        </a:xfrm>
                        <a:custGeom>
                          <a:avLst/>
                          <a:gdLst>
                            <a:gd name="T0" fmla="*/ 126 w 253"/>
                            <a:gd name="T1" fmla="*/ 0 h 241"/>
                            <a:gd name="T2" fmla="*/ 253 w 253"/>
                            <a:gd name="T3" fmla="*/ 120 h 241"/>
                            <a:gd name="T4" fmla="*/ 126 w 253"/>
                            <a:gd name="T5" fmla="*/ 241 h 241"/>
                            <a:gd name="T6" fmla="*/ 0 w 253"/>
                            <a:gd name="T7" fmla="*/ 120 h 241"/>
                            <a:gd name="T8" fmla="*/ 126 w 253"/>
                            <a:gd name="T9" fmla="*/ 0 h 241"/>
                            <a:gd name="T10" fmla="*/ 126 w 253"/>
                            <a:gd name="T11" fmla="*/ 192 h 241"/>
                            <a:gd name="T12" fmla="*/ 194 w 253"/>
                            <a:gd name="T13" fmla="*/ 120 h 241"/>
                            <a:gd name="T14" fmla="*/ 126 w 253"/>
                            <a:gd name="T15" fmla="*/ 49 h 241"/>
                            <a:gd name="T16" fmla="*/ 58 w 253"/>
                            <a:gd name="T17" fmla="*/ 120 h 241"/>
                            <a:gd name="T18" fmla="*/ 126 w 253"/>
                            <a:gd name="T19" fmla="*/ 19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3" h="241">
                              <a:moveTo>
                                <a:pt x="126" y="0"/>
                              </a:moveTo>
                              <a:cubicBezTo>
                                <a:pt x="196" y="0"/>
                                <a:pt x="253" y="50"/>
                                <a:pt x="253" y="120"/>
                              </a:cubicBezTo>
                              <a:cubicBezTo>
                                <a:pt x="253" y="191"/>
                                <a:pt x="196" y="241"/>
                                <a:pt x="126" y="241"/>
                              </a:cubicBezTo>
                              <a:cubicBezTo>
                                <a:pt x="56" y="241"/>
                                <a:pt x="0" y="191"/>
                                <a:pt x="0" y="120"/>
                              </a:cubicBezTo>
                              <a:cubicBezTo>
                                <a:pt x="0" y="50"/>
                                <a:pt x="56" y="0"/>
                                <a:pt x="126" y="0"/>
                              </a:cubicBezTo>
                              <a:moveTo>
                                <a:pt x="126" y="192"/>
                              </a:moveTo>
                              <a:cubicBezTo>
                                <a:pt x="163" y="192"/>
                                <a:pt x="194" y="163"/>
                                <a:pt x="194" y="120"/>
                              </a:cubicBezTo>
                              <a:cubicBezTo>
                                <a:pt x="194" y="78"/>
                                <a:pt x="163" y="49"/>
                                <a:pt x="126" y="49"/>
                              </a:cubicBezTo>
                              <a:cubicBezTo>
                                <a:pt x="89" y="49"/>
                                <a:pt x="58" y="78"/>
                                <a:pt x="58" y="120"/>
                              </a:cubicBezTo>
                              <a:cubicBezTo>
                                <a:pt x="58" y="163"/>
                                <a:pt x="89" y="192"/>
                                <a:pt x="126" y="192"/>
                              </a:cubicBezTo>
                            </a:path>
                          </a:pathLst>
                        </a:custGeom>
                        <a:solidFill>
                          <a:srgbClr val="558F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7"/>
                      <wps:cNvSpPr>
                        <a:spLocks noEditPoints="1"/>
                      </wps:cNvSpPr>
                      <wps:spPr bwMode="auto">
                        <a:xfrm>
                          <a:off x="806450" y="745490"/>
                          <a:ext cx="72390" cy="103505"/>
                        </a:xfrm>
                        <a:custGeom>
                          <a:avLst/>
                          <a:gdLst>
                            <a:gd name="T0" fmla="*/ 0 w 228"/>
                            <a:gd name="T1" fmla="*/ 6 h 326"/>
                            <a:gd name="T2" fmla="*/ 52 w 228"/>
                            <a:gd name="T3" fmla="*/ 6 h 326"/>
                            <a:gd name="T4" fmla="*/ 52 w 228"/>
                            <a:gd name="T5" fmla="*/ 22 h 326"/>
                            <a:gd name="T6" fmla="*/ 51 w 228"/>
                            <a:gd name="T7" fmla="*/ 38 h 326"/>
                            <a:gd name="T8" fmla="*/ 52 w 228"/>
                            <a:gd name="T9" fmla="*/ 38 h 326"/>
                            <a:gd name="T10" fmla="*/ 126 w 228"/>
                            <a:gd name="T11" fmla="*/ 0 h 326"/>
                            <a:gd name="T12" fmla="*/ 228 w 228"/>
                            <a:gd name="T13" fmla="*/ 120 h 326"/>
                            <a:gd name="T14" fmla="*/ 123 w 228"/>
                            <a:gd name="T15" fmla="*/ 241 h 326"/>
                            <a:gd name="T16" fmla="*/ 57 w 228"/>
                            <a:gd name="T17" fmla="*/ 209 h 326"/>
                            <a:gd name="T18" fmla="*/ 56 w 228"/>
                            <a:gd name="T19" fmla="*/ 209 h 326"/>
                            <a:gd name="T20" fmla="*/ 57 w 228"/>
                            <a:gd name="T21" fmla="*/ 229 h 326"/>
                            <a:gd name="T22" fmla="*/ 57 w 228"/>
                            <a:gd name="T23" fmla="*/ 326 h 326"/>
                            <a:gd name="T24" fmla="*/ 0 w 228"/>
                            <a:gd name="T25" fmla="*/ 326 h 326"/>
                            <a:gd name="T26" fmla="*/ 0 w 228"/>
                            <a:gd name="T27" fmla="*/ 6 h 326"/>
                            <a:gd name="T28" fmla="*/ 112 w 228"/>
                            <a:gd name="T29" fmla="*/ 193 h 326"/>
                            <a:gd name="T30" fmla="*/ 170 w 228"/>
                            <a:gd name="T31" fmla="*/ 121 h 326"/>
                            <a:gd name="T32" fmla="*/ 113 w 228"/>
                            <a:gd name="T33" fmla="*/ 49 h 326"/>
                            <a:gd name="T34" fmla="*/ 55 w 228"/>
                            <a:gd name="T35" fmla="*/ 122 h 326"/>
                            <a:gd name="T36" fmla="*/ 112 w 228"/>
                            <a:gd name="T37" fmla="*/ 193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8" h="326">
                              <a:moveTo>
                                <a:pt x="0" y="6"/>
                              </a:moveTo>
                              <a:cubicBezTo>
                                <a:pt x="52" y="6"/>
                                <a:pt x="52" y="6"/>
                                <a:pt x="52" y="6"/>
                              </a:cubicBezTo>
                              <a:cubicBezTo>
                                <a:pt x="52" y="22"/>
                                <a:pt x="52" y="22"/>
                                <a:pt x="52" y="22"/>
                              </a:cubicBezTo>
                              <a:cubicBezTo>
                                <a:pt x="52" y="31"/>
                                <a:pt x="51" y="38"/>
                                <a:pt x="51" y="38"/>
                              </a:cubicBezTo>
                              <a:cubicBezTo>
                                <a:pt x="52" y="38"/>
                                <a:pt x="52" y="38"/>
                                <a:pt x="52" y="38"/>
                              </a:cubicBezTo>
                              <a:cubicBezTo>
                                <a:pt x="52" y="38"/>
                                <a:pt x="72" y="0"/>
                                <a:pt x="126" y="0"/>
                              </a:cubicBezTo>
                              <a:cubicBezTo>
                                <a:pt x="188" y="0"/>
                                <a:pt x="228" y="49"/>
                                <a:pt x="228" y="120"/>
                              </a:cubicBezTo>
                              <a:cubicBezTo>
                                <a:pt x="228" y="194"/>
                                <a:pt x="183" y="241"/>
                                <a:pt x="123" y="241"/>
                              </a:cubicBezTo>
                              <a:cubicBezTo>
                                <a:pt x="77" y="241"/>
                                <a:pt x="57" y="209"/>
                                <a:pt x="57" y="209"/>
                              </a:cubicBezTo>
                              <a:cubicBezTo>
                                <a:pt x="56" y="209"/>
                                <a:pt x="56" y="209"/>
                                <a:pt x="56" y="209"/>
                              </a:cubicBezTo>
                              <a:cubicBezTo>
                                <a:pt x="56" y="209"/>
                                <a:pt x="57" y="217"/>
                                <a:pt x="57" y="229"/>
                              </a:cubicBezTo>
                              <a:cubicBezTo>
                                <a:pt x="57" y="326"/>
                                <a:pt x="57" y="326"/>
                                <a:pt x="57" y="326"/>
                              </a:cubicBezTo>
                              <a:cubicBezTo>
                                <a:pt x="0" y="326"/>
                                <a:pt x="0" y="326"/>
                                <a:pt x="0" y="326"/>
                              </a:cubicBezTo>
                              <a:lnTo>
                                <a:pt x="0" y="6"/>
                              </a:lnTo>
                              <a:close/>
                              <a:moveTo>
                                <a:pt x="112" y="193"/>
                              </a:moveTo>
                              <a:cubicBezTo>
                                <a:pt x="144" y="193"/>
                                <a:pt x="170" y="167"/>
                                <a:pt x="170" y="121"/>
                              </a:cubicBezTo>
                              <a:cubicBezTo>
                                <a:pt x="170" y="78"/>
                                <a:pt x="147" y="49"/>
                                <a:pt x="113" y="49"/>
                              </a:cubicBezTo>
                              <a:cubicBezTo>
                                <a:pt x="83" y="49"/>
                                <a:pt x="55" y="71"/>
                                <a:pt x="55" y="122"/>
                              </a:cubicBezTo>
                              <a:cubicBezTo>
                                <a:pt x="55" y="157"/>
                                <a:pt x="74" y="193"/>
                                <a:pt x="112" y="193"/>
                              </a:cubicBezTo>
                            </a:path>
                          </a:pathLst>
                        </a:custGeom>
                        <a:solidFill>
                          <a:srgbClr val="558F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8"/>
                      <wps:cNvSpPr>
                        <a:spLocks/>
                      </wps:cNvSpPr>
                      <wps:spPr bwMode="auto">
                        <a:xfrm>
                          <a:off x="885825" y="748665"/>
                          <a:ext cx="109855" cy="71755"/>
                        </a:xfrm>
                        <a:custGeom>
                          <a:avLst/>
                          <a:gdLst>
                            <a:gd name="T0" fmla="*/ 0 w 346"/>
                            <a:gd name="T1" fmla="*/ 0 h 226"/>
                            <a:gd name="T2" fmla="*/ 33 w 346"/>
                            <a:gd name="T3" fmla="*/ 0 h 226"/>
                            <a:gd name="T4" fmla="*/ 88 w 346"/>
                            <a:gd name="T5" fmla="*/ 169 h 226"/>
                            <a:gd name="T6" fmla="*/ 94 w 346"/>
                            <a:gd name="T7" fmla="*/ 193 h 226"/>
                            <a:gd name="T8" fmla="*/ 95 w 346"/>
                            <a:gd name="T9" fmla="*/ 193 h 226"/>
                            <a:gd name="T10" fmla="*/ 102 w 346"/>
                            <a:gd name="T11" fmla="*/ 169 h 226"/>
                            <a:gd name="T12" fmla="*/ 158 w 346"/>
                            <a:gd name="T13" fmla="*/ 1 h 226"/>
                            <a:gd name="T14" fmla="*/ 188 w 346"/>
                            <a:gd name="T15" fmla="*/ 1 h 226"/>
                            <a:gd name="T16" fmla="*/ 244 w 346"/>
                            <a:gd name="T17" fmla="*/ 169 h 226"/>
                            <a:gd name="T18" fmla="*/ 251 w 346"/>
                            <a:gd name="T19" fmla="*/ 193 h 226"/>
                            <a:gd name="T20" fmla="*/ 252 w 346"/>
                            <a:gd name="T21" fmla="*/ 193 h 226"/>
                            <a:gd name="T22" fmla="*/ 258 w 346"/>
                            <a:gd name="T23" fmla="*/ 169 h 226"/>
                            <a:gd name="T24" fmla="*/ 313 w 346"/>
                            <a:gd name="T25" fmla="*/ 0 h 226"/>
                            <a:gd name="T26" fmla="*/ 346 w 346"/>
                            <a:gd name="T27" fmla="*/ 0 h 226"/>
                            <a:gd name="T28" fmla="*/ 269 w 346"/>
                            <a:gd name="T29" fmla="*/ 226 h 226"/>
                            <a:gd name="T30" fmla="*/ 236 w 346"/>
                            <a:gd name="T31" fmla="*/ 226 h 226"/>
                            <a:gd name="T32" fmla="*/ 180 w 346"/>
                            <a:gd name="T33" fmla="*/ 65 h 226"/>
                            <a:gd name="T34" fmla="*/ 173 w 346"/>
                            <a:gd name="T35" fmla="*/ 41 h 226"/>
                            <a:gd name="T36" fmla="*/ 172 w 346"/>
                            <a:gd name="T37" fmla="*/ 41 h 226"/>
                            <a:gd name="T38" fmla="*/ 166 w 346"/>
                            <a:gd name="T39" fmla="*/ 65 h 226"/>
                            <a:gd name="T40" fmla="*/ 110 w 346"/>
                            <a:gd name="T41" fmla="*/ 226 h 226"/>
                            <a:gd name="T42" fmla="*/ 77 w 346"/>
                            <a:gd name="T43" fmla="*/ 226 h 226"/>
                            <a:gd name="T44" fmla="*/ 0 w 346"/>
                            <a:gd name="T45"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6" h="226">
                              <a:moveTo>
                                <a:pt x="0" y="0"/>
                              </a:moveTo>
                              <a:cubicBezTo>
                                <a:pt x="33" y="0"/>
                                <a:pt x="33" y="0"/>
                                <a:pt x="33" y="0"/>
                              </a:cubicBezTo>
                              <a:cubicBezTo>
                                <a:pt x="88" y="169"/>
                                <a:pt x="88" y="169"/>
                                <a:pt x="88" y="169"/>
                              </a:cubicBezTo>
                              <a:cubicBezTo>
                                <a:pt x="91" y="180"/>
                                <a:pt x="94" y="193"/>
                                <a:pt x="94" y="193"/>
                              </a:cubicBezTo>
                              <a:cubicBezTo>
                                <a:pt x="95" y="193"/>
                                <a:pt x="95" y="193"/>
                                <a:pt x="95" y="193"/>
                              </a:cubicBezTo>
                              <a:cubicBezTo>
                                <a:pt x="95" y="193"/>
                                <a:pt x="98" y="180"/>
                                <a:pt x="102" y="169"/>
                              </a:cubicBezTo>
                              <a:cubicBezTo>
                                <a:pt x="158" y="1"/>
                                <a:pt x="158" y="1"/>
                                <a:pt x="158" y="1"/>
                              </a:cubicBezTo>
                              <a:cubicBezTo>
                                <a:pt x="188" y="1"/>
                                <a:pt x="188" y="1"/>
                                <a:pt x="188" y="1"/>
                              </a:cubicBezTo>
                              <a:cubicBezTo>
                                <a:pt x="244" y="169"/>
                                <a:pt x="244" y="169"/>
                                <a:pt x="244" y="169"/>
                              </a:cubicBezTo>
                              <a:cubicBezTo>
                                <a:pt x="248" y="180"/>
                                <a:pt x="251" y="193"/>
                                <a:pt x="251" y="193"/>
                              </a:cubicBezTo>
                              <a:cubicBezTo>
                                <a:pt x="252" y="193"/>
                                <a:pt x="252" y="193"/>
                                <a:pt x="252" y="193"/>
                              </a:cubicBezTo>
                              <a:cubicBezTo>
                                <a:pt x="252" y="193"/>
                                <a:pt x="255" y="180"/>
                                <a:pt x="258" y="169"/>
                              </a:cubicBezTo>
                              <a:cubicBezTo>
                                <a:pt x="313" y="0"/>
                                <a:pt x="313" y="0"/>
                                <a:pt x="313" y="0"/>
                              </a:cubicBezTo>
                              <a:cubicBezTo>
                                <a:pt x="346" y="0"/>
                                <a:pt x="346" y="0"/>
                                <a:pt x="346" y="0"/>
                              </a:cubicBezTo>
                              <a:cubicBezTo>
                                <a:pt x="269" y="226"/>
                                <a:pt x="269" y="226"/>
                                <a:pt x="269" y="226"/>
                              </a:cubicBezTo>
                              <a:cubicBezTo>
                                <a:pt x="236" y="226"/>
                                <a:pt x="236" y="226"/>
                                <a:pt x="236" y="226"/>
                              </a:cubicBezTo>
                              <a:cubicBezTo>
                                <a:pt x="180" y="65"/>
                                <a:pt x="180" y="65"/>
                                <a:pt x="180" y="65"/>
                              </a:cubicBezTo>
                              <a:cubicBezTo>
                                <a:pt x="176" y="54"/>
                                <a:pt x="173" y="41"/>
                                <a:pt x="173" y="41"/>
                              </a:cubicBezTo>
                              <a:cubicBezTo>
                                <a:pt x="172" y="41"/>
                                <a:pt x="172" y="41"/>
                                <a:pt x="172" y="41"/>
                              </a:cubicBezTo>
                              <a:cubicBezTo>
                                <a:pt x="172" y="41"/>
                                <a:pt x="169" y="54"/>
                                <a:pt x="166" y="65"/>
                              </a:cubicBezTo>
                              <a:cubicBezTo>
                                <a:pt x="110" y="226"/>
                                <a:pt x="110" y="226"/>
                                <a:pt x="110" y="226"/>
                              </a:cubicBezTo>
                              <a:cubicBezTo>
                                <a:pt x="77" y="226"/>
                                <a:pt x="77" y="226"/>
                                <a:pt x="77" y="226"/>
                              </a:cubicBezTo>
                              <a:lnTo>
                                <a:pt x="0" y="0"/>
                              </a:lnTo>
                              <a:close/>
                            </a:path>
                          </a:pathLst>
                        </a:custGeom>
                        <a:solidFill>
                          <a:srgbClr val="8CC7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9"/>
                      <wps:cNvSpPr>
                        <a:spLocks noEditPoints="1"/>
                      </wps:cNvSpPr>
                      <wps:spPr bwMode="auto">
                        <a:xfrm>
                          <a:off x="1005205" y="746760"/>
                          <a:ext cx="65405" cy="75565"/>
                        </a:xfrm>
                        <a:custGeom>
                          <a:avLst/>
                          <a:gdLst>
                            <a:gd name="T0" fmla="*/ 112 w 206"/>
                            <a:gd name="T1" fmla="*/ 0 h 238"/>
                            <a:gd name="T2" fmla="*/ 206 w 206"/>
                            <a:gd name="T3" fmla="*/ 105 h 238"/>
                            <a:gd name="T4" fmla="*/ 205 w 206"/>
                            <a:gd name="T5" fmla="*/ 121 h 238"/>
                            <a:gd name="T6" fmla="*/ 31 w 206"/>
                            <a:gd name="T7" fmla="*/ 121 h 238"/>
                            <a:gd name="T8" fmla="*/ 119 w 206"/>
                            <a:gd name="T9" fmla="*/ 210 h 238"/>
                            <a:gd name="T10" fmla="*/ 188 w 206"/>
                            <a:gd name="T11" fmla="*/ 183 h 238"/>
                            <a:gd name="T12" fmla="*/ 202 w 206"/>
                            <a:gd name="T13" fmla="*/ 206 h 238"/>
                            <a:gd name="T14" fmla="*/ 118 w 206"/>
                            <a:gd name="T15" fmla="*/ 238 h 238"/>
                            <a:gd name="T16" fmla="*/ 0 w 206"/>
                            <a:gd name="T17" fmla="*/ 119 h 238"/>
                            <a:gd name="T18" fmla="*/ 112 w 206"/>
                            <a:gd name="T19" fmla="*/ 0 h 238"/>
                            <a:gd name="T20" fmla="*/ 175 w 206"/>
                            <a:gd name="T21" fmla="*/ 95 h 238"/>
                            <a:gd name="T22" fmla="*/ 111 w 206"/>
                            <a:gd name="T23" fmla="*/ 26 h 238"/>
                            <a:gd name="T24" fmla="*/ 33 w 206"/>
                            <a:gd name="T25" fmla="*/ 95 h 238"/>
                            <a:gd name="T26" fmla="*/ 175 w 206"/>
                            <a:gd name="T27" fmla="*/ 95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6" h="238">
                              <a:moveTo>
                                <a:pt x="112" y="0"/>
                              </a:moveTo>
                              <a:cubicBezTo>
                                <a:pt x="174" y="0"/>
                                <a:pt x="206" y="49"/>
                                <a:pt x="206" y="105"/>
                              </a:cubicBezTo>
                              <a:cubicBezTo>
                                <a:pt x="206" y="110"/>
                                <a:pt x="205" y="121"/>
                                <a:pt x="205" y="121"/>
                              </a:cubicBezTo>
                              <a:cubicBezTo>
                                <a:pt x="31" y="121"/>
                                <a:pt x="31" y="121"/>
                                <a:pt x="31" y="121"/>
                              </a:cubicBezTo>
                              <a:cubicBezTo>
                                <a:pt x="33" y="179"/>
                                <a:pt x="72" y="210"/>
                                <a:pt x="119" y="210"/>
                              </a:cubicBezTo>
                              <a:cubicBezTo>
                                <a:pt x="161" y="210"/>
                                <a:pt x="188" y="183"/>
                                <a:pt x="188" y="183"/>
                              </a:cubicBezTo>
                              <a:cubicBezTo>
                                <a:pt x="202" y="206"/>
                                <a:pt x="202" y="206"/>
                                <a:pt x="202" y="206"/>
                              </a:cubicBezTo>
                              <a:cubicBezTo>
                                <a:pt x="202" y="206"/>
                                <a:pt x="169" y="238"/>
                                <a:pt x="118" y="238"/>
                              </a:cubicBezTo>
                              <a:cubicBezTo>
                                <a:pt x="51" y="238"/>
                                <a:pt x="0" y="189"/>
                                <a:pt x="0" y="119"/>
                              </a:cubicBezTo>
                              <a:cubicBezTo>
                                <a:pt x="0" y="45"/>
                                <a:pt x="50" y="0"/>
                                <a:pt x="112" y="0"/>
                              </a:cubicBezTo>
                              <a:moveTo>
                                <a:pt x="175" y="95"/>
                              </a:moveTo>
                              <a:cubicBezTo>
                                <a:pt x="173" y="48"/>
                                <a:pt x="144" y="26"/>
                                <a:pt x="111" y="26"/>
                              </a:cubicBezTo>
                              <a:cubicBezTo>
                                <a:pt x="73" y="26"/>
                                <a:pt x="40" y="50"/>
                                <a:pt x="33" y="95"/>
                              </a:cubicBezTo>
                              <a:lnTo>
                                <a:pt x="175" y="95"/>
                              </a:lnTo>
                              <a:close/>
                            </a:path>
                          </a:pathLst>
                        </a:custGeom>
                        <a:solidFill>
                          <a:srgbClr val="8CC7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noEditPoints="1"/>
                      </wps:cNvSpPr>
                      <wps:spPr bwMode="auto">
                        <a:xfrm>
                          <a:off x="1084580" y="746760"/>
                          <a:ext cx="64135" cy="103505"/>
                        </a:xfrm>
                        <a:custGeom>
                          <a:avLst/>
                          <a:gdLst>
                            <a:gd name="T0" fmla="*/ 93 w 203"/>
                            <a:gd name="T1" fmla="*/ 300 h 327"/>
                            <a:gd name="T2" fmla="*/ 173 w 203"/>
                            <a:gd name="T3" fmla="*/ 228 h 327"/>
                            <a:gd name="T4" fmla="*/ 173 w 203"/>
                            <a:gd name="T5" fmla="*/ 208 h 327"/>
                            <a:gd name="T6" fmla="*/ 173 w 203"/>
                            <a:gd name="T7" fmla="*/ 191 h 327"/>
                            <a:gd name="T8" fmla="*/ 173 w 203"/>
                            <a:gd name="T9" fmla="*/ 191 h 327"/>
                            <a:gd name="T10" fmla="*/ 101 w 203"/>
                            <a:gd name="T11" fmla="*/ 231 h 327"/>
                            <a:gd name="T12" fmla="*/ 0 w 203"/>
                            <a:gd name="T13" fmla="*/ 115 h 327"/>
                            <a:gd name="T14" fmla="*/ 98 w 203"/>
                            <a:gd name="T15" fmla="*/ 0 h 327"/>
                            <a:gd name="T16" fmla="*/ 173 w 203"/>
                            <a:gd name="T17" fmla="*/ 38 h 327"/>
                            <a:gd name="T18" fmla="*/ 174 w 203"/>
                            <a:gd name="T19" fmla="*/ 38 h 327"/>
                            <a:gd name="T20" fmla="*/ 173 w 203"/>
                            <a:gd name="T21" fmla="*/ 30 h 327"/>
                            <a:gd name="T22" fmla="*/ 173 w 203"/>
                            <a:gd name="T23" fmla="*/ 6 h 327"/>
                            <a:gd name="T24" fmla="*/ 203 w 203"/>
                            <a:gd name="T25" fmla="*/ 6 h 327"/>
                            <a:gd name="T26" fmla="*/ 203 w 203"/>
                            <a:gd name="T27" fmla="*/ 227 h 327"/>
                            <a:gd name="T28" fmla="*/ 95 w 203"/>
                            <a:gd name="T29" fmla="*/ 327 h 327"/>
                            <a:gd name="T30" fmla="*/ 20 w 203"/>
                            <a:gd name="T31" fmla="*/ 309 h 327"/>
                            <a:gd name="T32" fmla="*/ 32 w 203"/>
                            <a:gd name="T33" fmla="*/ 284 h 327"/>
                            <a:gd name="T34" fmla="*/ 93 w 203"/>
                            <a:gd name="T35" fmla="*/ 300 h 327"/>
                            <a:gd name="T36" fmla="*/ 173 w 203"/>
                            <a:gd name="T37" fmla="*/ 115 h 327"/>
                            <a:gd name="T38" fmla="*/ 101 w 203"/>
                            <a:gd name="T39" fmla="*/ 28 h 327"/>
                            <a:gd name="T40" fmla="*/ 31 w 203"/>
                            <a:gd name="T41" fmla="*/ 114 h 327"/>
                            <a:gd name="T42" fmla="*/ 106 w 203"/>
                            <a:gd name="T43" fmla="*/ 204 h 327"/>
                            <a:gd name="T44" fmla="*/ 173 w 203"/>
                            <a:gd name="T45" fmla="*/ 11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327">
                              <a:moveTo>
                                <a:pt x="93" y="300"/>
                              </a:moveTo>
                              <a:cubicBezTo>
                                <a:pt x="137" y="300"/>
                                <a:pt x="173" y="279"/>
                                <a:pt x="173" y="228"/>
                              </a:cubicBezTo>
                              <a:cubicBezTo>
                                <a:pt x="173" y="208"/>
                                <a:pt x="173" y="208"/>
                                <a:pt x="173" y="208"/>
                              </a:cubicBezTo>
                              <a:cubicBezTo>
                                <a:pt x="173" y="199"/>
                                <a:pt x="173" y="191"/>
                                <a:pt x="173" y="191"/>
                              </a:cubicBezTo>
                              <a:cubicBezTo>
                                <a:pt x="173" y="191"/>
                                <a:pt x="173" y="191"/>
                                <a:pt x="173" y="191"/>
                              </a:cubicBezTo>
                              <a:cubicBezTo>
                                <a:pt x="159" y="217"/>
                                <a:pt x="136" y="231"/>
                                <a:pt x="101" y="231"/>
                              </a:cubicBezTo>
                              <a:cubicBezTo>
                                <a:pt x="40" y="231"/>
                                <a:pt x="0" y="183"/>
                                <a:pt x="0" y="115"/>
                              </a:cubicBezTo>
                              <a:cubicBezTo>
                                <a:pt x="0" y="47"/>
                                <a:pt x="37" y="0"/>
                                <a:pt x="98" y="0"/>
                              </a:cubicBezTo>
                              <a:cubicBezTo>
                                <a:pt x="158" y="0"/>
                                <a:pt x="173" y="38"/>
                                <a:pt x="173" y="38"/>
                              </a:cubicBezTo>
                              <a:cubicBezTo>
                                <a:pt x="174" y="38"/>
                                <a:pt x="174" y="38"/>
                                <a:pt x="174" y="38"/>
                              </a:cubicBezTo>
                              <a:cubicBezTo>
                                <a:pt x="174" y="38"/>
                                <a:pt x="173" y="35"/>
                                <a:pt x="173" y="30"/>
                              </a:cubicBezTo>
                              <a:cubicBezTo>
                                <a:pt x="173" y="6"/>
                                <a:pt x="173" y="6"/>
                                <a:pt x="173" y="6"/>
                              </a:cubicBezTo>
                              <a:cubicBezTo>
                                <a:pt x="203" y="6"/>
                                <a:pt x="203" y="6"/>
                                <a:pt x="203" y="6"/>
                              </a:cubicBezTo>
                              <a:cubicBezTo>
                                <a:pt x="203" y="227"/>
                                <a:pt x="203" y="227"/>
                                <a:pt x="203" y="227"/>
                              </a:cubicBezTo>
                              <a:cubicBezTo>
                                <a:pt x="203" y="299"/>
                                <a:pt x="150" y="327"/>
                                <a:pt x="95" y="327"/>
                              </a:cubicBezTo>
                              <a:cubicBezTo>
                                <a:pt x="68" y="327"/>
                                <a:pt x="42" y="320"/>
                                <a:pt x="20" y="309"/>
                              </a:cubicBezTo>
                              <a:cubicBezTo>
                                <a:pt x="32" y="284"/>
                                <a:pt x="32" y="284"/>
                                <a:pt x="32" y="284"/>
                              </a:cubicBezTo>
                              <a:cubicBezTo>
                                <a:pt x="32" y="284"/>
                                <a:pt x="60" y="300"/>
                                <a:pt x="93" y="300"/>
                              </a:cubicBezTo>
                              <a:moveTo>
                                <a:pt x="173" y="115"/>
                              </a:moveTo>
                              <a:cubicBezTo>
                                <a:pt x="173" y="48"/>
                                <a:pt x="141" y="28"/>
                                <a:pt x="101" y="28"/>
                              </a:cubicBezTo>
                              <a:cubicBezTo>
                                <a:pt x="57" y="28"/>
                                <a:pt x="31" y="60"/>
                                <a:pt x="31" y="114"/>
                              </a:cubicBezTo>
                              <a:cubicBezTo>
                                <a:pt x="31" y="168"/>
                                <a:pt x="61" y="204"/>
                                <a:pt x="106" y="204"/>
                              </a:cubicBezTo>
                              <a:cubicBezTo>
                                <a:pt x="141" y="204"/>
                                <a:pt x="173" y="181"/>
                                <a:pt x="173" y="115"/>
                              </a:cubicBezTo>
                            </a:path>
                          </a:pathLst>
                        </a:custGeom>
                        <a:solidFill>
                          <a:srgbClr val="8CC7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1"/>
                      <wps:cNvSpPr>
                        <a:spLocks noEditPoints="1"/>
                      </wps:cNvSpPr>
                      <wps:spPr bwMode="auto">
                        <a:xfrm>
                          <a:off x="5445125" y="563245"/>
                          <a:ext cx="1700530" cy="81280"/>
                        </a:xfrm>
                        <a:custGeom>
                          <a:avLst/>
                          <a:gdLst>
                            <a:gd name="T0" fmla="*/ 5314 w 5354"/>
                            <a:gd name="T1" fmla="*/ 165 h 257"/>
                            <a:gd name="T2" fmla="*/ 5272 w 5354"/>
                            <a:gd name="T3" fmla="*/ 109 h 257"/>
                            <a:gd name="T4" fmla="*/ 5103 w 5354"/>
                            <a:gd name="T5" fmla="*/ 199 h 257"/>
                            <a:gd name="T6" fmla="*/ 4928 w 5354"/>
                            <a:gd name="T7" fmla="*/ 231 h 257"/>
                            <a:gd name="T8" fmla="*/ 4969 w 5354"/>
                            <a:gd name="T9" fmla="*/ 54 h 257"/>
                            <a:gd name="T10" fmla="*/ 4773 w 5354"/>
                            <a:gd name="T11" fmla="*/ 113 h 257"/>
                            <a:gd name="T12" fmla="*/ 4772 w 5354"/>
                            <a:gd name="T13" fmla="*/ 129 h 257"/>
                            <a:gd name="T14" fmla="*/ 4628 w 5354"/>
                            <a:gd name="T15" fmla="*/ 83 h 257"/>
                            <a:gd name="T16" fmla="*/ 4672 w 5354"/>
                            <a:gd name="T17" fmla="*/ 163 h 257"/>
                            <a:gd name="T18" fmla="*/ 4568 w 5354"/>
                            <a:gd name="T19" fmla="*/ 199 h 257"/>
                            <a:gd name="T20" fmla="*/ 4392 w 5354"/>
                            <a:gd name="T21" fmla="*/ 175 h 257"/>
                            <a:gd name="T22" fmla="*/ 4373 w 5354"/>
                            <a:gd name="T23" fmla="*/ 58 h 257"/>
                            <a:gd name="T24" fmla="*/ 4338 w 5354"/>
                            <a:gd name="T25" fmla="*/ 127 h 257"/>
                            <a:gd name="T26" fmla="*/ 4086 w 5354"/>
                            <a:gd name="T27" fmla="*/ 202 h 257"/>
                            <a:gd name="T28" fmla="*/ 4135 w 5354"/>
                            <a:gd name="T29" fmla="*/ 81 h 257"/>
                            <a:gd name="T30" fmla="*/ 3943 w 5354"/>
                            <a:gd name="T31" fmla="*/ 202 h 257"/>
                            <a:gd name="T32" fmla="*/ 3714 w 5354"/>
                            <a:gd name="T33" fmla="*/ 127 h 257"/>
                            <a:gd name="T34" fmla="*/ 3695 w 5354"/>
                            <a:gd name="T35" fmla="*/ 127 h 257"/>
                            <a:gd name="T36" fmla="*/ 3659 w 5354"/>
                            <a:gd name="T37" fmla="*/ 195 h 257"/>
                            <a:gd name="T38" fmla="*/ 3640 w 5354"/>
                            <a:gd name="T39" fmla="*/ 173 h 257"/>
                            <a:gd name="T40" fmla="*/ 3461 w 5354"/>
                            <a:gd name="T41" fmla="*/ 169 h 257"/>
                            <a:gd name="T42" fmla="*/ 3425 w 5354"/>
                            <a:gd name="T43" fmla="*/ 77 h 257"/>
                            <a:gd name="T44" fmla="*/ 3152 w 5354"/>
                            <a:gd name="T45" fmla="*/ 127 h 257"/>
                            <a:gd name="T46" fmla="*/ 3132 w 5354"/>
                            <a:gd name="T47" fmla="*/ 127 h 257"/>
                            <a:gd name="T48" fmla="*/ 3118 w 5354"/>
                            <a:gd name="T49" fmla="*/ 18 h 257"/>
                            <a:gd name="T50" fmla="*/ 2889 w 5354"/>
                            <a:gd name="T51" fmla="*/ 199 h 257"/>
                            <a:gd name="T52" fmla="*/ 2964 w 5354"/>
                            <a:gd name="T53" fmla="*/ 54 h 257"/>
                            <a:gd name="T54" fmla="*/ 2843 w 5354"/>
                            <a:gd name="T55" fmla="*/ 58 h 257"/>
                            <a:gd name="T56" fmla="*/ 2560 w 5354"/>
                            <a:gd name="T57" fmla="*/ 200 h 257"/>
                            <a:gd name="T58" fmla="*/ 2382 w 5354"/>
                            <a:gd name="T59" fmla="*/ 199 h 257"/>
                            <a:gd name="T60" fmla="*/ 2382 w 5354"/>
                            <a:gd name="T61" fmla="*/ 90 h 257"/>
                            <a:gd name="T62" fmla="*/ 2294 w 5354"/>
                            <a:gd name="T63" fmla="*/ 176 h 257"/>
                            <a:gd name="T64" fmla="*/ 2180 w 5354"/>
                            <a:gd name="T65" fmla="*/ 257 h 257"/>
                            <a:gd name="T66" fmla="*/ 2184 w 5354"/>
                            <a:gd name="T67" fmla="*/ 198 h 257"/>
                            <a:gd name="T68" fmla="*/ 2075 w 5354"/>
                            <a:gd name="T69" fmla="*/ 113 h 257"/>
                            <a:gd name="T70" fmla="*/ 2094 w 5354"/>
                            <a:gd name="T71" fmla="*/ 119 h 257"/>
                            <a:gd name="T72" fmla="*/ 1880 w 5354"/>
                            <a:gd name="T73" fmla="*/ 199 h 257"/>
                            <a:gd name="T74" fmla="*/ 1832 w 5354"/>
                            <a:gd name="T75" fmla="*/ 58 h 257"/>
                            <a:gd name="T76" fmla="*/ 1651 w 5354"/>
                            <a:gd name="T77" fmla="*/ 72 h 257"/>
                            <a:gd name="T78" fmla="*/ 1652 w 5354"/>
                            <a:gd name="T79" fmla="*/ 202 h 257"/>
                            <a:gd name="T80" fmla="*/ 1422 w 5354"/>
                            <a:gd name="T81" fmla="*/ 127 h 257"/>
                            <a:gd name="T82" fmla="*/ 1402 w 5354"/>
                            <a:gd name="T83" fmla="*/ 127 h 257"/>
                            <a:gd name="T84" fmla="*/ 1349 w 5354"/>
                            <a:gd name="T85" fmla="*/ 174 h 257"/>
                            <a:gd name="T86" fmla="*/ 1302 w 5354"/>
                            <a:gd name="T87" fmla="*/ 54 h 257"/>
                            <a:gd name="T88" fmla="*/ 1200 w 5354"/>
                            <a:gd name="T89" fmla="*/ 168 h 257"/>
                            <a:gd name="T90" fmla="*/ 1038 w 5354"/>
                            <a:gd name="T91" fmla="*/ 127 h 257"/>
                            <a:gd name="T92" fmla="*/ 766 w 5354"/>
                            <a:gd name="T93" fmla="*/ 125 h 257"/>
                            <a:gd name="T94" fmla="*/ 854 w 5354"/>
                            <a:gd name="T95" fmla="*/ 58 h 257"/>
                            <a:gd name="T96" fmla="*/ 854 w 5354"/>
                            <a:gd name="T97" fmla="*/ 183 h 257"/>
                            <a:gd name="T98" fmla="*/ 496 w 5354"/>
                            <a:gd name="T99" fmla="*/ 199 h 257"/>
                            <a:gd name="T100" fmla="*/ 643 w 5354"/>
                            <a:gd name="T101" fmla="*/ 58 h 257"/>
                            <a:gd name="T102" fmla="*/ 507 w 5354"/>
                            <a:gd name="T103" fmla="*/ 178 h 257"/>
                            <a:gd name="T104" fmla="*/ 332 w 5354"/>
                            <a:gd name="T105" fmla="*/ 83 h 257"/>
                            <a:gd name="T106" fmla="*/ 376 w 5354"/>
                            <a:gd name="T107" fmla="*/ 163 h 257"/>
                            <a:gd name="T108" fmla="*/ 272 w 5354"/>
                            <a:gd name="T109" fmla="*/ 199 h 257"/>
                            <a:gd name="T110" fmla="*/ 215 w 5354"/>
                            <a:gd name="T111" fmla="*/ 58 h 257"/>
                            <a:gd name="T112" fmla="*/ 59 w 5354"/>
                            <a:gd name="T113" fmla="*/ 178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54" h="257">
                              <a:moveTo>
                                <a:pt x="5314" y="165"/>
                              </a:moveTo>
                              <a:cubicBezTo>
                                <a:pt x="5314" y="196"/>
                                <a:pt x="5335" y="200"/>
                                <a:pt x="5347" y="200"/>
                              </a:cubicBezTo>
                              <a:cubicBezTo>
                                <a:pt x="5350" y="200"/>
                                <a:pt x="5354" y="199"/>
                                <a:pt x="5354" y="199"/>
                              </a:cubicBezTo>
                              <a:cubicBezTo>
                                <a:pt x="5354" y="182"/>
                                <a:pt x="5354" y="182"/>
                                <a:pt x="5354" y="182"/>
                              </a:cubicBezTo>
                              <a:cubicBezTo>
                                <a:pt x="5349" y="182"/>
                                <a:pt x="5349" y="182"/>
                                <a:pt x="5349" y="182"/>
                              </a:cubicBezTo>
                              <a:cubicBezTo>
                                <a:pt x="5342" y="182"/>
                                <a:pt x="5333" y="180"/>
                                <a:pt x="5333" y="161"/>
                              </a:cubicBezTo>
                              <a:cubicBezTo>
                                <a:pt x="5333" y="2"/>
                                <a:pt x="5333" y="2"/>
                                <a:pt x="5333" y="2"/>
                              </a:cubicBezTo>
                              <a:cubicBezTo>
                                <a:pt x="5314" y="2"/>
                                <a:pt x="5314" y="2"/>
                                <a:pt x="5314" y="2"/>
                              </a:cubicBezTo>
                              <a:lnTo>
                                <a:pt x="5314" y="165"/>
                              </a:lnTo>
                              <a:close/>
                              <a:moveTo>
                                <a:pt x="5149" y="199"/>
                              </a:moveTo>
                              <a:cubicBezTo>
                                <a:pt x="5169" y="199"/>
                                <a:pt x="5169" y="199"/>
                                <a:pt x="5169" y="199"/>
                              </a:cubicBezTo>
                              <a:cubicBezTo>
                                <a:pt x="5169" y="131"/>
                                <a:pt x="5169" y="131"/>
                                <a:pt x="5169" y="131"/>
                              </a:cubicBezTo>
                              <a:cubicBezTo>
                                <a:pt x="5169" y="124"/>
                                <a:pt x="5169" y="118"/>
                                <a:pt x="5171" y="112"/>
                              </a:cubicBezTo>
                              <a:cubicBezTo>
                                <a:pt x="5177" y="89"/>
                                <a:pt x="5198" y="72"/>
                                <a:pt x="5222" y="72"/>
                              </a:cubicBezTo>
                              <a:cubicBezTo>
                                <a:pt x="5249" y="72"/>
                                <a:pt x="5253" y="92"/>
                                <a:pt x="5253" y="114"/>
                              </a:cubicBezTo>
                              <a:cubicBezTo>
                                <a:pt x="5253" y="199"/>
                                <a:pt x="5253" y="199"/>
                                <a:pt x="5253" y="199"/>
                              </a:cubicBezTo>
                              <a:cubicBezTo>
                                <a:pt x="5272" y="199"/>
                                <a:pt x="5272" y="199"/>
                                <a:pt x="5272" y="199"/>
                              </a:cubicBezTo>
                              <a:cubicBezTo>
                                <a:pt x="5272" y="109"/>
                                <a:pt x="5272" y="109"/>
                                <a:pt x="5272" y="109"/>
                              </a:cubicBezTo>
                              <a:cubicBezTo>
                                <a:pt x="5272" y="74"/>
                                <a:pt x="5259" y="54"/>
                                <a:pt x="5225" y="54"/>
                              </a:cubicBezTo>
                              <a:cubicBezTo>
                                <a:pt x="5191" y="54"/>
                                <a:pt x="5173" y="77"/>
                                <a:pt x="5168" y="90"/>
                              </a:cubicBezTo>
                              <a:cubicBezTo>
                                <a:pt x="5168" y="90"/>
                                <a:pt x="5168" y="90"/>
                                <a:pt x="5168" y="90"/>
                              </a:cubicBezTo>
                              <a:cubicBezTo>
                                <a:pt x="5168" y="90"/>
                                <a:pt x="5168" y="85"/>
                                <a:pt x="5168" y="79"/>
                              </a:cubicBezTo>
                              <a:cubicBezTo>
                                <a:pt x="5168" y="58"/>
                                <a:pt x="5168" y="58"/>
                                <a:pt x="5168" y="58"/>
                              </a:cubicBezTo>
                              <a:cubicBezTo>
                                <a:pt x="5149" y="58"/>
                                <a:pt x="5149" y="58"/>
                                <a:pt x="5149" y="58"/>
                              </a:cubicBezTo>
                              <a:lnTo>
                                <a:pt x="5149" y="199"/>
                              </a:lnTo>
                              <a:close/>
                              <a:moveTo>
                                <a:pt x="5081" y="199"/>
                              </a:moveTo>
                              <a:cubicBezTo>
                                <a:pt x="5103" y="199"/>
                                <a:pt x="5103" y="199"/>
                                <a:pt x="5103" y="199"/>
                              </a:cubicBezTo>
                              <a:cubicBezTo>
                                <a:pt x="5103" y="176"/>
                                <a:pt x="5103" y="176"/>
                                <a:pt x="5103" y="176"/>
                              </a:cubicBezTo>
                              <a:cubicBezTo>
                                <a:pt x="5081" y="176"/>
                                <a:pt x="5081" y="176"/>
                                <a:pt x="5081" y="176"/>
                              </a:cubicBezTo>
                              <a:lnTo>
                                <a:pt x="5081" y="199"/>
                              </a:lnTo>
                              <a:close/>
                              <a:moveTo>
                                <a:pt x="4974" y="181"/>
                              </a:moveTo>
                              <a:cubicBezTo>
                                <a:pt x="4946" y="181"/>
                                <a:pt x="4928" y="159"/>
                                <a:pt x="4928" y="125"/>
                              </a:cubicBezTo>
                              <a:cubicBezTo>
                                <a:pt x="4928" y="92"/>
                                <a:pt x="4944" y="72"/>
                                <a:pt x="4971" y="72"/>
                              </a:cubicBezTo>
                              <a:cubicBezTo>
                                <a:pt x="4996" y="72"/>
                                <a:pt x="5016" y="84"/>
                                <a:pt x="5016" y="126"/>
                              </a:cubicBezTo>
                              <a:cubicBezTo>
                                <a:pt x="5016" y="167"/>
                                <a:pt x="4996" y="181"/>
                                <a:pt x="4974" y="181"/>
                              </a:cubicBezTo>
                              <a:close/>
                              <a:moveTo>
                                <a:pt x="4928" y="231"/>
                              </a:moveTo>
                              <a:cubicBezTo>
                                <a:pt x="4921" y="246"/>
                                <a:pt x="4921" y="246"/>
                                <a:pt x="4921" y="246"/>
                              </a:cubicBezTo>
                              <a:cubicBezTo>
                                <a:pt x="4934" y="253"/>
                                <a:pt x="4951" y="257"/>
                                <a:pt x="4967" y="257"/>
                              </a:cubicBezTo>
                              <a:cubicBezTo>
                                <a:pt x="5001" y="257"/>
                                <a:pt x="5034" y="240"/>
                                <a:pt x="5034" y="195"/>
                              </a:cubicBezTo>
                              <a:cubicBezTo>
                                <a:pt x="5034" y="58"/>
                                <a:pt x="5034" y="58"/>
                                <a:pt x="5034" y="58"/>
                              </a:cubicBezTo>
                              <a:cubicBezTo>
                                <a:pt x="5016" y="58"/>
                                <a:pt x="5016" y="58"/>
                                <a:pt x="5016" y="58"/>
                              </a:cubicBezTo>
                              <a:cubicBezTo>
                                <a:pt x="5016" y="73"/>
                                <a:pt x="5016" y="73"/>
                                <a:pt x="5016" y="73"/>
                              </a:cubicBezTo>
                              <a:cubicBezTo>
                                <a:pt x="5016" y="78"/>
                                <a:pt x="5016" y="78"/>
                                <a:pt x="5016" y="78"/>
                              </a:cubicBezTo>
                              <a:cubicBezTo>
                                <a:pt x="5016" y="78"/>
                                <a:pt x="5016" y="78"/>
                                <a:pt x="5016" y="78"/>
                              </a:cubicBezTo>
                              <a:cubicBezTo>
                                <a:pt x="5016" y="78"/>
                                <a:pt x="5006" y="54"/>
                                <a:pt x="4969" y="54"/>
                              </a:cubicBezTo>
                              <a:cubicBezTo>
                                <a:pt x="4931" y="54"/>
                                <a:pt x="4908" y="83"/>
                                <a:pt x="4908" y="126"/>
                              </a:cubicBezTo>
                              <a:cubicBezTo>
                                <a:pt x="4908" y="168"/>
                                <a:pt x="4933" y="198"/>
                                <a:pt x="4971" y="198"/>
                              </a:cubicBezTo>
                              <a:cubicBezTo>
                                <a:pt x="4993" y="198"/>
                                <a:pt x="5007" y="189"/>
                                <a:pt x="5015" y="173"/>
                              </a:cubicBezTo>
                              <a:cubicBezTo>
                                <a:pt x="5016" y="173"/>
                                <a:pt x="5016" y="173"/>
                                <a:pt x="5016" y="173"/>
                              </a:cubicBezTo>
                              <a:cubicBezTo>
                                <a:pt x="5016" y="173"/>
                                <a:pt x="5015" y="178"/>
                                <a:pt x="5015" y="183"/>
                              </a:cubicBezTo>
                              <a:cubicBezTo>
                                <a:pt x="5015" y="196"/>
                                <a:pt x="5015" y="196"/>
                                <a:pt x="5015" y="196"/>
                              </a:cubicBezTo>
                              <a:cubicBezTo>
                                <a:pt x="5015" y="227"/>
                                <a:pt x="4994" y="240"/>
                                <a:pt x="4966" y="240"/>
                              </a:cubicBezTo>
                              <a:cubicBezTo>
                                <a:pt x="4945" y="240"/>
                                <a:pt x="4928" y="231"/>
                                <a:pt x="4928" y="231"/>
                              </a:cubicBezTo>
                              <a:close/>
                              <a:moveTo>
                                <a:pt x="4773" y="113"/>
                              </a:moveTo>
                              <a:cubicBezTo>
                                <a:pt x="4778" y="85"/>
                                <a:pt x="4798" y="70"/>
                                <a:pt x="4822" y="70"/>
                              </a:cubicBezTo>
                              <a:cubicBezTo>
                                <a:pt x="4843" y="70"/>
                                <a:pt x="4861" y="84"/>
                                <a:pt x="4862" y="113"/>
                              </a:cubicBezTo>
                              <a:lnTo>
                                <a:pt x="4773" y="113"/>
                              </a:lnTo>
                              <a:close/>
                              <a:moveTo>
                                <a:pt x="4753" y="128"/>
                              </a:moveTo>
                              <a:cubicBezTo>
                                <a:pt x="4753" y="172"/>
                                <a:pt x="4784" y="202"/>
                                <a:pt x="4826" y="202"/>
                              </a:cubicBezTo>
                              <a:cubicBezTo>
                                <a:pt x="4858" y="202"/>
                                <a:pt x="4878" y="182"/>
                                <a:pt x="4878" y="182"/>
                              </a:cubicBezTo>
                              <a:cubicBezTo>
                                <a:pt x="4870" y="168"/>
                                <a:pt x="4870" y="168"/>
                                <a:pt x="4870" y="168"/>
                              </a:cubicBezTo>
                              <a:cubicBezTo>
                                <a:pt x="4870" y="168"/>
                                <a:pt x="4853" y="185"/>
                                <a:pt x="4827" y="185"/>
                              </a:cubicBezTo>
                              <a:cubicBezTo>
                                <a:pt x="4798" y="185"/>
                                <a:pt x="4773" y="165"/>
                                <a:pt x="4772" y="129"/>
                              </a:cubicBezTo>
                              <a:cubicBezTo>
                                <a:pt x="4880" y="129"/>
                                <a:pt x="4880" y="129"/>
                                <a:pt x="4880" y="129"/>
                              </a:cubicBezTo>
                              <a:cubicBezTo>
                                <a:pt x="4881" y="119"/>
                                <a:pt x="4881" y="119"/>
                                <a:pt x="4881" y="119"/>
                              </a:cubicBezTo>
                              <a:cubicBezTo>
                                <a:pt x="4881" y="84"/>
                                <a:pt x="4861" y="54"/>
                                <a:pt x="4822" y="54"/>
                              </a:cubicBezTo>
                              <a:cubicBezTo>
                                <a:pt x="4784" y="54"/>
                                <a:pt x="4753" y="82"/>
                                <a:pt x="4753" y="128"/>
                              </a:cubicBezTo>
                              <a:close/>
                              <a:moveTo>
                                <a:pt x="4568" y="199"/>
                              </a:moveTo>
                              <a:cubicBezTo>
                                <a:pt x="4588" y="199"/>
                                <a:pt x="4588" y="199"/>
                                <a:pt x="4588" y="199"/>
                              </a:cubicBezTo>
                              <a:cubicBezTo>
                                <a:pt x="4623" y="98"/>
                                <a:pt x="4623" y="98"/>
                                <a:pt x="4623" y="98"/>
                              </a:cubicBezTo>
                              <a:cubicBezTo>
                                <a:pt x="4625" y="91"/>
                                <a:pt x="4627" y="83"/>
                                <a:pt x="4627" y="83"/>
                              </a:cubicBezTo>
                              <a:cubicBezTo>
                                <a:pt x="4628" y="83"/>
                                <a:pt x="4628" y="83"/>
                                <a:pt x="4628" y="83"/>
                              </a:cubicBezTo>
                              <a:cubicBezTo>
                                <a:pt x="4628" y="83"/>
                                <a:pt x="4630" y="91"/>
                                <a:pt x="4632" y="98"/>
                              </a:cubicBezTo>
                              <a:cubicBezTo>
                                <a:pt x="4667" y="199"/>
                                <a:pt x="4667" y="199"/>
                                <a:pt x="4667" y="199"/>
                              </a:cubicBezTo>
                              <a:cubicBezTo>
                                <a:pt x="4687" y="199"/>
                                <a:pt x="4687" y="199"/>
                                <a:pt x="4687" y="199"/>
                              </a:cubicBezTo>
                              <a:cubicBezTo>
                                <a:pt x="4735" y="58"/>
                                <a:pt x="4735" y="58"/>
                                <a:pt x="4735" y="58"/>
                              </a:cubicBezTo>
                              <a:cubicBezTo>
                                <a:pt x="4715" y="58"/>
                                <a:pt x="4715" y="58"/>
                                <a:pt x="4715" y="58"/>
                              </a:cubicBezTo>
                              <a:cubicBezTo>
                                <a:pt x="4681" y="163"/>
                                <a:pt x="4681" y="163"/>
                                <a:pt x="4681" y="163"/>
                              </a:cubicBezTo>
                              <a:cubicBezTo>
                                <a:pt x="4678" y="170"/>
                                <a:pt x="4676" y="178"/>
                                <a:pt x="4676" y="178"/>
                              </a:cubicBezTo>
                              <a:cubicBezTo>
                                <a:pt x="4676" y="178"/>
                                <a:pt x="4676" y="178"/>
                                <a:pt x="4676" y="178"/>
                              </a:cubicBezTo>
                              <a:cubicBezTo>
                                <a:pt x="4676" y="178"/>
                                <a:pt x="4674" y="169"/>
                                <a:pt x="4672" y="163"/>
                              </a:cubicBezTo>
                              <a:cubicBezTo>
                                <a:pt x="4637" y="58"/>
                                <a:pt x="4637" y="58"/>
                                <a:pt x="4637" y="58"/>
                              </a:cubicBezTo>
                              <a:cubicBezTo>
                                <a:pt x="4618" y="58"/>
                                <a:pt x="4618" y="58"/>
                                <a:pt x="4618" y="58"/>
                              </a:cubicBezTo>
                              <a:cubicBezTo>
                                <a:pt x="4583" y="163"/>
                                <a:pt x="4583" y="163"/>
                                <a:pt x="4583" y="163"/>
                              </a:cubicBezTo>
                              <a:cubicBezTo>
                                <a:pt x="4581" y="169"/>
                                <a:pt x="4579" y="178"/>
                                <a:pt x="4579" y="178"/>
                              </a:cubicBezTo>
                              <a:cubicBezTo>
                                <a:pt x="4579" y="178"/>
                                <a:pt x="4579" y="178"/>
                                <a:pt x="4579" y="178"/>
                              </a:cubicBezTo>
                              <a:cubicBezTo>
                                <a:pt x="4579" y="178"/>
                                <a:pt x="4577" y="169"/>
                                <a:pt x="4574" y="163"/>
                              </a:cubicBezTo>
                              <a:cubicBezTo>
                                <a:pt x="4540" y="58"/>
                                <a:pt x="4540" y="58"/>
                                <a:pt x="4540" y="58"/>
                              </a:cubicBezTo>
                              <a:cubicBezTo>
                                <a:pt x="4520" y="58"/>
                                <a:pt x="4520" y="58"/>
                                <a:pt x="4520" y="58"/>
                              </a:cubicBezTo>
                              <a:lnTo>
                                <a:pt x="4568" y="199"/>
                              </a:lnTo>
                              <a:close/>
                              <a:moveTo>
                                <a:pt x="4392" y="129"/>
                              </a:moveTo>
                              <a:cubicBezTo>
                                <a:pt x="4392" y="89"/>
                                <a:pt x="4414" y="72"/>
                                <a:pt x="4437" y="72"/>
                              </a:cubicBezTo>
                              <a:cubicBezTo>
                                <a:pt x="4464" y="72"/>
                                <a:pt x="4482" y="94"/>
                                <a:pt x="4482" y="128"/>
                              </a:cubicBezTo>
                              <a:cubicBezTo>
                                <a:pt x="4482" y="164"/>
                                <a:pt x="4462" y="185"/>
                                <a:pt x="4437" y="185"/>
                              </a:cubicBezTo>
                              <a:cubicBezTo>
                                <a:pt x="4407" y="185"/>
                                <a:pt x="4392" y="157"/>
                                <a:pt x="4392" y="129"/>
                              </a:cubicBezTo>
                              <a:close/>
                              <a:moveTo>
                                <a:pt x="4373" y="255"/>
                              </a:moveTo>
                              <a:cubicBezTo>
                                <a:pt x="4392" y="255"/>
                                <a:pt x="4392" y="255"/>
                                <a:pt x="4392" y="255"/>
                              </a:cubicBezTo>
                              <a:cubicBezTo>
                                <a:pt x="4392" y="187"/>
                                <a:pt x="4392" y="187"/>
                                <a:pt x="4392" y="187"/>
                              </a:cubicBezTo>
                              <a:cubicBezTo>
                                <a:pt x="4392" y="180"/>
                                <a:pt x="4392" y="175"/>
                                <a:pt x="4392" y="175"/>
                              </a:cubicBezTo>
                              <a:cubicBezTo>
                                <a:pt x="4392" y="175"/>
                                <a:pt x="4392" y="175"/>
                                <a:pt x="4392" y="175"/>
                              </a:cubicBezTo>
                              <a:cubicBezTo>
                                <a:pt x="4392" y="175"/>
                                <a:pt x="4405" y="202"/>
                                <a:pt x="4439" y="202"/>
                              </a:cubicBezTo>
                              <a:cubicBezTo>
                                <a:pt x="4475" y="202"/>
                                <a:pt x="4502" y="173"/>
                                <a:pt x="4502" y="128"/>
                              </a:cubicBezTo>
                              <a:cubicBezTo>
                                <a:pt x="4502" y="85"/>
                                <a:pt x="4478" y="54"/>
                                <a:pt x="4440" y="54"/>
                              </a:cubicBezTo>
                              <a:cubicBezTo>
                                <a:pt x="4403" y="54"/>
                                <a:pt x="4392" y="82"/>
                                <a:pt x="4392" y="82"/>
                              </a:cubicBezTo>
                              <a:cubicBezTo>
                                <a:pt x="4391" y="82"/>
                                <a:pt x="4391" y="82"/>
                                <a:pt x="4391" y="82"/>
                              </a:cubicBezTo>
                              <a:cubicBezTo>
                                <a:pt x="4391" y="82"/>
                                <a:pt x="4392" y="78"/>
                                <a:pt x="4392" y="71"/>
                              </a:cubicBezTo>
                              <a:cubicBezTo>
                                <a:pt x="4392" y="58"/>
                                <a:pt x="4392" y="58"/>
                                <a:pt x="4392" y="58"/>
                              </a:cubicBezTo>
                              <a:cubicBezTo>
                                <a:pt x="4373" y="58"/>
                                <a:pt x="4373" y="58"/>
                                <a:pt x="4373" y="58"/>
                              </a:cubicBezTo>
                              <a:lnTo>
                                <a:pt x="4373" y="255"/>
                              </a:lnTo>
                              <a:close/>
                              <a:moveTo>
                                <a:pt x="4208" y="127"/>
                              </a:moveTo>
                              <a:cubicBezTo>
                                <a:pt x="4208" y="96"/>
                                <a:pt x="4233" y="72"/>
                                <a:pt x="4263" y="72"/>
                              </a:cubicBezTo>
                              <a:cubicBezTo>
                                <a:pt x="4294" y="72"/>
                                <a:pt x="4318" y="96"/>
                                <a:pt x="4318" y="127"/>
                              </a:cubicBezTo>
                              <a:cubicBezTo>
                                <a:pt x="4318" y="160"/>
                                <a:pt x="4294" y="185"/>
                                <a:pt x="4263" y="185"/>
                              </a:cubicBezTo>
                              <a:cubicBezTo>
                                <a:pt x="4233" y="185"/>
                                <a:pt x="4208" y="160"/>
                                <a:pt x="4208" y="127"/>
                              </a:cubicBezTo>
                              <a:close/>
                              <a:moveTo>
                                <a:pt x="4189" y="127"/>
                              </a:moveTo>
                              <a:cubicBezTo>
                                <a:pt x="4189" y="170"/>
                                <a:pt x="4222" y="202"/>
                                <a:pt x="4263" y="202"/>
                              </a:cubicBezTo>
                              <a:cubicBezTo>
                                <a:pt x="4304" y="202"/>
                                <a:pt x="4338" y="170"/>
                                <a:pt x="4338" y="127"/>
                              </a:cubicBezTo>
                              <a:cubicBezTo>
                                <a:pt x="4338" y="86"/>
                                <a:pt x="4304" y="54"/>
                                <a:pt x="4263" y="54"/>
                              </a:cubicBezTo>
                              <a:cubicBezTo>
                                <a:pt x="4222" y="54"/>
                                <a:pt x="4189" y="86"/>
                                <a:pt x="4189" y="127"/>
                              </a:cubicBezTo>
                              <a:close/>
                              <a:moveTo>
                                <a:pt x="4045" y="128"/>
                              </a:moveTo>
                              <a:cubicBezTo>
                                <a:pt x="4045" y="92"/>
                                <a:pt x="4065" y="71"/>
                                <a:pt x="4090" y="71"/>
                              </a:cubicBezTo>
                              <a:cubicBezTo>
                                <a:pt x="4120" y="71"/>
                                <a:pt x="4135" y="99"/>
                                <a:pt x="4135" y="128"/>
                              </a:cubicBezTo>
                              <a:cubicBezTo>
                                <a:pt x="4135" y="168"/>
                                <a:pt x="4113" y="185"/>
                                <a:pt x="4089" y="185"/>
                              </a:cubicBezTo>
                              <a:cubicBezTo>
                                <a:pt x="4063" y="185"/>
                                <a:pt x="4045" y="163"/>
                                <a:pt x="4045" y="128"/>
                              </a:cubicBezTo>
                              <a:close/>
                              <a:moveTo>
                                <a:pt x="4025" y="128"/>
                              </a:moveTo>
                              <a:cubicBezTo>
                                <a:pt x="4025" y="172"/>
                                <a:pt x="4049" y="202"/>
                                <a:pt x="4086" y="202"/>
                              </a:cubicBezTo>
                              <a:cubicBezTo>
                                <a:pt x="4123" y="202"/>
                                <a:pt x="4135" y="174"/>
                                <a:pt x="4135" y="174"/>
                              </a:cubicBezTo>
                              <a:cubicBezTo>
                                <a:pt x="4135" y="174"/>
                                <a:pt x="4135" y="174"/>
                                <a:pt x="4135" y="174"/>
                              </a:cubicBezTo>
                              <a:cubicBezTo>
                                <a:pt x="4135" y="174"/>
                                <a:pt x="4135" y="178"/>
                                <a:pt x="4135" y="184"/>
                              </a:cubicBezTo>
                              <a:cubicBezTo>
                                <a:pt x="4135" y="199"/>
                                <a:pt x="4135" y="199"/>
                                <a:pt x="4135" y="199"/>
                              </a:cubicBezTo>
                              <a:cubicBezTo>
                                <a:pt x="4153" y="199"/>
                                <a:pt x="4153" y="199"/>
                                <a:pt x="4153" y="199"/>
                              </a:cubicBezTo>
                              <a:cubicBezTo>
                                <a:pt x="4153" y="2"/>
                                <a:pt x="4153" y="2"/>
                                <a:pt x="4153" y="2"/>
                              </a:cubicBezTo>
                              <a:cubicBezTo>
                                <a:pt x="4134" y="2"/>
                                <a:pt x="4134" y="2"/>
                                <a:pt x="4134" y="2"/>
                              </a:cubicBezTo>
                              <a:cubicBezTo>
                                <a:pt x="4134" y="70"/>
                                <a:pt x="4134" y="70"/>
                                <a:pt x="4134" y="70"/>
                              </a:cubicBezTo>
                              <a:cubicBezTo>
                                <a:pt x="4134" y="76"/>
                                <a:pt x="4135" y="81"/>
                                <a:pt x="4135" y="81"/>
                              </a:cubicBezTo>
                              <a:cubicBezTo>
                                <a:pt x="4134" y="81"/>
                                <a:pt x="4134" y="81"/>
                                <a:pt x="4134" y="81"/>
                              </a:cubicBezTo>
                              <a:cubicBezTo>
                                <a:pt x="4134" y="81"/>
                                <a:pt x="4122" y="54"/>
                                <a:pt x="4088" y="54"/>
                              </a:cubicBezTo>
                              <a:cubicBezTo>
                                <a:pt x="4051" y="54"/>
                                <a:pt x="4025" y="83"/>
                                <a:pt x="4025" y="128"/>
                              </a:cubicBezTo>
                              <a:close/>
                              <a:moveTo>
                                <a:pt x="3890" y="113"/>
                              </a:moveTo>
                              <a:cubicBezTo>
                                <a:pt x="3895" y="85"/>
                                <a:pt x="3915" y="70"/>
                                <a:pt x="3938" y="70"/>
                              </a:cubicBezTo>
                              <a:cubicBezTo>
                                <a:pt x="3959" y="70"/>
                                <a:pt x="3977" y="84"/>
                                <a:pt x="3979" y="113"/>
                              </a:cubicBezTo>
                              <a:lnTo>
                                <a:pt x="3890" y="113"/>
                              </a:lnTo>
                              <a:close/>
                              <a:moveTo>
                                <a:pt x="3870" y="128"/>
                              </a:moveTo>
                              <a:cubicBezTo>
                                <a:pt x="3870" y="172"/>
                                <a:pt x="3901" y="202"/>
                                <a:pt x="3943" y="202"/>
                              </a:cubicBezTo>
                              <a:cubicBezTo>
                                <a:pt x="3975" y="202"/>
                                <a:pt x="3995" y="182"/>
                                <a:pt x="3995" y="182"/>
                              </a:cubicBezTo>
                              <a:cubicBezTo>
                                <a:pt x="3987" y="168"/>
                                <a:pt x="3987" y="168"/>
                                <a:pt x="3987" y="168"/>
                              </a:cubicBezTo>
                              <a:cubicBezTo>
                                <a:pt x="3987" y="168"/>
                                <a:pt x="3970" y="185"/>
                                <a:pt x="3944" y="185"/>
                              </a:cubicBezTo>
                              <a:cubicBezTo>
                                <a:pt x="3915" y="185"/>
                                <a:pt x="3890" y="165"/>
                                <a:pt x="3889" y="129"/>
                              </a:cubicBezTo>
                              <a:cubicBezTo>
                                <a:pt x="3997" y="129"/>
                                <a:pt x="3997" y="129"/>
                                <a:pt x="3997" y="129"/>
                              </a:cubicBezTo>
                              <a:cubicBezTo>
                                <a:pt x="3998" y="119"/>
                                <a:pt x="3998" y="119"/>
                                <a:pt x="3998" y="119"/>
                              </a:cubicBezTo>
                              <a:cubicBezTo>
                                <a:pt x="3998" y="84"/>
                                <a:pt x="3978" y="54"/>
                                <a:pt x="3939" y="54"/>
                              </a:cubicBezTo>
                              <a:cubicBezTo>
                                <a:pt x="3901" y="54"/>
                                <a:pt x="3870" y="82"/>
                                <a:pt x="3870" y="128"/>
                              </a:cubicBezTo>
                              <a:close/>
                              <a:moveTo>
                                <a:pt x="3714" y="127"/>
                              </a:moveTo>
                              <a:cubicBezTo>
                                <a:pt x="3714" y="96"/>
                                <a:pt x="3739" y="72"/>
                                <a:pt x="3769" y="72"/>
                              </a:cubicBezTo>
                              <a:cubicBezTo>
                                <a:pt x="3800" y="72"/>
                                <a:pt x="3824" y="96"/>
                                <a:pt x="3824" y="127"/>
                              </a:cubicBezTo>
                              <a:cubicBezTo>
                                <a:pt x="3824" y="160"/>
                                <a:pt x="3800" y="185"/>
                                <a:pt x="3769" y="185"/>
                              </a:cubicBezTo>
                              <a:cubicBezTo>
                                <a:pt x="3739" y="185"/>
                                <a:pt x="3714" y="160"/>
                                <a:pt x="3714" y="127"/>
                              </a:cubicBezTo>
                              <a:close/>
                              <a:moveTo>
                                <a:pt x="3695" y="127"/>
                              </a:moveTo>
                              <a:cubicBezTo>
                                <a:pt x="3695" y="170"/>
                                <a:pt x="3728" y="202"/>
                                <a:pt x="3769" y="202"/>
                              </a:cubicBezTo>
                              <a:cubicBezTo>
                                <a:pt x="3811" y="202"/>
                                <a:pt x="3844" y="170"/>
                                <a:pt x="3844" y="127"/>
                              </a:cubicBezTo>
                              <a:cubicBezTo>
                                <a:pt x="3844" y="86"/>
                                <a:pt x="3811" y="54"/>
                                <a:pt x="3769" y="54"/>
                              </a:cubicBezTo>
                              <a:cubicBezTo>
                                <a:pt x="3728" y="54"/>
                                <a:pt x="3695" y="86"/>
                                <a:pt x="3695" y="127"/>
                              </a:cubicBezTo>
                              <a:close/>
                              <a:moveTo>
                                <a:pt x="3599" y="181"/>
                              </a:moveTo>
                              <a:cubicBezTo>
                                <a:pt x="3571" y="181"/>
                                <a:pt x="3553" y="159"/>
                                <a:pt x="3553" y="125"/>
                              </a:cubicBezTo>
                              <a:cubicBezTo>
                                <a:pt x="3553" y="92"/>
                                <a:pt x="3569" y="72"/>
                                <a:pt x="3596" y="72"/>
                              </a:cubicBezTo>
                              <a:cubicBezTo>
                                <a:pt x="3621" y="72"/>
                                <a:pt x="3641" y="84"/>
                                <a:pt x="3641" y="126"/>
                              </a:cubicBezTo>
                              <a:cubicBezTo>
                                <a:pt x="3641" y="167"/>
                                <a:pt x="3621" y="181"/>
                                <a:pt x="3599" y="181"/>
                              </a:cubicBezTo>
                              <a:close/>
                              <a:moveTo>
                                <a:pt x="3553" y="231"/>
                              </a:moveTo>
                              <a:cubicBezTo>
                                <a:pt x="3546" y="246"/>
                                <a:pt x="3546" y="246"/>
                                <a:pt x="3546" y="246"/>
                              </a:cubicBezTo>
                              <a:cubicBezTo>
                                <a:pt x="3559" y="253"/>
                                <a:pt x="3576" y="257"/>
                                <a:pt x="3592" y="257"/>
                              </a:cubicBezTo>
                              <a:cubicBezTo>
                                <a:pt x="3626" y="257"/>
                                <a:pt x="3659" y="240"/>
                                <a:pt x="3659" y="195"/>
                              </a:cubicBezTo>
                              <a:cubicBezTo>
                                <a:pt x="3659" y="58"/>
                                <a:pt x="3659" y="58"/>
                                <a:pt x="3659" y="58"/>
                              </a:cubicBezTo>
                              <a:cubicBezTo>
                                <a:pt x="3641" y="58"/>
                                <a:pt x="3641" y="58"/>
                                <a:pt x="3641" y="58"/>
                              </a:cubicBezTo>
                              <a:cubicBezTo>
                                <a:pt x="3641" y="73"/>
                                <a:pt x="3641" y="73"/>
                                <a:pt x="3641" y="73"/>
                              </a:cubicBezTo>
                              <a:cubicBezTo>
                                <a:pt x="3641" y="78"/>
                                <a:pt x="3641" y="78"/>
                                <a:pt x="3641" y="78"/>
                              </a:cubicBezTo>
                              <a:cubicBezTo>
                                <a:pt x="3641" y="78"/>
                                <a:pt x="3641" y="78"/>
                                <a:pt x="3641" y="78"/>
                              </a:cubicBezTo>
                              <a:cubicBezTo>
                                <a:pt x="3641" y="78"/>
                                <a:pt x="3631" y="54"/>
                                <a:pt x="3594" y="54"/>
                              </a:cubicBezTo>
                              <a:cubicBezTo>
                                <a:pt x="3556" y="54"/>
                                <a:pt x="3533" y="83"/>
                                <a:pt x="3533" y="126"/>
                              </a:cubicBezTo>
                              <a:cubicBezTo>
                                <a:pt x="3533" y="168"/>
                                <a:pt x="3558" y="198"/>
                                <a:pt x="3596" y="198"/>
                              </a:cubicBezTo>
                              <a:cubicBezTo>
                                <a:pt x="3618" y="198"/>
                                <a:pt x="3632" y="189"/>
                                <a:pt x="3640" y="173"/>
                              </a:cubicBezTo>
                              <a:cubicBezTo>
                                <a:pt x="3641" y="173"/>
                                <a:pt x="3641" y="173"/>
                                <a:pt x="3641" y="173"/>
                              </a:cubicBezTo>
                              <a:cubicBezTo>
                                <a:pt x="3641" y="173"/>
                                <a:pt x="3640" y="178"/>
                                <a:pt x="3640" y="183"/>
                              </a:cubicBezTo>
                              <a:cubicBezTo>
                                <a:pt x="3640" y="196"/>
                                <a:pt x="3640" y="196"/>
                                <a:pt x="3640" y="196"/>
                              </a:cubicBezTo>
                              <a:cubicBezTo>
                                <a:pt x="3640" y="227"/>
                                <a:pt x="3618" y="240"/>
                                <a:pt x="3591" y="240"/>
                              </a:cubicBezTo>
                              <a:cubicBezTo>
                                <a:pt x="3570" y="240"/>
                                <a:pt x="3553" y="231"/>
                                <a:pt x="3553" y="231"/>
                              </a:cubicBezTo>
                              <a:close/>
                              <a:moveTo>
                                <a:pt x="3389" y="131"/>
                              </a:moveTo>
                              <a:cubicBezTo>
                                <a:pt x="3389" y="110"/>
                                <a:pt x="3405" y="92"/>
                                <a:pt x="3427" y="92"/>
                              </a:cubicBezTo>
                              <a:cubicBezTo>
                                <a:pt x="3461" y="92"/>
                                <a:pt x="3461" y="92"/>
                                <a:pt x="3461" y="92"/>
                              </a:cubicBezTo>
                              <a:cubicBezTo>
                                <a:pt x="3461" y="169"/>
                                <a:pt x="3461" y="169"/>
                                <a:pt x="3461" y="169"/>
                              </a:cubicBezTo>
                              <a:cubicBezTo>
                                <a:pt x="3427" y="169"/>
                                <a:pt x="3427" y="169"/>
                                <a:pt x="3427" y="169"/>
                              </a:cubicBezTo>
                              <a:cubicBezTo>
                                <a:pt x="3405" y="169"/>
                                <a:pt x="3389" y="152"/>
                                <a:pt x="3389" y="131"/>
                              </a:cubicBezTo>
                              <a:close/>
                              <a:moveTo>
                                <a:pt x="3312" y="131"/>
                              </a:moveTo>
                              <a:cubicBezTo>
                                <a:pt x="3312" y="188"/>
                                <a:pt x="3356" y="233"/>
                                <a:pt x="3415" y="233"/>
                              </a:cubicBezTo>
                              <a:cubicBezTo>
                                <a:pt x="3415" y="217"/>
                                <a:pt x="3415" y="217"/>
                                <a:pt x="3415" y="217"/>
                              </a:cubicBezTo>
                              <a:cubicBezTo>
                                <a:pt x="3367" y="217"/>
                                <a:pt x="3332" y="178"/>
                                <a:pt x="3332" y="131"/>
                              </a:cubicBezTo>
                              <a:cubicBezTo>
                                <a:pt x="3332" y="84"/>
                                <a:pt x="3367" y="45"/>
                                <a:pt x="3413" y="45"/>
                              </a:cubicBezTo>
                              <a:cubicBezTo>
                                <a:pt x="3446" y="45"/>
                                <a:pt x="3461" y="60"/>
                                <a:pt x="3461" y="77"/>
                              </a:cubicBezTo>
                              <a:cubicBezTo>
                                <a:pt x="3425" y="77"/>
                                <a:pt x="3425" y="77"/>
                                <a:pt x="3425" y="77"/>
                              </a:cubicBezTo>
                              <a:cubicBezTo>
                                <a:pt x="3393" y="77"/>
                                <a:pt x="3369" y="102"/>
                                <a:pt x="3369" y="131"/>
                              </a:cubicBezTo>
                              <a:cubicBezTo>
                                <a:pt x="3369" y="160"/>
                                <a:pt x="3393" y="185"/>
                                <a:pt x="3425" y="185"/>
                              </a:cubicBezTo>
                              <a:cubicBezTo>
                                <a:pt x="3500" y="185"/>
                                <a:pt x="3500" y="185"/>
                                <a:pt x="3500" y="185"/>
                              </a:cubicBezTo>
                              <a:cubicBezTo>
                                <a:pt x="3500" y="169"/>
                                <a:pt x="3500" y="169"/>
                                <a:pt x="3500" y="169"/>
                              </a:cubicBezTo>
                              <a:cubicBezTo>
                                <a:pt x="3480" y="169"/>
                                <a:pt x="3480" y="169"/>
                                <a:pt x="3480" y="169"/>
                              </a:cubicBezTo>
                              <a:cubicBezTo>
                                <a:pt x="3480" y="81"/>
                                <a:pt x="3480" y="81"/>
                                <a:pt x="3480" y="81"/>
                              </a:cubicBezTo>
                              <a:cubicBezTo>
                                <a:pt x="3480" y="54"/>
                                <a:pt x="3463" y="28"/>
                                <a:pt x="3412" y="28"/>
                              </a:cubicBezTo>
                              <a:cubicBezTo>
                                <a:pt x="3357" y="28"/>
                                <a:pt x="3312" y="74"/>
                                <a:pt x="3312" y="131"/>
                              </a:cubicBezTo>
                              <a:close/>
                              <a:moveTo>
                                <a:pt x="3152" y="127"/>
                              </a:moveTo>
                              <a:cubicBezTo>
                                <a:pt x="3152" y="96"/>
                                <a:pt x="3177" y="72"/>
                                <a:pt x="3207" y="72"/>
                              </a:cubicBezTo>
                              <a:cubicBezTo>
                                <a:pt x="3237" y="72"/>
                                <a:pt x="3262" y="96"/>
                                <a:pt x="3262" y="127"/>
                              </a:cubicBezTo>
                              <a:cubicBezTo>
                                <a:pt x="3262" y="160"/>
                                <a:pt x="3237" y="185"/>
                                <a:pt x="3207" y="185"/>
                              </a:cubicBezTo>
                              <a:cubicBezTo>
                                <a:pt x="3177" y="185"/>
                                <a:pt x="3152" y="160"/>
                                <a:pt x="3152" y="127"/>
                              </a:cubicBezTo>
                              <a:close/>
                              <a:moveTo>
                                <a:pt x="3132" y="127"/>
                              </a:moveTo>
                              <a:cubicBezTo>
                                <a:pt x="3132" y="170"/>
                                <a:pt x="3166" y="202"/>
                                <a:pt x="3207" y="202"/>
                              </a:cubicBezTo>
                              <a:cubicBezTo>
                                <a:pt x="3248" y="202"/>
                                <a:pt x="3281" y="170"/>
                                <a:pt x="3281" y="127"/>
                              </a:cubicBezTo>
                              <a:cubicBezTo>
                                <a:pt x="3281" y="86"/>
                                <a:pt x="3248" y="54"/>
                                <a:pt x="3207" y="54"/>
                              </a:cubicBezTo>
                              <a:cubicBezTo>
                                <a:pt x="3166" y="54"/>
                                <a:pt x="3132" y="86"/>
                                <a:pt x="3132" y="127"/>
                              </a:cubicBezTo>
                              <a:close/>
                              <a:moveTo>
                                <a:pt x="3061" y="199"/>
                              </a:moveTo>
                              <a:cubicBezTo>
                                <a:pt x="3080" y="199"/>
                                <a:pt x="3080" y="199"/>
                                <a:pt x="3080" y="199"/>
                              </a:cubicBezTo>
                              <a:cubicBezTo>
                                <a:pt x="3080" y="75"/>
                                <a:pt x="3080" y="75"/>
                                <a:pt x="3080" y="75"/>
                              </a:cubicBezTo>
                              <a:cubicBezTo>
                                <a:pt x="3116" y="75"/>
                                <a:pt x="3116" y="75"/>
                                <a:pt x="3116" y="75"/>
                              </a:cubicBezTo>
                              <a:cubicBezTo>
                                <a:pt x="3116" y="59"/>
                                <a:pt x="3116" y="59"/>
                                <a:pt x="3116" y="59"/>
                              </a:cubicBezTo>
                              <a:cubicBezTo>
                                <a:pt x="3080" y="59"/>
                                <a:pt x="3080" y="59"/>
                                <a:pt x="3080" y="59"/>
                              </a:cubicBezTo>
                              <a:cubicBezTo>
                                <a:pt x="3080" y="53"/>
                                <a:pt x="3080" y="53"/>
                                <a:pt x="3080" y="53"/>
                              </a:cubicBezTo>
                              <a:cubicBezTo>
                                <a:pt x="3080" y="21"/>
                                <a:pt x="3100" y="17"/>
                                <a:pt x="3111" y="17"/>
                              </a:cubicBezTo>
                              <a:cubicBezTo>
                                <a:pt x="3115" y="17"/>
                                <a:pt x="3118" y="18"/>
                                <a:pt x="3118" y="18"/>
                              </a:cubicBezTo>
                              <a:cubicBezTo>
                                <a:pt x="3118" y="1"/>
                                <a:pt x="3118" y="1"/>
                                <a:pt x="3118" y="1"/>
                              </a:cubicBezTo>
                              <a:cubicBezTo>
                                <a:pt x="3118" y="1"/>
                                <a:pt x="3115" y="0"/>
                                <a:pt x="3109" y="0"/>
                              </a:cubicBezTo>
                              <a:cubicBezTo>
                                <a:pt x="3093" y="0"/>
                                <a:pt x="3061" y="6"/>
                                <a:pt x="3061" y="53"/>
                              </a:cubicBezTo>
                              <a:cubicBezTo>
                                <a:pt x="3061" y="59"/>
                                <a:pt x="3061" y="59"/>
                                <a:pt x="3061" y="59"/>
                              </a:cubicBezTo>
                              <a:cubicBezTo>
                                <a:pt x="3043" y="59"/>
                                <a:pt x="3043" y="59"/>
                                <a:pt x="3043" y="59"/>
                              </a:cubicBezTo>
                              <a:cubicBezTo>
                                <a:pt x="3043" y="75"/>
                                <a:pt x="3043" y="75"/>
                                <a:pt x="3043" y="75"/>
                              </a:cubicBezTo>
                              <a:cubicBezTo>
                                <a:pt x="3061" y="75"/>
                                <a:pt x="3061" y="75"/>
                                <a:pt x="3061" y="75"/>
                              </a:cubicBezTo>
                              <a:lnTo>
                                <a:pt x="3061" y="199"/>
                              </a:lnTo>
                              <a:close/>
                              <a:moveTo>
                                <a:pt x="2889" y="199"/>
                              </a:moveTo>
                              <a:cubicBezTo>
                                <a:pt x="2908" y="199"/>
                                <a:pt x="2908" y="199"/>
                                <a:pt x="2908" y="199"/>
                              </a:cubicBezTo>
                              <a:cubicBezTo>
                                <a:pt x="2908" y="131"/>
                                <a:pt x="2908" y="131"/>
                                <a:pt x="2908" y="131"/>
                              </a:cubicBezTo>
                              <a:cubicBezTo>
                                <a:pt x="2908" y="124"/>
                                <a:pt x="2909" y="118"/>
                                <a:pt x="2910" y="112"/>
                              </a:cubicBezTo>
                              <a:cubicBezTo>
                                <a:pt x="2917" y="89"/>
                                <a:pt x="2938" y="72"/>
                                <a:pt x="2962" y="72"/>
                              </a:cubicBezTo>
                              <a:cubicBezTo>
                                <a:pt x="2989" y="72"/>
                                <a:pt x="2992" y="92"/>
                                <a:pt x="2992" y="114"/>
                              </a:cubicBezTo>
                              <a:cubicBezTo>
                                <a:pt x="2992" y="199"/>
                                <a:pt x="2992" y="199"/>
                                <a:pt x="2992" y="199"/>
                              </a:cubicBezTo>
                              <a:cubicBezTo>
                                <a:pt x="3011" y="199"/>
                                <a:pt x="3011" y="199"/>
                                <a:pt x="3011" y="199"/>
                              </a:cubicBezTo>
                              <a:cubicBezTo>
                                <a:pt x="3011" y="109"/>
                                <a:pt x="3011" y="109"/>
                                <a:pt x="3011" y="109"/>
                              </a:cubicBezTo>
                              <a:cubicBezTo>
                                <a:pt x="3011" y="74"/>
                                <a:pt x="2999" y="54"/>
                                <a:pt x="2964" y="54"/>
                              </a:cubicBezTo>
                              <a:cubicBezTo>
                                <a:pt x="2931" y="54"/>
                                <a:pt x="2913" y="77"/>
                                <a:pt x="2908" y="90"/>
                              </a:cubicBezTo>
                              <a:cubicBezTo>
                                <a:pt x="2907" y="90"/>
                                <a:pt x="2907" y="90"/>
                                <a:pt x="2907" y="90"/>
                              </a:cubicBezTo>
                              <a:cubicBezTo>
                                <a:pt x="2907" y="90"/>
                                <a:pt x="2908" y="85"/>
                                <a:pt x="2908" y="79"/>
                              </a:cubicBezTo>
                              <a:cubicBezTo>
                                <a:pt x="2908" y="58"/>
                                <a:pt x="2908" y="58"/>
                                <a:pt x="2908" y="58"/>
                              </a:cubicBezTo>
                              <a:cubicBezTo>
                                <a:pt x="2889" y="58"/>
                                <a:pt x="2889" y="58"/>
                                <a:pt x="2889" y="58"/>
                              </a:cubicBezTo>
                              <a:lnTo>
                                <a:pt x="2889" y="199"/>
                              </a:lnTo>
                              <a:close/>
                              <a:moveTo>
                                <a:pt x="2824" y="199"/>
                              </a:moveTo>
                              <a:cubicBezTo>
                                <a:pt x="2843" y="199"/>
                                <a:pt x="2843" y="199"/>
                                <a:pt x="2843" y="199"/>
                              </a:cubicBezTo>
                              <a:cubicBezTo>
                                <a:pt x="2843" y="58"/>
                                <a:pt x="2843" y="58"/>
                                <a:pt x="2843" y="58"/>
                              </a:cubicBezTo>
                              <a:cubicBezTo>
                                <a:pt x="2824" y="58"/>
                                <a:pt x="2824" y="58"/>
                                <a:pt x="2824" y="58"/>
                              </a:cubicBezTo>
                              <a:lnTo>
                                <a:pt x="2824" y="199"/>
                              </a:lnTo>
                              <a:close/>
                              <a:moveTo>
                                <a:pt x="2824" y="25"/>
                              </a:moveTo>
                              <a:cubicBezTo>
                                <a:pt x="2843" y="25"/>
                                <a:pt x="2843" y="25"/>
                                <a:pt x="2843" y="25"/>
                              </a:cubicBezTo>
                              <a:cubicBezTo>
                                <a:pt x="2843" y="2"/>
                                <a:pt x="2843" y="2"/>
                                <a:pt x="2843" y="2"/>
                              </a:cubicBezTo>
                              <a:cubicBezTo>
                                <a:pt x="2824" y="2"/>
                                <a:pt x="2824" y="2"/>
                                <a:pt x="2824" y="2"/>
                              </a:cubicBezTo>
                              <a:lnTo>
                                <a:pt x="2824" y="25"/>
                              </a:lnTo>
                              <a:close/>
                              <a:moveTo>
                                <a:pt x="2528" y="165"/>
                              </a:moveTo>
                              <a:cubicBezTo>
                                <a:pt x="2528" y="196"/>
                                <a:pt x="2548" y="200"/>
                                <a:pt x="2560" y="200"/>
                              </a:cubicBezTo>
                              <a:cubicBezTo>
                                <a:pt x="2564" y="200"/>
                                <a:pt x="2567" y="199"/>
                                <a:pt x="2567" y="199"/>
                              </a:cubicBezTo>
                              <a:cubicBezTo>
                                <a:pt x="2567" y="182"/>
                                <a:pt x="2567" y="182"/>
                                <a:pt x="2567" y="182"/>
                              </a:cubicBezTo>
                              <a:cubicBezTo>
                                <a:pt x="2562" y="182"/>
                                <a:pt x="2562" y="182"/>
                                <a:pt x="2562" y="182"/>
                              </a:cubicBezTo>
                              <a:cubicBezTo>
                                <a:pt x="2555" y="182"/>
                                <a:pt x="2547" y="180"/>
                                <a:pt x="2547" y="161"/>
                              </a:cubicBezTo>
                              <a:cubicBezTo>
                                <a:pt x="2547" y="2"/>
                                <a:pt x="2547" y="2"/>
                                <a:pt x="2547" y="2"/>
                              </a:cubicBezTo>
                              <a:cubicBezTo>
                                <a:pt x="2528" y="2"/>
                                <a:pt x="2528" y="2"/>
                                <a:pt x="2528" y="2"/>
                              </a:cubicBezTo>
                              <a:lnTo>
                                <a:pt x="2528" y="165"/>
                              </a:lnTo>
                              <a:close/>
                              <a:moveTo>
                                <a:pt x="2363" y="199"/>
                              </a:moveTo>
                              <a:cubicBezTo>
                                <a:pt x="2382" y="199"/>
                                <a:pt x="2382" y="199"/>
                                <a:pt x="2382" y="199"/>
                              </a:cubicBezTo>
                              <a:cubicBezTo>
                                <a:pt x="2382" y="131"/>
                                <a:pt x="2382" y="131"/>
                                <a:pt x="2382" y="131"/>
                              </a:cubicBezTo>
                              <a:cubicBezTo>
                                <a:pt x="2382" y="124"/>
                                <a:pt x="2383" y="118"/>
                                <a:pt x="2384" y="112"/>
                              </a:cubicBezTo>
                              <a:cubicBezTo>
                                <a:pt x="2391" y="89"/>
                                <a:pt x="2411" y="72"/>
                                <a:pt x="2435" y="72"/>
                              </a:cubicBezTo>
                              <a:cubicBezTo>
                                <a:pt x="2463" y="72"/>
                                <a:pt x="2466" y="92"/>
                                <a:pt x="2466" y="114"/>
                              </a:cubicBezTo>
                              <a:cubicBezTo>
                                <a:pt x="2466" y="199"/>
                                <a:pt x="2466" y="199"/>
                                <a:pt x="2466" y="199"/>
                              </a:cubicBezTo>
                              <a:cubicBezTo>
                                <a:pt x="2485" y="199"/>
                                <a:pt x="2485" y="199"/>
                                <a:pt x="2485" y="199"/>
                              </a:cubicBezTo>
                              <a:cubicBezTo>
                                <a:pt x="2485" y="109"/>
                                <a:pt x="2485" y="109"/>
                                <a:pt x="2485" y="109"/>
                              </a:cubicBezTo>
                              <a:cubicBezTo>
                                <a:pt x="2485" y="74"/>
                                <a:pt x="2473" y="54"/>
                                <a:pt x="2438" y="54"/>
                              </a:cubicBezTo>
                              <a:cubicBezTo>
                                <a:pt x="2405" y="54"/>
                                <a:pt x="2387" y="77"/>
                                <a:pt x="2382" y="90"/>
                              </a:cubicBezTo>
                              <a:cubicBezTo>
                                <a:pt x="2381" y="90"/>
                                <a:pt x="2381" y="90"/>
                                <a:pt x="2381" y="90"/>
                              </a:cubicBezTo>
                              <a:cubicBezTo>
                                <a:pt x="2381" y="90"/>
                                <a:pt x="2382" y="85"/>
                                <a:pt x="2382" y="79"/>
                              </a:cubicBezTo>
                              <a:cubicBezTo>
                                <a:pt x="2382" y="58"/>
                                <a:pt x="2382" y="58"/>
                                <a:pt x="2382" y="58"/>
                              </a:cubicBezTo>
                              <a:cubicBezTo>
                                <a:pt x="2363" y="58"/>
                                <a:pt x="2363" y="58"/>
                                <a:pt x="2363" y="58"/>
                              </a:cubicBezTo>
                              <a:lnTo>
                                <a:pt x="2363" y="199"/>
                              </a:lnTo>
                              <a:close/>
                              <a:moveTo>
                                <a:pt x="2294" y="199"/>
                              </a:moveTo>
                              <a:cubicBezTo>
                                <a:pt x="2316" y="199"/>
                                <a:pt x="2316" y="199"/>
                                <a:pt x="2316" y="199"/>
                              </a:cubicBezTo>
                              <a:cubicBezTo>
                                <a:pt x="2316" y="176"/>
                                <a:pt x="2316" y="176"/>
                                <a:pt x="2316" y="176"/>
                              </a:cubicBezTo>
                              <a:cubicBezTo>
                                <a:pt x="2294" y="176"/>
                                <a:pt x="2294" y="176"/>
                                <a:pt x="2294" y="176"/>
                              </a:cubicBezTo>
                              <a:lnTo>
                                <a:pt x="2294" y="199"/>
                              </a:lnTo>
                              <a:close/>
                              <a:moveTo>
                                <a:pt x="2187" y="181"/>
                              </a:moveTo>
                              <a:cubicBezTo>
                                <a:pt x="2159" y="181"/>
                                <a:pt x="2141" y="159"/>
                                <a:pt x="2141" y="125"/>
                              </a:cubicBezTo>
                              <a:cubicBezTo>
                                <a:pt x="2141" y="92"/>
                                <a:pt x="2157" y="72"/>
                                <a:pt x="2185" y="72"/>
                              </a:cubicBezTo>
                              <a:cubicBezTo>
                                <a:pt x="2210" y="72"/>
                                <a:pt x="2229" y="84"/>
                                <a:pt x="2229" y="126"/>
                              </a:cubicBezTo>
                              <a:cubicBezTo>
                                <a:pt x="2229" y="167"/>
                                <a:pt x="2210" y="181"/>
                                <a:pt x="2187" y="181"/>
                              </a:cubicBezTo>
                              <a:close/>
                              <a:moveTo>
                                <a:pt x="2141" y="231"/>
                              </a:moveTo>
                              <a:cubicBezTo>
                                <a:pt x="2134" y="246"/>
                                <a:pt x="2134" y="246"/>
                                <a:pt x="2134" y="246"/>
                              </a:cubicBezTo>
                              <a:cubicBezTo>
                                <a:pt x="2148" y="253"/>
                                <a:pt x="2164" y="257"/>
                                <a:pt x="2180" y="257"/>
                              </a:cubicBezTo>
                              <a:cubicBezTo>
                                <a:pt x="2215" y="257"/>
                                <a:pt x="2248" y="240"/>
                                <a:pt x="2248" y="195"/>
                              </a:cubicBezTo>
                              <a:cubicBezTo>
                                <a:pt x="2248" y="58"/>
                                <a:pt x="2248" y="58"/>
                                <a:pt x="2248" y="58"/>
                              </a:cubicBezTo>
                              <a:cubicBezTo>
                                <a:pt x="2229" y="58"/>
                                <a:pt x="2229" y="58"/>
                                <a:pt x="2229" y="58"/>
                              </a:cubicBezTo>
                              <a:cubicBezTo>
                                <a:pt x="2229" y="73"/>
                                <a:pt x="2229" y="73"/>
                                <a:pt x="2229" y="73"/>
                              </a:cubicBezTo>
                              <a:cubicBezTo>
                                <a:pt x="2230" y="78"/>
                                <a:pt x="2230" y="78"/>
                                <a:pt x="2230" y="78"/>
                              </a:cubicBezTo>
                              <a:cubicBezTo>
                                <a:pt x="2229" y="78"/>
                                <a:pt x="2229" y="78"/>
                                <a:pt x="2229" y="78"/>
                              </a:cubicBezTo>
                              <a:cubicBezTo>
                                <a:pt x="2229" y="78"/>
                                <a:pt x="2220" y="54"/>
                                <a:pt x="2183" y="54"/>
                              </a:cubicBezTo>
                              <a:cubicBezTo>
                                <a:pt x="2145" y="54"/>
                                <a:pt x="2122" y="83"/>
                                <a:pt x="2122" y="126"/>
                              </a:cubicBezTo>
                              <a:cubicBezTo>
                                <a:pt x="2122" y="168"/>
                                <a:pt x="2147" y="198"/>
                                <a:pt x="2184" y="198"/>
                              </a:cubicBezTo>
                              <a:cubicBezTo>
                                <a:pt x="2206" y="198"/>
                                <a:pt x="2220" y="189"/>
                                <a:pt x="2229" y="173"/>
                              </a:cubicBezTo>
                              <a:cubicBezTo>
                                <a:pt x="2229" y="173"/>
                                <a:pt x="2229" y="173"/>
                                <a:pt x="2229" y="173"/>
                              </a:cubicBezTo>
                              <a:cubicBezTo>
                                <a:pt x="2229" y="173"/>
                                <a:pt x="2229" y="178"/>
                                <a:pt x="2229" y="183"/>
                              </a:cubicBezTo>
                              <a:cubicBezTo>
                                <a:pt x="2229" y="196"/>
                                <a:pt x="2229" y="196"/>
                                <a:pt x="2229" y="196"/>
                              </a:cubicBezTo>
                              <a:cubicBezTo>
                                <a:pt x="2229" y="227"/>
                                <a:pt x="2207" y="240"/>
                                <a:pt x="2180" y="240"/>
                              </a:cubicBezTo>
                              <a:cubicBezTo>
                                <a:pt x="2159" y="240"/>
                                <a:pt x="2141" y="231"/>
                                <a:pt x="2141" y="231"/>
                              </a:cubicBezTo>
                              <a:close/>
                              <a:moveTo>
                                <a:pt x="1987" y="113"/>
                              </a:moveTo>
                              <a:cubicBezTo>
                                <a:pt x="1991" y="85"/>
                                <a:pt x="2012" y="70"/>
                                <a:pt x="2035" y="70"/>
                              </a:cubicBezTo>
                              <a:cubicBezTo>
                                <a:pt x="2056" y="70"/>
                                <a:pt x="2074" y="84"/>
                                <a:pt x="2075" y="113"/>
                              </a:cubicBezTo>
                              <a:lnTo>
                                <a:pt x="1987" y="113"/>
                              </a:lnTo>
                              <a:close/>
                              <a:moveTo>
                                <a:pt x="1966" y="128"/>
                              </a:moveTo>
                              <a:cubicBezTo>
                                <a:pt x="1966" y="172"/>
                                <a:pt x="1998" y="202"/>
                                <a:pt x="2040" y="202"/>
                              </a:cubicBezTo>
                              <a:cubicBezTo>
                                <a:pt x="2072" y="202"/>
                                <a:pt x="2092" y="182"/>
                                <a:pt x="2092" y="182"/>
                              </a:cubicBezTo>
                              <a:cubicBezTo>
                                <a:pt x="2083" y="168"/>
                                <a:pt x="2083" y="168"/>
                                <a:pt x="2083" y="168"/>
                              </a:cubicBezTo>
                              <a:cubicBezTo>
                                <a:pt x="2083" y="168"/>
                                <a:pt x="2066" y="185"/>
                                <a:pt x="2040" y="185"/>
                              </a:cubicBezTo>
                              <a:cubicBezTo>
                                <a:pt x="2011" y="185"/>
                                <a:pt x="1987" y="165"/>
                                <a:pt x="1986" y="129"/>
                              </a:cubicBezTo>
                              <a:cubicBezTo>
                                <a:pt x="2094" y="129"/>
                                <a:pt x="2094" y="129"/>
                                <a:pt x="2094" y="129"/>
                              </a:cubicBezTo>
                              <a:cubicBezTo>
                                <a:pt x="2094" y="119"/>
                                <a:pt x="2094" y="119"/>
                                <a:pt x="2094" y="119"/>
                              </a:cubicBezTo>
                              <a:cubicBezTo>
                                <a:pt x="2094" y="84"/>
                                <a:pt x="2075" y="54"/>
                                <a:pt x="2036" y="54"/>
                              </a:cubicBezTo>
                              <a:cubicBezTo>
                                <a:pt x="1998" y="54"/>
                                <a:pt x="1966" y="82"/>
                                <a:pt x="1966" y="128"/>
                              </a:cubicBezTo>
                              <a:close/>
                              <a:moveTo>
                                <a:pt x="1781" y="199"/>
                              </a:moveTo>
                              <a:cubicBezTo>
                                <a:pt x="1802" y="199"/>
                                <a:pt x="1802" y="199"/>
                                <a:pt x="1802" y="199"/>
                              </a:cubicBezTo>
                              <a:cubicBezTo>
                                <a:pt x="1836" y="98"/>
                                <a:pt x="1836" y="98"/>
                                <a:pt x="1836" y="98"/>
                              </a:cubicBezTo>
                              <a:cubicBezTo>
                                <a:pt x="1839" y="91"/>
                                <a:pt x="1841" y="83"/>
                                <a:pt x="1841" y="83"/>
                              </a:cubicBezTo>
                              <a:cubicBezTo>
                                <a:pt x="1841" y="83"/>
                                <a:pt x="1841" y="83"/>
                                <a:pt x="1841" y="83"/>
                              </a:cubicBezTo>
                              <a:cubicBezTo>
                                <a:pt x="1841" y="83"/>
                                <a:pt x="1843" y="91"/>
                                <a:pt x="1846" y="98"/>
                              </a:cubicBezTo>
                              <a:cubicBezTo>
                                <a:pt x="1880" y="199"/>
                                <a:pt x="1880" y="199"/>
                                <a:pt x="1880" y="199"/>
                              </a:cubicBezTo>
                              <a:cubicBezTo>
                                <a:pt x="1901" y="199"/>
                                <a:pt x="1901" y="199"/>
                                <a:pt x="1901" y="199"/>
                              </a:cubicBezTo>
                              <a:cubicBezTo>
                                <a:pt x="1948" y="58"/>
                                <a:pt x="1948" y="58"/>
                                <a:pt x="1948" y="58"/>
                              </a:cubicBezTo>
                              <a:cubicBezTo>
                                <a:pt x="1928" y="58"/>
                                <a:pt x="1928" y="58"/>
                                <a:pt x="1928" y="58"/>
                              </a:cubicBezTo>
                              <a:cubicBezTo>
                                <a:pt x="1894" y="163"/>
                                <a:pt x="1894" y="163"/>
                                <a:pt x="1894" y="163"/>
                              </a:cubicBezTo>
                              <a:cubicBezTo>
                                <a:pt x="1892" y="170"/>
                                <a:pt x="1890" y="178"/>
                                <a:pt x="1890" y="178"/>
                              </a:cubicBezTo>
                              <a:cubicBezTo>
                                <a:pt x="1889" y="178"/>
                                <a:pt x="1889" y="178"/>
                                <a:pt x="1889" y="178"/>
                              </a:cubicBezTo>
                              <a:cubicBezTo>
                                <a:pt x="1889" y="178"/>
                                <a:pt x="1887" y="169"/>
                                <a:pt x="1885" y="163"/>
                              </a:cubicBezTo>
                              <a:cubicBezTo>
                                <a:pt x="1850" y="58"/>
                                <a:pt x="1850" y="58"/>
                                <a:pt x="1850" y="58"/>
                              </a:cubicBezTo>
                              <a:cubicBezTo>
                                <a:pt x="1832" y="58"/>
                                <a:pt x="1832" y="58"/>
                                <a:pt x="1832" y="58"/>
                              </a:cubicBezTo>
                              <a:cubicBezTo>
                                <a:pt x="1797" y="163"/>
                                <a:pt x="1797" y="163"/>
                                <a:pt x="1797" y="163"/>
                              </a:cubicBezTo>
                              <a:cubicBezTo>
                                <a:pt x="1795" y="169"/>
                                <a:pt x="1793" y="178"/>
                                <a:pt x="1793" y="178"/>
                              </a:cubicBezTo>
                              <a:cubicBezTo>
                                <a:pt x="1792" y="178"/>
                                <a:pt x="1792" y="178"/>
                                <a:pt x="1792" y="178"/>
                              </a:cubicBezTo>
                              <a:cubicBezTo>
                                <a:pt x="1792" y="178"/>
                                <a:pt x="1790" y="169"/>
                                <a:pt x="1788" y="163"/>
                              </a:cubicBezTo>
                              <a:cubicBezTo>
                                <a:pt x="1754" y="58"/>
                                <a:pt x="1754" y="58"/>
                                <a:pt x="1754" y="58"/>
                              </a:cubicBezTo>
                              <a:cubicBezTo>
                                <a:pt x="1733" y="58"/>
                                <a:pt x="1733" y="58"/>
                                <a:pt x="1733" y="58"/>
                              </a:cubicBezTo>
                              <a:lnTo>
                                <a:pt x="1781" y="199"/>
                              </a:lnTo>
                              <a:close/>
                              <a:moveTo>
                                <a:pt x="1605" y="129"/>
                              </a:moveTo>
                              <a:cubicBezTo>
                                <a:pt x="1605" y="89"/>
                                <a:pt x="1627" y="72"/>
                                <a:pt x="1651" y="72"/>
                              </a:cubicBezTo>
                              <a:cubicBezTo>
                                <a:pt x="1677" y="72"/>
                                <a:pt x="1695" y="94"/>
                                <a:pt x="1695" y="128"/>
                              </a:cubicBezTo>
                              <a:cubicBezTo>
                                <a:pt x="1695" y="164"/>
                                <a:pt x="1675" y="185"/>
                                <a:pt x="1650" y="185"/>
                              </a:cubicBezTo>
                              <a:cubicBezTo>
                                <a:pt x="1621" y="185"/>
                                <a:pt x="1605" y="157"/>
                                <a:pt x="1605" y="129"/>
                              </a:cubicBezTo>
                              <a:close/>
                              <a:moveTo>
                                <a:pt x="1587" y="255"/>
                              </a:moveTo>
                              <a:cubicBezTo>
                                <a:pt x="1606" y="255"/>
                                <a:pt x="1606" y="255"/>
                                <a:pt x="1606" y="255"/>
                              </a:cubicBezTo>
                              <a:cubicBezTo>
                                <a:pt x="1606" y="187"/>
                                <a:pt x="1606" y="187"/>
                                <a:pt x="1606" y="187"/>
                              </a:cubicBezTo>
                              <a:cubicBezTo>
                                <a:pt x="1606" y="180"/>
                                <a:pt x="1605" y="175"/>
                                <a:pt x="1605" y="175"/>
                              </a:cubicBezTo>
                              <a:cubicBezTo>
                                <a:pt x="1606" y="175"/>
                                <a:pt x="1606" y="175"/>
                                <a:pt x="1606" y="175"/>
                              </a:cubicBezTo>
                              <a:cubicBezTo>
                                <a:pt x="1606" y="175"/>
                                <a:pt x="1618" y="202"/>
                                <a:pt x="1652" y="202"/>
                              </a:cubicBezTo>
                              <a:cubicBezTo>
                                <a:pt x="1688" y="202"/>
                                <a:pt x="1715" y="173"/>
                                <a:pt x="1715" y="128"/>
                              </a:cubicBezTo>
                              <a:cubicBezTo>
                                <a:pt x="1715" y="85"/>
                                <a:pt x="1692" y="54"/>
                                <a:pt x="1654" y="54"/>
                              </a:cubicBezTo>
                              <a:cubicBezTo>
                                <a:pt x="1616" y="54"/>
                                <a:pt x="1605" y="82"/>
                                <a:pt x="1605" y="82"/>
                              </a:cubicBezTo>
                              <a:cubicBezTo>
                                <a:pt x="1604" y="82"/>
                                <a:pt x="1604" y="82"/>
                                <a:pt x="1604" y="82"/>
                              </a:cubicBezTo>
                              <a:cubicBezTo>
                                <a:pt x="1604" y="82"/>
                                <a:pt x="1605" y="78"/>
                                <a:pt x="1605" y="71"/>
                              </a:cubicBezTo>
                              <a:cubicBezTo>
                                <a:pt x="1605" y="58"/>
                                <a:pt x="1605" y="58"/>
                                <a:pt x="1605" y="58"/>
                              </a:cubicBezTo>
                              <a:cubicBezTo>
                                <a:pt x="1587" y="58"/>
                                <a:pt x="1587" y="58"/>
                                <a:pt x="1587" y="58"/>
                              </a:cubicBezTo>
                              <a:lnTo>
                                <a:pt x="1587" y="255"/>
                              </a:lnTo>
                              <a:close/>
                              <a:moveTo>
                                <a:pt x="1422" y="127"/>
                              </a:moveTo>
                              <a:cubicBezTo>
                                <a:pt x="1422" y="96"/>
                                <a:pt x="1447" y="72"/>
                                <a:pt x="1477" y="72"/>
                              </a:cubicBezTo>
                              <a:cubicBezTo>
                                <a:pt x="1507" y="72"/>
                                <a:pt x="1532" y="96"/>
                                <a:pt x="1532" y="127"/>
                              </a:cubicBezTo>
                              <a:cubicBezTo>
                                <a:pt x="1532" y="160"/>
                                <a:pt x="1507" y="185"/>
                                <a:pt x="1477" y="185"/>
                              </a:cubicBezTo>
                              <a:cubicBezTo>
                                <a:pt x="1447" y="185"/>
                                <a:pt x="1422" y="160"/>
                                <a:pt x="1422" y="127"/>
                              </a:cubicBezTo>
                              <a:close/>
                              <a:moveTo>
                                <a:pt x="1402" y="127"/>
                              </a:moveTo>
                              <a:cubicBezTo>
                                <a:pt x="1402" y="170"/>
                                <a:pt x="1436" y="202"/>
                                <a:pt x="1477" y="202"/>
                              </a:cubicBezTo>
                              <a:cubicBezTo>
                                <a:pt x="1518" y="202"/>
                                <a:pt x="1551" y="170"/>
                                <a:pt x="1551" y="127"/>
                              </a:cubicBezTo>
                              <a:cubicBezTo>
                                <a:pt x="1551" y="86"/>
                                <a:pt x="1518" y="54"/>
                                <a:pt x="1477" y="54"/>
                              </a:cubicBezTo>
                              <a:cubicBezTo>
                                <a:pt x="1436" y="54"/>
                                <a:pt x="1402" y="86"/>
                                <a:pt x="1402" y="127"/>
                              </a:cubicBezTo>
                              <a:close/>
                              <a:moveTo>
                                <a:pt x="1258" y="128"/>
                              </a:moveTo>
                              <a:cubicBezTo>
                                <a:pt x="1258" y="92"/>
                                <a:pt x="1279" y="71"/>
                                <a:pt x="1303" y="71"/>
                              </a:cubicBezTo>
                              <a:cubicBezTo>
                                <a:pt x="1334" y="71"/>
                                <a:pt x="1348" y="99"/>
                                <a:pt x="1348" y="128"/>
                              </a:cubicBezTo>
                              <a:cubicBezTo>
                                <a:pt x="1348" y="168"/>
                                <a:pt x="1326" y="185"/>
                                <a:pt x="1303" y="185"/>
                              </a:cubicBezTo>
                              <a:cubicBezTo>
                                <a:pt x="1276" y="185"/>
                                <a:pt x="1258" y="163"/>
                                <a:pt x="1258" y="128"/>
                              </a:cubicBezTo>
                              <a:close/>
                              <a:moveTo>
                                <a:pt x="1238" y="128"/>
                              </a:moveTo>
                              <a:cubicBezTo>
                                <a:pt x="1238" y="172"/>
                                <a:pt x="1262" y="202"/>
                                <a:pt x="1300" y="202"/>
                              </a:cubicBezTo>
                              <a:cubicBezTo>
                                <a:pt x="1337" y="202"/>
                                <a:pt x="1348" y="174"/>
                                <a:pt x="1348" y="174"/>
                              </a:cubicBezTo>
                              <a:cubicBezTo>
                                <a:pt x="1349" y="174"/>
                                <a:pt x="1349" y="174"/>
                                <a:pt x="1349" y="174"/>
                              </a:cubicBezTo>
                              <a:cubicBezTo>
                                <a:pt x="1349" y="174"/>
                                <a:pt x="1348" y="178"/>
                                <a:pt x="1348" y="184"/>
                              </a:cubicBezTo>
                              <a:cubicBezTo>
                                <a:pt x="1348" y="199"/>
                                <a:pt x="1348" y="199"/>
                                <a:pt x="1348" y="199"/>
                              </a:cubicBezTo>
                              <a:cubicBezTo>
                                <a:pt x="1367" y="199"/>
                                <a:pt x="1367" y="199"/>
                                <a:pt x="1367" y="199"/>
                              </a:cubicBezTo>
                              <a:cubicBezTo>
                                <a:pt x="1367" y="2"/>
                                <a:pt x="1367" y="2"/>
                                <a:pt x="1367" y="2"/>
                              </a:cubicBezTo>
                              <a:cubicBezTo>
                                <a:pt x="1348" y="2"/>
                                <a:pt x="1348" y="2"/>
                                <a:pt x="1348" y="2"/>
                              </a:cubicBezTo>
                              <a:cubicBezTo>
                                <a:pt x="1348" y="70"/>
                                <a:pt x="1348" y="70"/>
                                <a:pt x="1348" y="70"/>
                              </a:cubicBezTo>
                              <a:cubicBezTo>
                                <a:pt x="1348" y="76"/>
                                <a:pt x="1348" y="81"/>
                                <a:pt x="1348" y="81"/>
                              </a:cubicBezTo>
                              <a:cubicBezTo>
                                <a:pt x="1348" y="81"/>
                                <a:pt x="1348" y="81"/>
                                <a:pt x="1348" y="81"/>
                              </a:cubicBezTo>
                              <a:cubicBezTo>
                                <a:pt x="1348" y="81"/>
                                <a:pt x="1336" y="54"/>
                                <a:pt x="1302" y="54"/>
                              </a:cubicBezTo>
                              <a:cubicBezTo>
                                <a:pt x="1265" y="54"/>
                                <a:pt x="1238" y="83"/>
                                <a:pt x="1238" y="128"/>
                              </a:cubicBezTo>
                              <a:close/>
                              <a:moveTo>
                                <a:pt x="1104" y="113"/>
                              </a:moveTo>
                              <a:cubicBezTo>
                                <a:pt x="1108" y="85"/>
                                <a:pt x="1128" y="70"/>
                                <a:pt x="1152" y="70"/>
                              </a:cubicBezTo>
                              <a:cubicBezTo>
                                <a:pt x="1173" y="70"/>
                                <a:pt x="1191" y="84"/>
                                <a:pt x="1192" y="113"/>
                              </a:cubicBezTo>
                              <a:lnTo>
                                <a:pt x="1104" y="113"/>
                              </a:lnTo>
                              <a:close/>
                              <a:moveTo>
                                <a:pt x="1083" y="128"/>
                              </a:moveTo>
                              <a:cubicBezTo>
                                <a:pt x="1083" y="172"/>
                                <a:pt x="1115" y="202"/>
                                <a:pt x="1157" y="202"/>
                              </a:cubicBezTo>
                              <a:cubicBezTo>
                                <a:pt x="1188" y="202"/>
                                <a:pt x="1209" y="182"/>
                                <a:pt x="1209" y="182"/>
                              </a:cubicBezTo>
                              <a:cubicBezTo>
                                <a:pt x="1200" y="168"/>
                                <a:pt x="1200" y="168"/>
                                <a:pt x="1200" y="168"/>
                              </a:cubicBezTo>
                              <a:cubicBezTo>
                                <a:pt x="1200" y="168"/>
                                <a:pt x="1183" y="185"/>
                                <a:pt x="1157" y="185"/>
                              </a:cubicBezTo>
                              <a:cubicBezTo>
                                <a:pt x="1128" y="185"/>
                                <a:pt x="1104" y="165"/>
                                <a:pt x="1103" y="129"/>
                              </a:cubicBezTo>
                              <a:cubicBezTo>
                                <a:pt x="1211" y="129"/>
                                <a:pt x="1211" y="129"/>
                                <a:pt x="1211" y="129"/>
                              </a:cubicBezTo>
                              <a:cubicBezTo>
                                <a:pt x="1211" y="119"/>
                                <a:pt x="1211" y="119"/>
                                <a:pt x="1211" y="119"/>
                              </a:cubicBezTo>
                              <a:cubicBezTo>
                                <a:pt x="1211" y="84"/>
                                <a:pt x="1191" y="54"/>
                                <a:pt x="1153" y="54"/>
                              </a:cubicBezTo>
                              <a:cubicBezTo>
                                <a:pt x="1114" y="54"/>
                                <a:pt x="1083" y="82"/>
                                <a:pt x="1083" y="128"/>
                              </a:cubicBezTo>
                              <a:close/>
                              <a:moveTo>
                                <a:pt x="928" y="127"/>
                              </a:moveTo>
                              <a:cubicBezTo>
                                <a:pt x="928" y="96"/>
                                <a:pt x="953" y="72"/>
                                <a:pt x="983" y="72"/>
                              </a:cubicBezTo>
                              <a:cubicBezTo>
                                <a:pt x="1013" y="72"/>
                                <a:pt x="1038" y="96"/>
                                <a:pt x="1038" y="127"/>
                              </a:cubicBezTo>
                              <a:cubicBezTo>
                                <a:pt x="1038" y="160"/>
                                <a:pt x="1013" y="185"/>
                                <a:pt x="983" y="185"/>
                              </a:cubicBezTo>
                              <a:cubicBezTo>
                                <a:pt x="953" y="185"/>
                                <a:pt x="928" y="160"/>
                                <a:pt x="928" y="127"/>
                              </a:cubicBezTo>
                              <a:close/>
                              <a:moveTo>
                                <a:pt x="908" y="127"/>
                              </a:moveTo>
                              <a:cubicBezTo>
                                <a:pt x="908" y="170"/>
                                <a:pt x="942" y="202"/>
                                <a:pt x="983" y="202"/>
                              </a:cubicBezTo>
                              <a:cubicBezTo>
                                <a:pt x="1024" y="202"/>
                                <a:pt x="1057" y="170"/>
                                <a:pt x="1057" y="127"/>
                              </a:cubicBezTo>
                              <a:cubicBezTo>
                                <a:pt x="1057" y="86"/>
                                <a:pt x="1024" y="54"/>
                                <a:pt x="983" y="54"/>
                              </a:cubicBezTo>
                              <a:cubicBezTo>
                                <a:pt x="942" y="54"/>
                                <a:pt x="908" y="86"/>
                                <a:pt x="908" y="127"/>
                              </a:cubicBezTo>
                              <a:close/>
                              <a:moveTo>
                                <a:pt x="812" y="181"/>
                              </a:moveTo>
                              <a:cubicBezTo>
                                <a:pt x="784" y="181"/>
                                <a:pt x="766" y="159"/>
                                <a:pt x="766" y="125"/>
                              </a:cubicBezTo>
                              <a:cubicBezTo>
                                <a:pt x="766" y="92"/>
                                <a:pt x="782" y="72"/>
                                <a:pt x="810" y="72"/>
                              </a:cubicBezTo>
                              <a:cubicBezTo>
                                <a:pt x="834" y="72"/>
                                <a:pt x="854" y="84"/>
                                <a:pt x="854" y="126"/>
                              </a:cubicBezTo>
                              <a:cubicBezTo>
                                <a:pt x="854" y="167"/>
                                <a:pt x="834" y="181"/>
                                <a:pt x="812" y="181"/>
                              </a:cubicBezTo>
                              <a:close/>
                              <a:moveTo>
                                <a:pt x="766" y="231"/>
                              </a:moveTo>
                              <a:cubicBezTo>
                                <a:pt x="759" y="246"/>
                                <a:pt x="759" y="246"/>
                                <a:pt x="759" y="246"/>
                              </a:cubicBezTo>
                              <a:cubicBezTo>
                                <a:pt x="773" y="253"/>
                                <a:pt x="789" y="257"/>
                                <a:pt x="805" y="257"/>
                              </a:cubicBezTo>
                              <a:cubicBezTo>
                                <a:pt x="840" y="257"/>
                                <a:pt x="873" y="240"/>
                                <a:pt x="873" y="195"/>
                              </a:cubicBezTo>
                              <a:cubicBezTo>
                                <a:pt x="873" y="58"/>
                                <a:pt x="873" y="58"/>
                                <a:pt x="873" y="58"/>
                              </a:cubicBezTo>
                              <a:cubicBezTo>
                                <a:pt x="854" y="58"/>
                                <a:pt x="854" y="58"/>
                                <a:pt x="854" y="58"/>
                              </a:cubicBezTo>
                              <a:cubicBezTo>
                                <a:pt x="854" y="73"/>
                                <a:pt x="854" y="73"/>
                                <a:pt x="854" y="73"/>
                              </a:cubicBezTo>
                              <a:cubicBezTo>
                                <a:pt x="855" y="78"/>
                                <a:pt x="855" y="78"/>
                                <a:pt x="855" y="78"/>
                              </a:cubicBezTo>
                              <a:cubicBezTo>
                                <a:pt x="854" y="78"/>
                                <a:pt x="854" y="78"/>
                                <a:pt x="854" y="78"/>
                              </a:cubicBezTo>
                              <a:cubicBezTo>
                                <a:pt x="854" y="78"/>
                                <a:pt x="845" y="54"/>
                                <a:pt x="808" y="54"/>
                              </a:cubicBezTo>
                              <a:cubicBezTo>
                                <a:pt x="770" y="54"/>
                                <a:pt x="746" y="83"/>
                                <a:pt x="746" y="126"/>
                              </a:cubicBezTo>
                              <a:cubicBezTo>
                                <a:pt x="746" y="168"/>
                                <a:pt x="771" y="198"/>
                                <a:pt x="809" y="198"/>
                              </a:cubicBezTo>
                              <a:cubicBezTo>
                                <a:pt x="831" y="198"/>
                                <a:pt x="845" y="189"/>
                                <a:pt x="854" y="173"/>
                              </a:cubicBezTo>
                              <a:cubicBezTo>
                                <a:pt x="854" y="173"/>
                                <a:pt x="854" y="173"/>
                                <a:pt x="854" y="173"/>
                              </a:cubicBezTo>
                              <a:cubicBezTo>
                                <a:pt x="854" y="173"/>
                                <a:pt x="854" y="178"/>
                                <a:pt x="854" y="183"/>
                              </a:cubicBezTo>
                              <a:cubicBezTo>
                                <a:pt x="854" y="196"/>
                                <a:pt x="854" y="196"/>
                                <a:pt x="854" y="196"/>
                              </a:cubicBezTo>
                              <a:cubicBezTo>
                                <a:pt x="854" y="227"/>
                                <a:pt x="832" y="240"/>
                                <a:pt x="804" y="240"/>
                              </a:cubicBezTo>
                              <a:cubicBezTo>
                                <a:pt x="784" y="240"/>
                                <a:pt x="766" y="231"/>
                                <a:pt x="766" y="231"/>
                              </a:cubicBezTo>
                              <a:close/>
                              <a:moveTo>
                                <a:pt x="687" y="199"/>
                              </a:moveTo>
                              <a:cubicBezTo>
                                <a:pt x="709" y="199"/>
                                <a:pt x="709" y="199"/>
                                <a:pt x="709" y="199"/>
                              </a:cubicBezTo>
                              <a:cubicBezTo>
                                <a:pt x="709" y="176"/>
                                <a:pt x="709" y="176"/>
                                <a:pt x="709" y="176"/>
                              </a:cubicBezTo>
                              <a:cubicBezTo>
                                <a:pt x="687" y="176"/>
                                <a:pt x="687" y="176"/>
                                <a:pt x="687" y="176"/>
                              </a:cubicBezTo>
                              <a:lnTo>
                                <a:pt x="687" y="199"/>
                              </a:lnTo>
                              <a:close/>
                              <a:moveTo>
                                <a:pt x="496" y="199"/>
                              </a:moveTo>
                              <a:cubicBezTo>
                                <a:pt x="517" y="199"/>
                                <a:pt x="517" y="199"/>
                                <a:pt x="517" y="199"/>
                              </a:cubicBezTo>
                              <a:cubicBezTo>
                                <a:pt x="551" y="98"/>
                                <a:pt x="551" y="98"/>
                                <a:pt x="551" y="98"/>
                              </a:cubicBezTo>
                              <a:cubicBezTo>
                                <a:pt x="553" y="91"/>
                                <a:pt x="555" y="83"/>
                                <a:pt x="555" y="83"/>
                              </a:cubicBezTo>
                              <a:cubicBezTo>
                                <a:pt x="556" y="83"/>
                                <a:pt x="556" y="83"/>
                                <a:pt x="556" y="83"/>
                              </a:cubicBezTo>
                              <a:cubicBezTo>
                                <a:pt x="556" y="83"/>
                                <a:pt x="558" y="91"/>
                                <a:pt x="560" y="98"/>
                              </a:cubicBezTo>
                              <a:cubicBezTo>
                                <a:pt x="595" y="199"/>
                                <a:pt x="595" y="199"/>
                                <a:pt x="595" y="199"/>
                              </a:cubicBezTo>
                              <a:cubicBezTo>
                                <a:pt x="616" y="199"/>
                                <a:pt x="616" y="199"/>
                                <a:pt x="616" y="199"/>
                              </a:cubicBezTo>
                              <a:cubicBezTo>
                                <a:pt x="663" y="58"/>
                                <a:pt x="663" y="58"/>
                                <a:pt x="663" y="58"/>
                              </a:cubicBezTo>
                              <a:cubicBezTo>
                                <a:pt x="643" y="58"/>
                                <a:pt x="643" y="58"/>
                                <a:pt x="643" y="58"/>
                              </a:cubicBezTo>
                              <a:cubicBezTo>
                                <a:pt x="609" y="163"/>
                                <a:pt x="609" y="163"/>
                                <a:pt x="609" y="163"/>
                              </a:cubicBezTo>
                              <a:cubicBezTo>
                                <a:pt x="607" y="170"/>
                                <a:pt x="605" y="178"/>
                                <a:pt x="605" y="178"/>
                              </a:cubicBezTo>
                              <a:cubicBezTo>
                                <a:pt x="604" y="178"/>
                                <a:pt x="604" y="178"/>
                                <a:pt x="604" y="178"/>
                              </a:cubicBezTo>
                              <a:cubicBezTo>
                                <a:pt x="604" y="178"/>
                                <a:pt x="602" y="169"/>
                                <a:pt x="600" y="163"/>
                              </a:cubicBezTo>
                              <a:cubicBezTo>
                                <a:pt x="565" y="58"/>
                                <a:pt x="565" y="58"/>
                                <a:pt x="565" y="58"/>
                              </a:cubicBezTo>
                              <a:cubicBezTo>
                                <a:pt x="546" y="58"/>
                                <a:pt x="546" y="58"/>
                                <a:pt x="546" y="58"/>
                              </a:cubicBezTo>
                              <a:cubicBezTo>
                                <a:pt x="512" y="163"/>
                                <a:pt x="512" y="163"/>
                                <a:pt x="512" y="163"/>
                              </a:cubicBezTo>
                              <a:cubicBezTo>
                                <a:pt x="509" y="169"/>
                                <a:pt x="507" y="178"/>
                                <a:pt x="507" y="178"/>
                              </a:cubicBezTo>
                              <a:cubicBezTo>
                                <a:pt x="507" y="178"/>
                                <a:pt x="507" y="178"/>
                                <a:pt x="507" y="178"/>
                              </a:cubicBezTo>
                              <a:cubicBezTo>
                                <a:pt x="507" y="178"/>
                                <a:pt x="505" y="169"/>
                                <a:pt x="503" y="163"/>
                              </a:cubicBezTo>
                              <a:cubicBezTo>
                                <a:pt x="468" y="58"/>
                                <a:pt x="468" y="58"/>
                                <a:pt x="468" y="58"/>
                              </a:cubicBezTo>
                              <a:cubicBezTo>
                                <a:pt x="448" y="58"/>
                                <a:pt x="448" y="58"/>
                                <a:pt x="448" y="58"/>
                              </a:cubicBezTo>
                              <a:lnTo>
                                <a:pt x="496" y="199"/>
                              </a:lnTo>
                              <a:close/>
                              <a:moveTo>
                                <a:pt x="272" y="199"/>
                              </a:moveTo>
                              <a:cubicBezTo>
                                <a:pt x="292" y="199"/>
                                <a:pt x="292" y="199"/>
                                <a:pt x="292" y="199"/>
                              </a:cubicBezTo>
                              <a:cubicBezTo>
                                <a:pt x="327" y="98"/>
                                <a:pt x="327" y="98"/>
                                <a:pt x="327" y="98"/>
                              </a:cubicBezTo>
                              <a:cubicBezTo>
                                <a:pt x="329" y="91"/>
                                <a:pt x="331" y="83"/>
                                <a:pt x="331" y="83"/>
                              </a:cubicBezTo>
                              <a:cubicBezTo>
                                <a:pt x="332" y="83"/>
                                <a:pt x="332" y="83"/>
                                <a:pt x="332" y="83"/>
                              </a:cubicBezTo>
                              <a:cubicBezTo>
                                <a:pt x="332" y="83"/>
                                <a:pt x="334" y="91"/>
                                <a:pt x="336" y="98"/>
                              </a:cubicBezTo>
                              <a:cubicBezTo>
                                <a:pt x="371" y="199"/>
                                <a:pt x="371" y="199"/>
                                <a:pt x="371" y="199"/>
                              </a:cubicBezTo>
                              <a:cubicBezTo>
                                <a:pt x="391" y="199"/>
                                <a:pt x="391" y="199"/>
                                <a:pt x="391" y="199"/>
                              </a:cubicBezTo>
                              <a:cubicBezTo>
                                <a:pt x="439" y="58"/>
                                <a:pt x="439" y="58"/>
                                <a:pt x="439" y="58"/>
                              </a:cubicBezTo>
                              <a:cubicBezTo>
                                <a:pt x="419" y="58"/>
                                <a:pt x="419" y="58"/>
                                <a:pt x="419" y="58"/>
                              </a:cubicBezTo>
                              <a:cubicBezTo>
                                <a:pt x="385" y="163"/>
                                <a:pt x="385" y="163"/>
                                <a:pt x="385" y="163"/>
                              </a:cubicBezTo>
                              <a:cubicBezTo>
                                <a:pt x="382" y="170"/>
                                <a:pt x="380" y="178"/>
                                <a:pt x="380" y="178"/>
                              </a:cubicBezTo>
                              <a:cubicBezTo>
                                <a:pt x="380" y="178"/>
                                <a:pt x="380" y="178"/>
                                <a:pt x="380" y="178"/>
                              </a:cubicBezTo>
                              <a:cubicBezTo>
                                <a:pt x="380" y="178"/>
                                <a:pt x="378" y="169"/>
                                <a:pt x="376" y="163"/>
                              </a:cubicBezTo>
                              <a:cubicBezTo>
                                <a:pt x="341" y="58"/>
                                <a:pt x="341" y="58"/>
                                <a:pt x="341" y="58"/>
                              </a:cubicBezTo>
                              <a:cubicBezTo>
                                <a:pt x="322" y="58"/>
                                <a:pt x="322" y="58"/>
                                <a:pt x="322" y="58"/>
                              </a:cubicBezTo>
                              <a:cubicBezTo>
                                <a:pt x="287" y="163"/>
                                <a:pt x="287" y="163"/>
                                <a:pt x="287" y="163"/>
                              </a:cubicBezTo>
                              <a:cubicBezTo>
                                <a:pt x="285" y="169"/>
                                <a:pt x="283" y="178"/>
                                <a:pt x="283" y="178"/>
                              </a:cubicBezTo>
                              <a:cubicBezTo>
                                <a:pt x="283" y="178"/>
                                <a:pt x="283" y="178"/>
                                <a:pt x="283" y="178"/>
                              </a:cubicBezTo>
                              <a:cubicBezTo>
                                <a:pt x="283" y="178"/>
                                <a:pt x="281" y="169"/>
                                <a:pt x="278" y="163"/>
                              </a:cubicBezTo>
                              <a:cubicBezTo>
                                <a:pt x="244" y="58"/>
                                <a:pt x="244" y="58"/>
                                <a:pt x="244" y="58"/>
                              </a:cubicBezTo>
                              <a:cubicBezTo>
                                <a:pt x="224" y="58"/>
                                <a:pt x="224" y="58"/>
                                <a:pt x="224" y="58"/>
                              </a:cubicBezTo>
                              <a:lnTo>
                                <a:pt x="272" y="199"/>
                              </a:lnTo>
                              <a:close/>
                              <a:moveTo>
                                <a:pt x="47" y="199"/>
                              </a:moveTo>
                              <a:cubicBezTo>
                                <a:pt x="68" y="199"/>
                                <a:pt x="68" y="199"/>
                                <a:pt x="68" y="199"/>
                              </a:cubicBezTo>
                              <a:cubicBezTo>
                                <a:pt x="103" y="98"/>
                                <a:pt x="103" y="98"/>
                                <a:pt x="103" y="98"/>
                              </a:cubicBezTo>
                              <a:cubicBezTo>
                                <a:pt x="105" y="91"/>
                                <a:pt x="107" y="83"/>
                                <a:pt x="107" y="83"/>
                              </a:cubicBezTo>
                              <a:cubicBezTo>
                                <a:pt x="107" y="83"/>
                                <a:pt x="107" y="83"/>
                                <a:pt x="107" y="83"/>
                              </a:cubicBezTo>
                              <a:cubicBezTo>
                                <a:pt x="107" y="83"/>
                                <a:pt x="109" y="91"/>
                                <a:pt x="112" y="98"/>
                              </a:cubicBezTo>
                              <a:cubicBezTo>
                                <a:pt x="146" y="199"/>
                                <a:pt x="146" y="199"/>
                                <a:pt x="146" y="199"/>
                              </a:cubicBezTo>
                              <a:cubicBezTo>
                                <a:pt x="167" y="199"/>
                                <a:pt x="167" y="199"/>
                                <a:pt x="167" y="199"/>
                              </a:cubicBezTo>
                              <a:cubicBezTo>
                                <a:pt x="215" y="58"/>
                                <a:pt x="215" y="58"/>
                                <a:pt x="215" y="58"/>
                              </a:cubicBezTo>
                              <a:cubicBezTo>
                                <a:pt x="194" y="58"/>
                                <a:pt x="194" y="58"/>
                                <a:pt x="194" y="58"/>
                              </a:cubicBezTo>
                              <a:cubicBezTo>
                                <a:pt x="160" y="163"/>
                                <a:pt x="160" y="163"/>
                                <a:pt x="160" y="163"/>
                              </a:cubicBezTo>
                              <a:cubicBezTo>
                                <a:pt x="158" y="170"/>
                                <a:pt x="156" y="178"/>
                                <a:pt x="156" y="178"/>
                              </a:cubicBezTo>
                              <a:cubicBezTo>
                                <a:pt x="155" y="178"/>
                                <a:pt x="155" y="178"/>
                                <a:pt x="155" y="178"/>
                              </a:cubicBezTo>
                              <a:cubicBezTo>
                                <a:pt x="155" y="178"/>
                                <a:pt x="154" y="169"/>
                                <a:pt x="151" y="163"/>
                              </a:cubicBezTo>
                              <a:cubicBezTo>
                                <a:pt x="117" y="58"/>
                                <a:pt x="117" y="58"/>
                                <a:pt x="117" y="58"/>
                              </a:cubicBezTo>
                              <a:cubicBezTo>
                                <a:pt x="98" y="58"/>
                                <a:pt x="98" y="58"/>
                                <a:pt x="98" y="58"/>
                              </a:cubicBezTo>
                              <a:cubicBezTo>
                                <a:pt x="63" y="163"/>
                                <a:pt x="63" y="163"/>
                                <a:pt x="63" y="163"/>
                              </a:cubicBezTo>
                              <a:cubicBezTo>
                                <a:pt x="61" y="169"/>
                                <a:pt x="59" y="178"/>
                                <a:pt x="59" y="178"/>
                              </a:cubicBezTo>
                              <a:cubicBezTo>
                                <a:pt x="58" y="178"/>
                                <a:pt x="58" y="178"/>
                                <a:pt x="58" y="178"/>
                              </a:cubicBezTo>
                              <a:cubicBezTo>
                                <a:pt x="58" y="178"/>
                                <a:pt x="56" y="169"/>
                                <a:pt x="54" y="163"/>
                              </a:cubicBezTo>
                              <a:cubicBezTo>
                                <a:pt x="20" y="58"/>
                                <a:pt x="20" y="58"/>
                                <a:pt x="20" y="58"/>
                              </a:cubicBezTo>
                              <a:cubicBezTo>
                                <a:pt x="0" y="58"/>
                                <a:pt x="0" y="58"/>
                                <a:pt x="0" y="58"/>
                              </a:cubicBezTo>
                              <a:lnTo>
                                <a:pt x="47" y="199"/>
                              </a:ln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52"/>
                      <wps:cNvSpPr>
                        <a:spLocks noChangeArrowheads="1"/>
                      </wps:cNvSpPr>
                      <wps:spPr bwMode="auto">
                        <a:xfrm>
                          <a:off x="635" y="583565"/>
                          <a:ext cx="338455" cy="38100"/>
                        </a:xfrm>
                        <a:prstGeom prst="rect">
                          <a:avLst/>
                        </a:prstGeom>
                        <a:solidFill>
                          <a:srgbClr val="0071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3"/>
                      <wps:cNvSpPr>
                        <a:spLocks noChangeArrowheads="1"/>
                      </wps:cNvSpPr>
                      <wps:spPr bwMode="auto">
                        <a:xfrm>
                          <a:off x="635" y="583565"/>
                          <a:ext cx="33845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7EE30C" id="JE2006091554JU Header template sk(JU-LOCK)" o:spid="_x0000_s1026" editas="canvas" style="position:absolute;margin-left:0;margin-top:0;width:595.3pt;height:74.05pt;z-index:-251651072;mso-position-horizontal-relative:page;mso-position-vertical-relative:page" coordsize="7560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9404;visibility:visible;mso-wrap-style:square">
                <v:fill o:detectmouseclick="t"/>
                <v:path o:connecttype="none"/>
              </v:shape>
              <v:rect id="Rectangle 38" o:spid="_x0000_s1028" style="position:absolute;left:11487;top:5835;width:4215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" fillcolor="#00719c" stroked="f"/>
              <v:rect id="Rectangle 39" o:spid="_x0000_s1029" style="position:absolute;left:11487;top:5835;width:4215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rect id="Rectangle 40" o:spid="_x0000_s1030" style="position:absolute;left:72370;top:5835;width:3239;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" fillcolor="#00719c" stroked="f"/>
              <v:rect id="Rectangle 41" o:spid="_x0000_s1031" style="position:absolute;left:72370;top:5835;width:3239;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shape id="Freeform 42" o:spid="_x0000_s1032" style="position:absolute;left:3390;top:7162;width:978;height:1061;visibility:visible;mso-wrap-style:square;v-text-anchor:top" coordsize="30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" path="m169,v82,,124,43,124,43c255,102,255,102,255,102v,,-33,-30,-79,-30c109,72,81,115,81,163v,61,43,98,93,98c212,261,239,237,239,237v,-25,,-25,,-25c194,212,194,212,194,212v,-67,,-67,,-67c309,145,309,145,309,145v,182,,182,,182c243,327,243,327,243,327v,-9,,-9,,-9c243,312,244,305,244,305v-1,,-1,,-1,c243,305,212,333,158,333,75,333,,271,,166,,72,70,,169,e" fillcolor="#00719c" stroked="f">
                <v:path arrowok="t" o:connecttype="custom" o:connectlocs="53484,0;92726,13693;80700,32482;55699,22929;25634,51908;55066,83116;75637,75473;75637,67512;61396,67512;61396,46176;97790,46176;97790,104134;76903,104134;76903,101268;77219,97128;76903,97128;50003,106045;0,52863;53484,0" o:connectangles="0,0,0,0,0,0,0,0,0,0,0,0,0,0,0,0,0,0,0"/>
              </v:shape>
              <v:shape id="Freeform 43" o:spid="_x0000_s1033" style="position:absolute;left:4476;top:7448;width:838;height:775;visibility:visible;mso-wrap-style:square;v-text-anchor:top" coordsize="26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" path="m131,v74,,133,49,133,122c264,195,205,243,132,243,59,243,,195,,122,,49,59,,131,t1,178c160,178,185,157,185,122,185,87,160,65,132,65v-28,,-53,22,-53,57c79,157,104,178,132,178e" fillcolor="#00719c" stroked="f">
                <v:path arrowok="t" o:connecttype="custom" o:connectlocs="41593,0;83820,38894;41910,77470;0,38894;41593,0;41910,56748;58738,38894;41910,20722;25083,38894;41910,56748" o:connectangles="0,0,0,0,0,0,0,0,0,0"/>
                <o:lock v:ext="edit" verticies="t"/>
              </v:shape>
              <v:shape id="Freeform 44" o:spid="_x0000_s1034" style="position:absolute;left:5384;top:7448;width:731;height:775;visibility:visible;mso-wrap-style:square;v-text-anchor:top" coordsize="22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" path="m121,v69,,108,48,108,112c229,120,227,136,227,136v-147,,-147,,-147,c86,165,110,178,134,178v34,,64,-24,64,-24c227,209,227,209,227,209v,,-37,34,-99,34c45,243,,183,,121,,53,46,,121,t29,92c150,74,138,58,119,58,97,58,86,75,82,92r68,xe" fillcolor="#00719c" stroked="f">
                <v:path arrowok="t" o:connecttype="custom" o:connectlocs="38585,0;73025,35706;72387,43358;25511,43358;42731,56748;63140,49096;72387,66631;40817,77470;0,38576;38585,0;47833,29330;37947,18491;26149,29330;47833,29330" o:connectangles="0,0,0,0,0,0,0,0,0,0,0,0,0,0"/>
                <o:lock v:ext="edit" verticies="t"/>
              </v:shape>
              <v:shape id="Freeform 45" o:spid="_x0000_s1035" style="position:absolute;left:6197;top:7181;width:775;height:1042;visibility:visible;mso-wrap-style:square;v-text-anchor:top" coordsize="24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" path="m106,85v47,,61,18,61,18c168,103,168,103,168,103v,,-1,-4,-1,-10c167,,167,,167,v78,,78,,78,c245,322,245,322,245,322v-73,,-73,,-73,c172,307,172,307,172,307v,-7,1,-13,1,-13c172,294,172,294,172,294v,,-19,34,-67,34c42,328,,278,,206,,133,44,85,106,85t18,178c148,263,170,246,170,206v,-28,-15,-55,-46,-55c100,151,79,170,79,206v,35,18,57,45,57e" fillcolor="#00719c" stroked="f">
                <v:path arrowok="t" o:connecttype="custom" o:connectlocs="33518,26988;52806,32703;53122,32703;52806,29528;52806,0;77470,0;77470,102235;54387,102235;54387,97473;54703,93345;54387,93345;33201,104140;0,65405;33518,26988;39209,83503;53755,65405;39209,47943;24980,65405;39209,83503" o:connectangles="0,0,0,0,0,0,0,0,0,0,0,0,0,0,0,0,0,0,0"/>
                <o:lock v:ext="edit" verticies="t"/>
              </v:shape>
              <v:shape id="Freeform 46" o:spid="_x0000_s1036" style="position:absolute;left:7112;top:7454;width:806;height:769;visibility:visible;mso-wrap-style:square;v-text-anchor:top" coordsize="25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" path="m126,v70,,127,50,127,120c253,191,196,241,126,241,56,241,,191,,120,,50,56,,126,t,192c163,192,194,163,194,120,194,78,163,49,126,49,89,49,58,78,58,120v,43,31,72,68,72e" fillcolor="#558f45" stroked="f">
                <v:path arrowok="t" o:connecttype="custom" o:connectlocs="40163,0;80645,38258;40163,76835;0,38258;40163,0;40163,61213;61838,38258;40163,15622;18488,38258;40163,61213" o:connectangles="0,0,0,0,0,0,0,0,0,0"/>
                <o:lock v:ext="edit" verticies="t"/>
              </v:shape>
              <v:shape id="Freeform 47" o:spid="_x0000_s1037" style="position:absolute;left:8064;top:7454;width:724;height:1035;visibility:visible;mso-wrap-style:square;v-text-anchor:top" coordsize="22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" path="m,6v52,,52,,52,c52,22,52,22,52,22v,9,-1,16,-1,16c52,38,52,38,52,38,52,38,72,,126,v62,,102,49,102,120c228,194,183,241,123,241,77,241,57,209,57,209v-1,,-1,,-1,c56,209,57,217,57,229v,97,,97,,97c,326,,326,,326l,6xm112,193v32,,58,-26,58,-72c170,78,147,49,113,49,83,49,55,71,55,122v,35,19,71,57,71e" fillcolor="#558f45" stroked="f">
                <v:path arrowok="t" o:connecttype="custom" o:connectlocs="0,1905;16510,1905;16510,6985;16193,12065;16510,12065;40005,0;72390,38100;39053,76518;18098,66358;17780,66358;18098,72708;18098,103505;0,103505;0,1905;35560,61278;53975,38418;35878,15558;17463,38735;35560,61278" o:connectangles="0,0,0,0,0,0,0,0,0,0,0,0,0,0,0,0,0,0,0"/>
                <o:lock v:ext="edit" verticies="t"/>
              </v:shape>
              <v:shape id="Freeform 48" o:spid="_x0000_s1038" style="position:absolute;left:8858;top:7486;width:1098;height:718;visibility:visible;mso-wrap-style:square;v-text-anchor:top" coordsize="34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" path="m,c33,,33,,33,,88,169,88,169,88,169v3,11,6,24,6,24c95,193,95,193,95,193v,,3,-13,7,-24c158,1,158,1,158,1v30,,30,,30,c244,169,244,169,244,169v4,11,7,24,7,24c252,193,252,193,252,193v,,3,-13,6,-24c313,,313,,313,v33,,33,,33,c269,226,269,226,269,226v-33,,-33,,-33,c180,65,180,65,180,65,176,54,173,41,173,41v-1,,-1,,-1,c172,41,169,54,166,65,110,226,110,226,110,226v-33,,-33,,-33,l,xe" fillcolor="#8cc74b" stroked="f">
                <v:path arrowok="t" o:connecttype="custom" o:connectlocs="0,0;10478,0;27940,53658;29845,61278;30163,61278;32385,53658;50165,318;59690,318;77470,53658;79693,61278;80010,61278;81915,53658;99378,0;109855,0;85408,71755;74930,71755;57150,20638;54928,13018;54610,13018;52705,20638;34925,71755;24448,71755;0,0" o:connectangles="0,0,0,0,0,0,0,0,0,0,0,0,0,0,0,0,0,0,0,0,0,0,0"/>
              </v:shape>
              <v:shape id="Freeform 49" o:spid="_x0000_s1039" style="position:absolute;left:10052;top:7467;width:654;height:756;visibility:visible;mso-wrap-style:square;v-text-anchor:top" coordsize="20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" path="m112,v62,,94,49,94,105c206,110,205,121,205,121v-174,,-174,,-174,c33,179,72,210,119,210v42,,69,-27,69,-27c202,206,202,206,202,206v,,-33,32,-84,32c51,238,,189,,119,,45,50,,112,t63,95c173,48,144,26,111,26,73,26,40,50,33,95r142,xe" fillcolor="#8cc74b" stroked="f">
                <v:path arrowok="t" o:connecttype="custom" o:connectlocs="35560,0;65405,33338;65088,38418;9843,38418;37783,66675;59690,58103;64135,65405;37465,75565;0,37783;35560,0;55563,30163;35243,8255;10478,30163;55563,30163" o:connectangles="0,0,0,0,0,0,0,0,0,0,0,0,0,0"/>
                <o:lock v:ext="edit" verticies="t"/>
              </v:shape>
              <v:shape id="Freeform 50" o:spid="_x0000_s1040" style="position:absolute;left:10845;top:7467;width:642;height:1035;visibility:visible;mso-wrap-style:square;v-text-anchor:top" coordsize="20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" path="m93,300v44,,80,-21,80,-72c173,208,173,208,173,208v,-9,,-17,,-17c173,191,173,191,173,191v-14,26,-37,40,-72,40c40,231,,183,,115,,47,37,,98,v60,,75,38,75,38c174,38,174,38,174,38v,,-1,-3,-1,-8c173,6,173,6,173,6v30,,30,,30,c203,227,203,227,203,227v,72,-53,100,-108,100c68,327,42,320,20,309,32,284,32,284,32,284v,,28,16,61,16m173,115c173,48,141,28,101,28,57,28,31,60,31,114v,54,30,90,75,90c141,204,173,181,173,115e" fillcolor="#8cc74b" stroked="f">
                <v:path arrowok="t" o:connecttype="custom" o:connectlocs="29382,94959;54657,72169;54657,65838;54657,60457;54657,60457;31910,73118;0,36401;30962,0;54657,12028;54973,12028;54657,9496;54657,1899;64135,1899;64135,71852;30014,103505;6319,97807;10110,89894;29382,94959;54657,36401;31910,8863;9794,36084;33489,64572;54657,36401" o:connectangles="0,0,0,0,0,0,0,0,0,0,0,0,0,0,0,0,0,0,0,0,0,0,0"/>
                <o:lock v:ext="edit" verticies="t"/>
              </v:shape>
              <v:shape id="Freeform 51" o:spid="_x0000_s1041" style="position:absolute;left:54451;top:5632;width:17005;height:813;visibility:visible;mso-wrap-style:square;v-text-anchor:top" coordsize="535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" path="m5314,165v,31,21,35,33,35c5350,200,5354,199,5354,199v,-17,,-17,,-17c5349,182,5349,182,5349,182v-7,,-16,-2,-16,-21c5333,2,5333,2,5333,2v-19,,-19,,-19,l5314,165xm5149,199v20,,20,,20,c5169,131,5169,131,5169,131v,-7,,-13,2,-19c5177,89,5198,72,5222,72v27,,31,20,31,42c5253,199,5253,199,5253,199v19,,19,,19,c5272,109,5272,109,5272,109v,-35,-13,-55,-47,-55c5191,54,5173,77,5168,90v,,,,,c5168,90,5168,85,5168,79v,-21,,-21,,-21c5149,58,5149,58,5149,58r,141xm5081,199v22,,22,,22,c5103,176,5103,176,5103,176v-22,,-22,,-22,l5081,199xm4974,181v-28,,-46,-22,-46,-56c4928,92,4944,72,4971,72v25,,45,12,45,54c5016,167,4996,181,4974,181xm4928,231v-7,15,-7,15,-7,15c4934,253,4951,257,4967,257v34,,67,-17,67,-62c5034,58,5034,58,5034,58v-18,,-18,,-18,c5016,73,5016,73,5016,73v,5,,5,,5c5016,78,5016,78,5016,78v,,-10,-24,-47,-24c4931,54,4908,83,4908,126v,42,25,72,63,72c4993,198,5007,189,5015,173v1,,1,,1,c5016,173,5015,178,5015,183v,13,,13,,13c5015,227,4994,240,4966,240v-21,,-38,-9,-38,-9xm4773,113v5,-28,25,-43,49,-43c4843,70,4861,84,4862,113r-89,xm4753,128v,44,31,74,73,74c4858,202,4878,182,4878,182v-8,-14,-8,-14,-8,-14c4870,168,4853,185,4827,185v-29,,-54,-20,-55,-56c4880,129,4880,129,4880,129v1,-10,1,-10,1,-10c4881,84,4861,54,4822,54v-38,,-69,28,-69,74xm4568,199v20,,20,,20,c4623,98,4623,98,4623,98v2,-7,4,-15,4,-15c4628,83,4628,83,4628,83v,,2,8,4,15c4667,199,4667,199,4667,199v20,,20,,20,c4735,58,4735,58,4735,58v-20,,-20,,-20,c4681,163,4681,163,4681,163v-3,7,-5,15,-5,15c4676,178,4676,178,4676,178v,,-2,-9,-4,-15c4637,58,4637,58,4637,58v-19,,-19,,-19,c4583,163,4583,163,4583,163v-2,6,-4,15,-4,15c4579,178,4579,178,4579,178v,,-2,-9,-5,-15c4540,58,4540,58,4540,58v-20,,-20,,-20,l4568,199xm4392,129v,-40,22,-57,45,-57c4464,72,4482,94,4482,128v,36,-20,57,-45,57c4407,185,4392,157,4392,129xm4373,255v19,,19,,19,c4392,187,4392,187,4392,187v,-7,,-12,,-12c4392,175,4392,175,4392,175v,,13,27,47,27c4475,202,4502,173,4502,128v,-43,-24,-74,-62,-74c4403,54,4392,82,4392,82v-1,,-1,,-1,c4391,82,4392,78,4392,71v,-13,,-13,,-13c4373,58,4373,58,4373,58r,197xm4208,127v,-31,25,-55,55,-55c4294,72,4318,96,4318,127v,33,-24,58,-55,58c4233,185,4208,160,4208,127xm4189,127v,43,33,75,74,75c4304,202,4338,170,4338,127v,-41,-34,-73,-75,-73c4222,54,4189,86,4189,127xm4045,128v,-36,20,-57,45,-57c4120,71,4135,99,4135,128v,40,-22,57,-46,57c4063,185,4045,163,4045,128xm4025,128v,44,24,74,61,74c4123,202,4135,174,4135,174v,,,,,c4135,174,4135,178,4135,184v,15,,15,,15c4153,199,4153,199,4153,199v,-197,,-197,,-197c4134,2,4134,2,4134,2v,68,,68,,68c4134,76,4135,81,4135,81v-1,,-1,,-1,c4134,81,4122,54,4088,54v-37,,-63,29,-63,74xm3890,113v5,-28,25,-43,48,-43c3959,70,3977,84,3979,113r-89,xm3870,128v,44,31,74,73,74c3975,202,3995,182,3995,182v-8,-14,-8,-14,-8,-14c3987,168,3970,185,3944,185v-29,,-54,-20,-55,-56c3997,129,3997,129,3997,129v1,-10,1,-10,1,-10c3998,84,3978,54,3939,54v-38,,-69,28,-69,74xm3714,127v,-31,25,-55,55,-55c3800,72,3824,96,3824,127v,33,-24,58,-55,58c3739,185,3714,160,3714,127xm3695,127v,43,33,75,74,75c3811,202,3844,170,3844,127v,-41,-33,-73,-75,-73c3728,54,3695,86,3695,127xm3599,181v-28,,-46,-22,-46,-56c3553,92,3569,72,3596,72v25,,45,12,45,54c3641,167,3621,181,3599,181xm3553,231v-7,15,-7,15,-7,15c3559,253,3576,257,3592,257v34,,67,-17,67,-62c3659,58,3659,58,3659,58v-18,,-18,,-18,c3641,73,3641,73,3641,73v,5,,5,,5c3641,78,3641,78,3641,78v,,-10,-24,-47,-24c3556,54,3533,83,3533,126v,42,25,72,63,72c3618,198,3632,189,3640,173v1,,1,,1,c3641,173,3640,178,3640,183v,13,,13,,13c3640,227,3618,240,3591,240v-21,,-38,-9,-38,-9xm3389,131v,-21,16,-39,38,-39c3461,92,3461,92,3461,92v,77,,77,,77c3427,169,3427,169,3427,169v-22,,-38,-17,-38,-38xm3312,131v,57,44,102,103,102c3415,217,3415,217,3415,217v-48,,-83,-39,-83,-86c3332,84,3367,45,3413,45v33,,48,15,48,32c3425,77,3425,77,3425,77v-32,,-56,25,-56,54c3369,160,3393,185,3425,185v75,,75,,75,c3500,169,3500,169,3500,169v-20,,-20,,-20,c3480,81,3480,81,3480,81v,-27,-17,-53,-68,-53c3357,28,3312,74,3312,131xm3152,127v,-31,25,-55,55,-55c3237,72,3262,96,3262,127v,33,-25,58,-55,58c3177,185,3152,160,3152,127xm3132,127v,43,34,75,75,75c3248,202,3281,170,3281,127v,-41,-33,-73,-74,-73c3166,54,3132,86,3132,127xm3061,199v19,,19,,19,c3080,75,3080,75,3080,75v36,,36,,36,c3116,59,3116,59,3116,59v-36,,-36,,-36,c3080,53,3080,53,3080,53v,-32,20,-36,31,-36c3115,17,3118,18,3118,18v,-17,,-17,,-17c3118,1,3115,,3109,v-16,,-48,6,-48,53c3061,59,3061,59,3061,59v-18,,-18,,-18,c3043,75,3043,75,3043,75v18,,18,,18,l3061,199xm2889,199v19,,19,,19,c2908,131,2908,131,2908,131v,-7,1,-13,2,-19c2917,89,2938,72,2962,72v27,,30,20,30,42c2992,199,2992,199,2992,199v19,,19,,19,c3011,109,3011,109,3011,109v,-35,-12,-55,-47,-55c2931,54,2913,77,2908,90v-1,,-1,,-1,c2907,90,2908,85,2908,79v,-21,,-21,,-21c2889,58,2889,58,2889,58r,141xm2824,199v19,,19,,19,c2843,58,2843,58,2843,58v-19,,-19,,-19,l2824,199xm2824,25v19,,19,,19,c2843,2,2843,2,2843,2v-19,,-19,,-19,l2824,25xm2528,165v,31,20,35,32,35c2564,200,2567,199,2567,199v,-17,,-17,,-17c2562,182,2562,182,2562,182v-7,,-15,-2,-15,-21c2547,2,2547,2,2547,2v-19,,-19,,-19,l2528,165xm2363,199v19,,19,,19,c2382,131,2382,131,2382,131v,-7,1,-13,2,-19c2391,89,2411,72,2435,72v28,,31,20,31,42c2466,199,2466,199,2466,199v19,,19,,19,c2485,109,2485,109,2485,109v,-35,-12,-55,-47,-55c2405,54,2387,77,2382,90v-1,,-1,,-1,c2381,90,2382,85,2382,79v,-21,,-21,,-21c2363,58,2363,58,2363,58r,141xm2294,199v22,,22,,22,c2316,176,2316,176,2316,176v-22,,-22,,-22,l2294,199xm2187,181v-28,,-46,-22,-46,-56c2141,92,2157,72,2185,72v25,,44,12,44,54c2229,167,2210,181,2187,181xm2141,231v-7,15,-7,15,-7,15c2148,253,2164,257,2180,257v35,,68,-17,68,-62c2248,58,2248,58,2248,58v-19,,-19,,-19,c2229,73,2229,73,2229,73v1,5,1,5,1,5c2229,78,2229,78,2229,78v,,-9,-24,-46,-24c2145,54,2122,83,2122,126v,42,25,72,62,72c2206,198,2220,189,2229,173v,,,,,c2229,173,2229,178,2229,183v,13,,13,,13c2229,227,2207,240,2180,240v-21,,-39,-9,-39,-9xm1987,113v4,-28,25,-43,48,-43c2056,70,2074,84,2075,113r-88,xm1966,128v,44,32,74,74,74c2072,202,2092,182,2092,182v-9,-14,-9,-14,-9,-14c2083,168,2066,185,2040,185v-29,,-53,-20,-54,-56c2094,129,2094,129,2094,129v,-10,,-10,,-10c2094,84,2075,54,2036,54v-38,,-70,28,-70,74xm1781,199v21,,21,,21,c1836,98,1836,98,1836,98v3,-7,5,-15,5,-15c1841,83,1841,83,1841,83v,,2,8,5,15c1880,199,1880,199,1880,199v21,,21,,21,c1948,58,1948,58,1948,58v-20,,-20,,-20,c1894,163,1894,163,1894,163v-2,7,-4,15,-4,15c1889,178,1889,178,1889,178v,,-2,-9,-4,-15c1850,58,1850,58,1850,58v-18,,-18,,-18,c1797,163,1797,163,1797,163v-2,6,-4,15,-4,15c1792,178,1792,178,1792,178v,,-2,-9,-4,-15c1754,58,1754,58,1754,58v-21,,-21,,-21,l1781,199xm1605,129v,-40,22,-57,46,-57c1677,72,1695,94,1695,128v,36,-20,57,-45,57c1621,185,1605,157,1605,129xm1587,255v19,,19,,19,c1606,187,1606,187,1606,187v,-7,-1,-12,-1,-12c1606,175,1606,175,1606,175v,,12,27,46,27c1688,202,1715,173,1715,128v,-43,-23,-74,-61,-74c1616,54,1605,82,1605,82v-1,,-1,,-1,c1604,82,1605,78,1605,71v,-13,,-13,,-13c1587,58,1587,58,1587,58r,197xm1422,127v,-31,25,-55,55,-55c1507,72,1532,96,1532,127v,33,-25,58,-55,58c1447,185,1422,160,1422,127xm1402,127v,43,34,75,75,75c1518,202,1551,170,1551,127v,-41,-33,-73,-74,-73c1436,54,1402,86,1402,127xm1258,128v,-36,21,-57,45,-57c1334,71,1348,99,1348,128v,40,-22,57,-45,57c1276,185,1258,163,1258,128xm1238,128v,44,24,74,62,74c1337,202,1348,174,1348,174v1,,1,,1,c1349,174,1348,178,1348,184v,15,,15,,15c1367,199,1367,199,1367,199v,-197,,-197,,-197c1348,2,1348,2,1348,2v,68,,68,,68c1348,76,1348,81,1348,81v,,,,,c1348,81,1336,54,1302,54v-37,,-64,29,-64,74xm1104,113v4,-28,24,-43,48,-43c1173,70,1191,84,1192,113r-88,xm1083,128v,44,32,74,74,74c1188,202,1209,182,1209,182v-9,-14,-9,-14,-9,-14c1200,168,1183,185,1157,185v-29,,-53,-20,-54,-56c1211,129,1211,129,1211,129v,-10,,-10,,-10c1211,84,1191,54,1153,54v-39,,-70,28,-70,74xm928,127v,-31,25,-55,55,-55c1013,72,1038,96,1038,127v,33,-25,58,-55,58c953,185,928,160,928,127xm908,127v,43,34,75,75,75c1024,202,1057,170,1057,127v,-41,-33,-73,-74,-73c942,54,908,86,908,127xm812,181v-28,,-46,-22,-46,-56c766,92,782,72,810,72v24,,44,12,44,54c854,167,834,181,812,181xm766,231v-7,15,-7,15,-7,15c773,253,789,257,805,257v35,,68,-17,68,-62c873,58,873,58,873,58v-19,,-19,,-19,c854,73,854,73,854,73v1,5,1,5,1,5c854,78,854,78,854,78v,,-9,-24,-46,-24c770,54,746,83,746,126v,42,25,72,63,72c831,198,845,189,854,173v,,,,,c854,173,854,178,854,183v,13,,13,,13c854,227,832,240,804,240v-20,,-38,-9,-38,-9xm687,199v22,,22,,22,c709,176,709,176,709,176v-22,,-22,,-22,l687,199xm496,199v21,,21,,21,c551,98,551,98,551,98v2,-7,4,-15,4,-15c556,83,556,83,556,83v,,2,8,4,15c595,199,595,199,595,199v21,,21,,21,c663,58,663,58,663,58v-20,,-20,,-20,c609,163,609,163,609,163v-2,7,-4,15,-4,15c604,178,604,178,604,178v,,-2,-9,-4,-15c565,58,565,58,565,58v-19,,-19,,-19,c512,163,512,163,512,163v-3,6,-5,15,-5,15c507,178,507,178,507,178v,,-2,-9,-4,-15c468,58,468,58,468,58v-20,,-20,,-20,l496,199xm272,199v20,,20,,20,c327,98,327,98,327,98v2,-7,4,-15,4,-15c332,83,332,83,332,83v,,2,8,4,15c371,199,371,199,371,199v20,,20,,20,c439,58,439,58,439,58v-20,,-20,,-20,c385,163,385,163,385,163v-3,7,-5,15,-5,15c380,178,380,178,380,178v,,-2,-9,-4,-15c341,58,341,58,341,58v-19,,-19,,-19,c287,163,287,163,287,163v-2,6,-4,15,-4,15c283,178,283,178,283,178v,,-2,-9,-5,-15c244,58,244,58,244,58v-20,,-20,,-20,l272,199xm47,199v21,,21,,21,c103,98,103,98,103,98v2,-7,4,-15,4,-15c107,83,107,83,107,83v,,2,8,5,15c146,199,146,199,146,199v21,,21,,21,c215,58,215,58,215,58v-21,,-21,,-21,c160,163,160,163,160,163v-2,7,-4,15,-4,15c155,178,155,178,155,178v,,-1,-9,-4,-15c117,58,117,58,117,58v-19,,-19,,-19,c63,163,63,163,63,163v-2,6,-4,15,-4,15c58,178,58,178,58,178v,,-2,-9,-4,-15c20,58,20,58,20,58,,58,,58,,58l47,199xe" fillcolor="#00719c" stroked="f">
                <v:path arrowok="t" o:connecttype="custom" o:connectlocs="1687825,52184;1674485,34473;1620808,62937;1565224,73057;1578247,17078;1515994,35738;1515676,40798;1469939,26250;1483914,51551;1450882,62937;1394981,55346;1388946,18343;1377829,40166;1297790,63885;1313353,25617;1252370,63885;1179635,40166;1173601,40166;1162166,61672;1156132,54714;1099278,53449;1087844,24352;1001134,40166;994781,40166;990335,5693;917600,62937;941422,17078;902990,18343;813104,63253;756568,62937;756568,28464;728617,55663;692409,81280;693679,62620;659059,35738;665093,37635;597123,62937;581877,18343;524388,22771;524706,63885;451654,40166;445301,40166;428467,55030;413539,17078;381142,53132;329688,40166;243296,39533;271246,18343;271246,57876;157539,62937;204229,18343;161033,56295;105449,26250;119425,51551;86392,62937;68288,18343;18739,56295" o:connectangles="0,0,0,0,0,0,0,0,0,0,0,0,0,0,0,0,0,0,0,0,0,0,0,0,0,0,0,0,0,0,0,0,0,0,0,0,0,0,0,0,0,0,0,0,0,0,0,0,0,0,0,0,0,0,0,0,0"/>
                <o:lock v:ext="edit" verticies="t"/>
              </v:shape>
              <v:rect id="Rectangle 52" o:spid="_x0000_s1042" style="position:absolute;left:6;top:5835;width:338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" fillcolor="#00719c" stroked="f"/>
              <v:rect id="Rectangle 53" o:spid="_x0000_s1043" style="position:absolute;left:6;top:5835;width:338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page" anchory="page"/>
            </v:group>
          </w:pict>
        </mc:Fallback>
      </mc:AlternateContent>
    </w:r>
    <w:r w:rsidR="00564232">
      <w:rPr>
        <w:noProof/>
        <w:lang w:eastAsia="nl-NL"/>
      </w:rPr>
      <mc:AlternateContent>
        <mc:Choice Requires="wpc">
          <w:drawing>
            <wp:anchor distT="0" distB="0" distL="114300" distR="114300" simplePos="0" relativeHeight="251664384" behindDoc="1" locked="0" layoutInCell="1" allowOverlap="1" wp14:anchorId="72FC7ECE" wp14:editId="5B998F75">
              <wp:simplePos x="0" y="0"/>
              <wp:positionH relativeFrom="page">
                <wp:posOffset>0</wp:posOffset>
              </wp:positionH>
              <wp:positionV relativeFrom="page">
                <wp:align>bottom</wp:align>
              </wp:positionV>
              <wp:extent cx="7560310" cy="1554480"/>
              <wp:effectExtent l="0" t="0" r="0" b="0"/>
              <wp:wrapNone/>
              <wp:docPr id="32" name="JE2006091502JU Footer template sk(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2" name="Freeform 6"/>
                      <wps:cNvSpPr>
                        <a:spLocks noEditPoints="1"/>
                      </wps:cNvSpPr>
                      <wps:spPr bwMode="auto">
                        <a:xfrm>
                          <a:off x="2311400" y="638175"/>
                          <a:ext cx="2585085" cy="555625"/>
                        </a:xfrm>
                        <a:custGeom>
                          <a:avLst/>
                          <a:gdLst>
                            <a:gd name="T0" fmla="*/ 484 w 8141"/>
                            <a:gd name="T1" fmla="*/ 1619 h 1749"/>
                            <a:gd name="T2" fmla="*/ 7589 w 8141"/>
                            <a:gd name="T3" fmla="*/ 1556 h 1749"/>
                            <a:gd name="T4" fmla="*/ 7657 w 8141"/>
                            <a:gd name="T5" fmla="*/ 1280 h 1749"/>
                            <a:gd name="T6" fmla="*/ 7757 w 8141"/>
                            <a:gd name="T7" fmla="*/ 1165 h 1749"/>
                            <a:gd name="T8" fmla="*/ 8010 w 8141"/>
                            <a:gd name="T9" fmla="*/ 1055 h 1749"/>
                            <a:gd name="T10" fmla="*/ 7449 w 8141"/>
                            <a:gd name="T11" fmla="*/ 1053 h 1749"/>
                            <a:gd name="T12" fmla="*/ 5332 w 8141"/>
                            <a:gd name="T13" fmla="*/ 21 h 1749"/>
                            <a:gd name="T14" fmla="*/ 5218 w 8141"/>
                            <a:gd name="T15" fmla="*/ 231 h 1749"/>
                            <a:gd name="T16" fmla="*/ 5169 w 8141"/>
                            <a:gd name="T17" fmla="*/ 632 h 1749"/>
                            <a:gd name="T18" fmla="*/ 5134 w 8141"/>
                            <a:gd name="T19" fmla="*/ 1219 h 1749"/>
                            <a:gd name="T20" fmla="*/ 4627 w 8141"/>
                            <a:gd name="T21" fmla="*/ 1243 h 1749"/>
                            <a:gd name="T22" fmla="*/ 4450 w 8141"/>
                            <a:gd name="T23" fmla="*/ 1185 h 1749"/>
                            <a:gd name="T24" fmla="*/ 4362 w 8141"/>
                            <a:gd name="T25" fmla="*/ 892 h 1749"/>
                            <a:gd name="T26" fmla="*/ 4315 w 8141"/>
                            <a:gd name="T27" fmla="*/ 726 h 1749"/>
                            <a:gd name="T28" fmla="*/ 4324 w 8141"/>
                            <a:gd name="T29" fmla="*/ 569 h 1749"/>
                            <a:gd name="T30" fmla="*/ 4297 w 8141"/>
                            <a:gd name="T31" fmla="*/ 607 h 1749"/>
                            <a:gd name="T32" fmla="*/ 4255 w 8141"/>
                            <a:gd name="T33" fmla="*/ 791 h 1749"/>
                            <a:gd name="T34" fmla="*/ 4212 w 8141"/>
                            <a:gd name="T35" fmla="*/ 908 h 1749"/>
                            <a:gd name="T36" fmla="*/ 4138 w 8141"/>
                            <a:gd name="T37" fmla="*/ 1116 h 1749"/>
                            <a:gd name="T38" fmla="*/ 3620 w 8141"/>
                            <a:gd name="T39" fmla="*/ 1155 h 1749"/>
                            <a:gd name="T40" fmla="*/ 3569 w 8141"/>
                            <a:gd name="T41" fmla="*/ 1375 h 1749"/>
                            <a:gd name="T42" fmla="*/ 3532 w 8141"/>
                            <a:gd name="T43" fmla="*/ 1329 h 1749"/>
                            <a:gd name="T44" fmla="*/ 3477 w 8141"/>
                            <a:gd name="T45" fmla="*/ 1155 h 1749"/>
                            <a:gd name="T46" fmla="*/ 3272 w 8141"/>
                            <a:gd name="T47" fmla="*/ 1247 h 1749"/>
                            <a:gd name="T48" fmla="*/ 3196 w 8141"/>
                            <a:gd name="T49" fmla="*/ 1249 h 1749"/>
                            <a:gd name="T50" fmla="*/ 3059 w 8141"/>
                            <a:gd name="T51" fmla="*/ 1084 h 1749"/>
                            <a:gd name="T52" fmla="*/ 3025 w 8141"/>
                            <a:gd name="T53" fmla="*/ 1249 h 1749"/>
                            <a:gd name="T54" fmla="*/ 2857 w 8141"/>
                            <a:gd name="T55" fmla="*/ 1222 h 1749"/>
                            <a:gd name="T56" fmla="*/ 2664 w 8141"/>
                            <a:gd name="T57" fmla="*/ 1317 h 1749"/>
                            <a:gd name="T58" fmla="*/ 2577 w 8141"/>
                            <a:gd name="T59" fmla="*/ 1161 h 1749"/>
                            <a:gd name="T60" fmla="*/ 2552 w 8141"/>
                            <a:gd name="T61" fmla="*/ 1211 h 1749"/>
                            <a:gd name="T62" fmla="*/ 2485 w 8141"/>
                            <a:gd name="T63" fmla="*/ 1365 h 1749"/>
                            <a:gd name="T64" fmla="*/ 2413 w 8141"/>
                            <a:gd name="T65" fmla="*/ 1349 h 1749"/>
                            <a:gd name="T66" fmla="*/ 2108 w 8141"/>
                            <a:gd name="T67" fmla="*/ 1023 h 1749"/>
                            <a:gd name="T68" fmla="*/ 1641 w 8141"/>
                            <a:gd name="T69" fmla="*/ 1331 h 1749"/>
                            <a:gd name="T70" fmla="*/ 1305 w 8141"/>
                            <a:gd name="T71" fmla="*/ 1022 h 1749"/>
                            <a:gd name="T72" fmla="*/ 752 w 8141"/>
                            <a:gd name="T73" fmla="*/ 1381 h 1749"/>
                            <a:gd name="T74" fmla="*/ 0 w 8141"/>
                            <a:gd name="T75" fmla="*/ 1579 h 1749"/>
                            <a:gd name="T76" fmla="*/ 43 w 8141"/>
                            <a:gd name="T77" fmla="*/ 1748 h 1749"/>
                            <a:gd name="T78" fmla="*/ 8109 w 8141"/>
                            <a:gd name="T79" fmla="*/ 1579 h 1749"/>
                            <a:gd name="T80" fmla="*/ 8126 w 8141"/>
                            <a:gd name="T81" fmla="*/ 989 h 1749"/>
                            <a:gd name="T82" fmla="*/ 7856 w 8141"/>
                            <a:gd name="T83" fmla="*/ 975 h 1749"/>
                            <a:gd name="T84" fmla="*/ 7733 w 8141"/>
                            <a:gd name="T85" fmla="*/ 1135 h 1749"/>
                            <a:gd name="T86" fmla="*/ 7622 w 8141"/>
                            <a:gd name="T87" fmla="*/ 1082 h 1749"/>
                            <a:gd name="T88" fmla="*/ 7418 w 8141"/>
                            <a:gd name="T89" fmla="*/ 701 h 1749"/>
                            <a:gd name="T90" fmla="*/ 7300 w 8141"/>
                            <a:gd name="T91" fmla="*/ 1332 h 1749"/>
                            <a:gd name="T92" fmla="*/ 7270 w 8141"/>
                            <a:gd name="T93" fmla="*/ 1306 h 1749"/>
                            <a:gd name="T94" fmla="*/ 7145 w 8141"/>
                            <a:gd name="T95" fmla="*/ 670 h 1749"/>
                            <a:gd name="T96" fmla="*/ 7028 w 8141"/>
                            <a:gd name="T97" fmla="*/ 1053 h 1749"/>
                            <a:gd name="T98" fmla="*/ 6596 w 8141"/>
                            <a:gd name="T99" fmla="*/ 917 h 1749"/>
                            <a:gd name="T100" fmla="*/ 6522 w 8141"/>
                            <a:gd name="T101" fmla="*/ 1053 h 1749"/>
                            <a:gd name="T102" fmla="*/ 6309 w 8141"/>
                            <a:gd name="T103" fmla="*/ 986 h 1749"/>
                            <a:gd name="T104" fmla="*/ 6261 w 8141"/>
                            <a:gd name="T105" fmla="*/ 948 h 1749"/>
                            <a:gd name="T106" fmla="*/ 6194 w 8141"/>
                            <a:gd name="T107" fmla="*/ 1446 h 1749"/>
                            <a:gd name="T108" fmla="*/ 6120 w 8141"/>
                            <a:gd name="T109" fmla="*/ 926 h 1749"/>
                            <a:gd name="T110" fmla="*/ 6092 w 8141"/>
                            <a:gd name="T111" fmla="*/ 821 h 1749"/>
                            <a:gd name="T112" fmla="*/ 6049 w 8141"/>
                            <a:gd name="T113" fmla="*/ 958 h 1749"/>
                            <a:gd name="T114" fmla="*/ 5861 w 8141"/>
                            <a:gd name="T115" fmla="*/ 1014 h 1749"/>
                            <a:gd name="T116" fmla="*/ 5607 w 8141"/>
                            <a:gd name="T117" fmla="*/ 971 h 1749"/>
                            <a:gd name="T118" fmla="*/ 5544 w 8141"/>
                            <a:gd name="T119" fmla="*/ 1263 h 1749"/>
                            <a:gd name="T120" fmla="*/ 5515 w 8141"/>
                            <a:gd name="T121" fmla="*/ 751 h 1749"/>
                            <a:gd name="T122" fmla="*/ 5465 w 8141"/>
                            <a:gd name="T123" fmla="*/ 296 h 1749"/>
                            <a:gd name="T124" fmla="*/ 5401 w 8141"/>
                            <a:gd name="T125" fmla="*/ 216 h 1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41" h="1749">
                              <a:moveTo>
                                <a:pt x="484" y="1527"/>
                              </a:moveTo>
                              <a:cubicBezTo>
                                <a:pt x="644" y="1527"/>
                                <a:pt x="644" y="1527"/>
                                <a:pt x="644" y="1527"/>
                              </a:cubicBezTo>
                              <a:cubicBezTo>
                                <a:pt x="644" y="1726"/>
                                <a:pt x="644" y="1726"/>
                                <a:pt x="644" y="1726"/>
                              </a:cubicBezTo>
                              <a:cubicBezTo>
                                <a:pt x="596" y="1726"/>
                                <a:pt x="596" y="1726"/>
                                <a:pt x="596" y="1726"/>
                              </a:cubicBezTo>
                              <a:cubicBezTo>
                                <a:pt x="596" y="1619"/>
                                <a:pt x="596" y="1619"/>
                                <a:pt x="596" y="1619"/>
                              </a:cubicBezTo>
                              <a:cubicBezTo>
                                <a:pt x="484" y="1619"/>
                                <a:pt x="484" y="1619"/>
                                <a:pt x="484" y="1619"/>
                              </a:cubicBezTo>
                              <a:cubicBezTo>
                                <a:pt x="484" y="1527"/>
                                <a:pt x="484" y="1527"/>
                                <a:pt x="484" y="1527"/>
                              </a:cubicBezTo>
                              <a:moveTo>
                                <a:pt x="7706" y="1317"/>
                              </a:moveTo>
                              <a:cubicBezTo>
                                <a:pt x="7711" y="1317"/>
                                <a:pt x="7716" y="1316"/>
                                <a:pt x="7721" y="1317"/>
                              </a:cubicBezTo>
                              <a:cubicBezTo>
                                <a:pt x="7769" y="1318"/>
                                <a:pt x="7828" y="1348"/>
                                <a:pt x="7824" y="1420"/>
                              </a:cubicBezTo>
                              <a:cubicBezTo>
                                <a:pt x="7820" y="1466"/>
                                <a:pt x="7821" y="1512"/>
                                <a:pt x="7821" y="1558"/>
                              </a:cubicBezTo>
                              <a:cubicBezTo>
                                <a:pt x="7589" y="1556"/>
                                <a:pt x="7589" y="1556"/>
                                <a:pt x="7589" y="1556"/>
                              </a:cubicBezTo>
                              <a:cubicBezTo>
                                <a:pt x="7588" y="1506"/>
                                <a:pt x="7587" y="1455"/>
                                <a:pt x="7586" y="1404"/>
                              </a:cubicBezTo>
                              <a:cubicBezTo>
                                <a:pt x="7586" y="1398"/>
                                <a:pt x="7586" y="1391"/>
                                <a:pt x="7588" y="1385"/>
                              </a:cubicBezTo>
                              <a:cubicBezTo>
                                <a:pt x="7602" y="1346"/>
                                <a:pt x="7647" y="1314"/>
                                <a:pt x="7688" y="1317"/>
                              </a:cubicBezTo>
                              <a:cubicBezTo>
                                <a:pt x="7695" y="1317"/>
                                <a:pt x="7695" y="1317"/>
                                <a:pt x="7695" y="1317"/>
                              </a:cubicBezTo>
                              <a:cubicBezTo>
                                <a:pt x="7706" y="1317"/>
                                <a:pt x="7706" y="1317"/>
                                <a:pt x="7706" y="1317"/>
                              </a:cubicBezTo>
                              <a:moveTo>
                                <a:pt x="7657" y="1280"/>
                              </a:moveTo>
                              <a:cubicBezTo>
                                <a:pt x="7649" y="1273"/>
                                <a:pt x="7649" y="1273"/>
                                <a:pt x="7649" y="1273"/>
                              </a:cubicBezTo>
                              <a:cubicBezTo>
                                <a:pt x="7649" y="1240"/>
                                <a:pt x="7650" y="1206"/>
                                <a:pt x="7651" y="1173"/>
                              </a:cubicBezTo>
                              <a:cubicBezTo>
                                <a:pt x="7656" y="1167"/>
                                <a:pt x="7656" y="1167"/>
                                <a:pt x="7656" y="1167"/>
                              </a:cubicBezTo>
                              <a:cubicBezTo>
                                <a:pt x="7661" y="1165"/>
                                <a:pt x="7661" y="1165"/>
                                <a:pt x="7661" y="1165"/>
                              </a:cubicBezTo>
                              <a:cubicBezTo>
                                <a:pt x="7679" y="1151"/>
                                <a:pt x="7698" y="1143"/>
                                <a:pt x="7720" y="1149"/>
                              </a:cubicBezTo>
                              <a:cubicBezTo>
                                <a:pt x="7733" y="1153"/>
                                <a:pt x="7745" y="1160"/>
                                <a:pt x="7757" y="1165"/>
                              </a:cubicBezTo>
                              <a:cubicBezTo>
                                <a:pt x="7760" y="1168"/>
                                <a:pt x="7760" y="1168"/>
                                <a:pt x="7760" y="1168"/>
                              </a:cubicBezTo>
                              <a:cubicBezTo>
                                <a:pt x="7765" y="1177"/>
                                <a:pt x="7765" y="1177"/>
                                <a:pt x="7765" y="1177"/>
                              </a:cubicBezTo>
                              <a:cubicBezTo>
                                <a:pt x="7765" y="1211"/>
                                <a:pt x="7765" y="1245"/>
                                <a:pt x="7765" y="1280"/>
                              </a:cubicBezTo>
                              <a:cubicBezTo>
                                <a:pt x="7750" y="1280"/>
                                <a:pt x="7735" y="1280"/>
                                <a:pt x="7721" y="1280"/>
                              </a:cubicBezTo>
                              <a:cubicBezTo>
                                <a:pt x="7699" y="1280"/>
                                <a:pt x="7678" y="1280"/>
                                <a:pt x="7657" y="1280"/>
                              </a:cubicBezTo>
                              <a:moveTo>
                                <a:pt x="8010" y="1055"/>
                              </a:moveTo>
                              <a:cubicBezTo>
                                <a:pt x="8040" y="1055"/>
                                <a:pt x="8040" y="1055"/>
                                <a:pt x="8040" y="1055"/>
                              </a:cubicBezTo>
                              <a:cubicBezTo>
                                <a:pt x="8040" y="1128"/>
                                <a:pt x="8040" y="1128"/>
                                <a:pt x="8040" y="1128"/>
                              </a:cubicBezTo>
                              <a:cubicBezTo>
                                <a:pt x="8010" y="1128"/>
                                <a:pt x="8010" y="1128"/>
                                <a:pt x="8010" y="1128"/>
                              </a:cubicBezTo>
                              <a:cubicBezTo>
                                <a:pt x="8010" y="1055"/>
                                <a:pt x="8010" y="1055"/>
                                <a:pt x="8010" y="1055"/>
                              </a:cubicBezTo>
                              <a:moveTo>
                                <a:pt x="7418" y="1053"/>
                              </a:moveTo>
                              <a:cubicBezTo>
                                <a:pt x="7449" y="1053"/>
                                <a:pt x="7449" y="1053"/>
                                <a:pt x="7449" y="1053"/>
                              </a:cubicBezTo>
                              <a:cubicBezTo>
                                <a:pt x="7449" y="1127"/>
                                <a:pt x="7449" y="1127"/>
                                <a:pt x="7449" y="1127"/>
                              </a:cubicBezTo>
                              <a:cubicBezTo>
                                <a:pt x="7418" y="1127"/>
                                <a:pt x="7418" y="1127"/>
                                <a:pt x="7418" y="1127"/>
                              </a:cubicBezTo>
                              <a:cubicBezTo>
                                <a:pt x="7418" y="1053"/>
                                <a:pt x="7418" y="1053"/>
                                <a:pt x="7418" y="1053"/>
                              </a:cubicBezTo>
                              <a:moveTo>
                                <a:pt x="5333" y="11"/>
                              </a:moveTo>
                              <a:cubicBezTo>
                                <a:pt x="5332" y="0"/>
                                <a:pt x="5332" y="0"/>
                                <a:pt x="5332" y="0"/>
                              </a:cubicBezTo>
                              <a:cubicBezTo>
                                <a:pt x="5332" y="21"/>
                                <a:pt x="5332" y="21"/>
                                <a:pt x="5332" y="21"/>
                              </a:cubicBezTo>
                              <a:cubicBezTo>
                                <a:pt x="5328" y="63"/>
                                <a:pt x="5328" y="63"/>
                                <a:pt x="5328" y="63"/>
                              </a:cubicBezTo>
                              <a:cubicBezTo>
                                <a:pt x="5264" y="216"/>
                                <a:pt x="5264" y="216"/>
                                <a:pt x="5264" y="216"/>
                              </a:cubicBezTo>
                              <a:cubicBezTo>
                                <a:pt x="5253" y="174"/>
                                <a:pt x="5253" y="174"/>
                                <a:pt x="5253" y="174"/>
                              </a:cubicBezTo>
                              <a:cubicBezTo>
                                <a:pt x="5244" y="231"/>
                                <a:pt x="5244" y="231"/>
                                <a:pt x="5244" y="231"/>
                              </a:cubicBezTo>
                              <a:cubicBezTo>
                                <a:pt x="5233" y="190"/>
                                <a:pt x="5233" y="190"/>
                                <a:pt x="5233" y="190"/>
                              </a:cubicBezTo>
                              <a:cubicBezTo>
                                <a:pt x="5218" y="231"/>
                                <a:pt x="5218" y="231"/>
                                <a:pt x="5218" y="231"/>
                              </a:cubicBezTo>
                              <a:cubicBezTo>
                                <a:pt x="5211" y="192"/>
                                <a:pt x="5211" y="192"/>
                                <a:pt x="5211" y="192"/>
                              </a:cubicBezTo>
                              <a:cubicBezTo>
                                <a:pt x="5200" y="296"/>
                                <a:pt x="5200" y="296"/>
                                <a:pt x="5200" y="296"/>
                              </a:cubicBezTo>
                              <a:cubicBezTo>
                                <a:pt x="5191" y="638"/>
                                <a:pt x="5191" y="638"/>
                                <a:pt x="5191" y="638"/>
                              </a:cubicBezTo>
                              <a:cubicBezTo>
                                <a:pt x="5191" y="690"/>
                                <a:pt x="5191" y="690"/>
                                <a:pt x="5191" y="690"/>
                              </a:cubicBezTo>
                              <a:cubicBezTo>
                                <a:pt x="5182" y="690"/>
                                <a:pt x="5182" y="690"/>
                                <a:pt x="5182" y="690"/>
                              </a:cubicBezTo>
                              <a:cubicBezTo>
                                <a:pt x="5169" y="632"/>
                                <a:pt x="5169" y="632"/>
                                <a:pt x="5169" y="632"/>
                              </a:cubicBezTo>
                              <a:cubicBezTo>
                                <a:pt x="5151" y="691"/>
                                <a:pt x="5151" y="691"/>
                                <a:pt x="5151" y="691"/>
                              </a:cubicBezTo>
                              <a:cubicBezTo>
                                <a:pt x="5151" y="751"/>
                                <a:pt x="5151" y="751"/>
                                <a:pt x="5151" y="751"/>
                              </a:cubicBezTo>
                              <a:cubicBezTo>
                                <a:pt x="5136" y="776"/>
                                <a:pt x="5136" y="776"/>
                                <a:pt x="5136" y="776"/>
                              </a:cubicBezTo>
                              <a:cubicBezTo>
                                <a:pt x="5154" y="776"/>
                                <a:pt x="5154" y="776"/>
                                <a:pt x="5154" y="776"/>
                              </a:cubicBezTo>
                              <a:cubicBezTo>
                                <a:pt x="5147" y="1219"/>
                                <a:pt x="5147" y="1219"/>
                                <a:pt x="5147" y="1219"/>
                              </a:cubicBezTo>
                              <a:cubicBezTo>
                                <a:pt x="5134" y="1219"/>
                                <a:pt x="5134" y="1219"/>
                                <a:pt x="5134" y="1219"/>
                              </a:cubicBezTo>
                              <a:cubicBezTo>
                                <a:pt x="5127" y="1157"/>
                                <a:pt x="5127" y="1157"/>
                                <a:pt x="5127" y="1157"/>
                              </a:cubicBezTo>
                              <a:cubicBezTo>
                                <a:pt x="5124" y="1219"/>
                                <a:pt x="5124" y="1219"/>
                                <a:pt x="5124" y="1219"/>
                              </a:cubicBezTo>
                              <a:cubicBezTo>
                                <a:pt x="4955" y="1219"/>
                                <a:pt x="4955" y="1219"/>
                                <a:pt x="4955" y="1219"/>
                              </a:cubicBezTo>
                              <a:cubicBezTo>
                                <a:pt x="4955" y="1244"/>
                                <a:pt x="4955" y="1244"/>
                                <a:pt x="4955" y="1244"/>
                              </a:cubicBezTo>
                              <a:cubicBezTo>
                                <a:pt x="4627" y="1244"/>
                                <a:pt x="4627" y="1244"/>
                                <a:pt x="4627" y="1244"/>
                              </a:cubicBezTo>
                              <a:cubicBezTo>
                                <a:pt x="4627" y="1243"/>
                                <a:pt x="4627" y="1243"/>
                                <a:pt x="4627" y="1243"/>
                              </a:cubicBezTo>
                              <a:cubicBezTo>
                                <a:pt x="4627" y="1229"/>
                                <a:pt x="4627" y="1229"/>
                                <a:pt x="4627" y="1229"/>
                              </a:cubicBezTo>
                              <a:cubicBezTo>
                                <a:pt x="4622" y="1229"/>
                                <a:pt x="4622" y="1229"/>
                                <a:pt x="4622" y="1229"/>
                              </a:cubicBezTo>
                              <a:cubicBezTo>
                                <a:pt x="4609" y="1189"/>
                                <a:pt x="4609" y="1189"/>
                                <a:pt x="4609" y="1189"/>
                              </a:cubicBezTo>
                              <a:cubicBezTo>
                                <a:pt x="4603" y="1229"/>
                                <a:pt x="4603" y="1229"/>
                                <a:pt x="4603" y="1229"/>
                              </a:cubicBezTo>
                              <a:cubicBezTo>
                                <a:pt x="4461" y="1229"/>
                                <a:pt x="4461" y="1229"/>
                                <a:pt x="4461" y="1229"/>
                              </a:cubicBezTo>
                              <a:cubicBezTo>
                                <a:pt x="4450" y="1185"/>
                                <a:pt x="4450" y="1185"/>
                                <a:pt x="4450" y="1185"/>
                              </a:cubicBezTo>
                              <a:cubicBezTo>
                                <a:pt x="4405" y="1189"/>
                                <a:pt x="4405" y="1189"/>
                                <a:pt x="4405" y="1189"/>
                              </a:cubicBezTo>
                              <a:cubicBezTo>
                                <a:pt x="4405" y="999"/>
                                <a:pt x="4405" y="999"/>
                                <a:pt x="4405" y="999"/>
                              </a:cubicBezTo>
                              <a:cubicBezTo>
                                <a:pt x="4405" y="999"/>
                                <a:pt x="4406" y="951"/>
                                <a:pt x="4385" y="939"/>
                              </a:cubicBezTo>
                              <a:cubicBezTo>
                                <a:pt x="4385" y="939"/>
                                <a:pt x="4400" y="923"/>
                                <a:pt x="4398" y="908"/>
                              </a:cubicBezTo>
                              <a:cubicBezTo>
                                <a:pt x="4395" y="893"/>
                                <a:pt x="4379" y="870"/>
                                <a:pt x="4379" y="870"/>
                              </a:cubicBezTo>
                              <a:cubicBezTo>
                                <a:pt x="4379" y="870"/>
                                <a:pt x="4364" y="880"/>
                                <a:pt x="4362" y="892"/>
                              </a:cubicBezTo>
                              <a:cubicBezTo>
                                <a:pt x="4359" y="892"/>
                                <a:pt x="4359" y="892"/>
                                <a:pt x="4359" y="892"/>
                              </a:cubicBezTo>
                              <a:cubicBezTo>
                                <a:pt x="4359" y="803"/>
                                <a:pt x="4359" y="803"/>
                                <a:pt x="4359" y="803"/>
                              </a:cubicBezTo>
                              <a:cubicBezTo>
                                <a:pt x="4366" y="798"/>
                                <a:pt x="4366" y="798"/>
                                <a:pt x="4366" y="798"/>
                              </a:cubicBezTo>
                              <a:cubicBezTo>
                                <a:pt x="4355" y="791"/>
                                <a:pt x="4355" y="791"/>
                                <a:pt x="4355" y="791"/>
                              </a:cubicBezTo>
                              <a:cubicBezTo>
                                <a:pt x="4355" y="791"/>
                                <a:pt x="4348" y="760"/>
                                <a:pt x="4316" y="744"/>
                              </a:cubicBezTo>
                              <a:cubicBezTo>
                                <a:pt x="4315" y="726"/>
                                <a:pt x="4315" y="726"/>
                                <a:pt x="4315" y="726"/>
                              </a:cubicBezTo>
                              <a:cubicBezTo>
                                <a:pt x="4323" y="722"/>
                                <a:pt x="4329" y="714"/>
                                <a:pt x="4329" y="704"/>
                              </a:cubicBezTo>
                              <a:cubicBezTo>
                                <a:pt x="4329" y="693"/>
                                <a:pt x="4322" y="684"/>
                                <a:pt x="4312" y="681"/>
                              </a:cubicBezTo>
                              <a:cubicBezTo>
                                <a:pt x="4308" y="608"/>
                                <a:pt x="4308" y="608"/>
                                <a:pt x="4308" y="608"/>
                              </a:cubicBezTo>
                              <a:cubicBezTo>
                                <a:pt x="4316" y="608"/>
                                <a:pt x="4327" y="608"/>
                                <a:pt x="4331" y="608"/>
                              </a:cubicBezTo>
                              <a:cubicBezTo>
                                <a:pt x="4337" y="608"/>
                                <a:pt x="4313" y="587"/>
                                <a:pt x="4314" y="580"/>
                              </a:cubicBezTo>
                              <a:cubicBezTo>
                                <a:pt x="4316" y="573"/>
                                <a:pt x="4323" y="573"/>
                                <a:pt x="4324" y="569"/>
                              </a:cubicBezTo>
                              <a:cubicBezTo>
                                <a:pt x="4324" y="565"/>
                                <a:pt x="4317" y="557"/>
                                <a:pt x="4315" y="547"/>
                              </a:cubicBezTo>
                              <a:cubicBezTo>
                                <a:pt x="4314" y="537"/>
                                <a:pt x="4322" y="515"/>
                                <a:pt x="4311" y="517"/>
                              </a:cubicBezTo>
                              <a:cubicBezTo>
                                <a:pt x="4301" y="518"/>
                                <a:pt x="4301" y="527"/>
                                <a:pt x="4297" y="536"/>
                              </a:cubicBezTo>
                              <a:cubicBezTo>
                                <a:pt x="4292" y="546"/>
                                <a:pt x="4289" y="545"/>
                                <a:pt x="4289" y="555"/>
                              </a:cubicBezTo>
                              <a:cubicBezTo>
                                <a:pt x="4289" y="565"/>
                                <a:pt x="4286" y="565"/>
                                <a:pt x="4289" y="573"/>
                              </a:cubicBezTo>
                              <a:cubicBezTo>
                                <a:pt x="4292" y="580"/>
                                <a:pt x="4285" y="604"/>
                                <a:pt x="4297" y="607"/>
                              </a:cubicBezTo>
                              <a:cubicBezTo>
                                <a:pt x="4302" y="607"/>
                                <a:pt x="4302" y="607"/>
                                <a:pt x="4302" y="607"/>
                              </a:cubicBezTo>
                              <a:cubicBezTo>
                                <a:pt x="4297" y="681"/>
                                <a:pt x="4297" y="681"/>
                                <a:pt x="4297" y="681"/>
                              </a:cubicBezTo>
                              <a:cubicBezTo>
                                <a:pt x="4287" y="684"/>
                                <a:pt x="4280" y="693"/>
                                <a:pt x="4280" y="704"/>
                              </a:cubicBezTo>
                              <a:cubicBezTo>
                                <a:pt x="4280" y="714"/>
                                <a:pt x="4286" y="722"/>
                                <a:pt x="4295" y="726"/>
                              </a:cubicBezTo>
                              <a:cubicBezTo>
                                <a:pt x="4294" y="744"/>
                                <a:pt x="4294" y="744"/>
                                <a:pt x="4294" y="744"/>
                              </a:cubicBezTo>
                              <a:cubicBezTo>
                                <a:pt x="4262" y="760"/>
                                <a:pt x="4255" y="791"/>
                                <a:pt x="4255" y="791"/>
                              </a:cubicBezTo>
                              <a:cubicBezTo>
                                <a:pt x="4244" y="798"/>
                                <a:pt x="4244" y="798"/>
                                <a:pt x="4244" y="798"/>
                              </a:cubicBezTo>
                              <a:cubicBezTo>
                                <a:pt x="4251" y="803"/>
                                <a:pt x="4251" y="803"/>
                                <a:pt x="4251" y="803"/>
                              </a:cubicBezTo>
                              <a:cubicBezTo>
                                <a:pt x="4251" y="892"/>
                                <a:pt x="4251" y="892"/>
                                <a:pt x="4251" y="892"/>
                              </a:cubicBezTo>
                              <a:cubicBezTo>
                                <a:pt x="4247" y="892"/>
                                <a:pt x="4247" y="892"/>
                                <a:pt x="4247" y="892"/>
                              </a:cubicBezTo>
                              <a:cubicBezTo>
                                <a:pt x="4245" y="880"/>
                                <a:pt x="4230" y="870"/>
                                <a:pt x="4230" y="870"/>
                              </a:cubicBezTo>
                              <a:cubicBezTo>
                                <a:pt x="4230" y="870"/>
                                <a:pt x="4214" y="893"/>
                                <a:pt x="4212" y="908"/>
                              </a:cubicBezTo>
                              <a:cubicBezTo>
                                <a:pt x="4209" y="923"/>
                                <a:pt x="4224" y="939"/>
                                <a:pt x="4224" y="939"/>
                              </a:cubicBezTo>
                              <a:cubicBezTo>
                                <a:pt x="4203" y="951"/>
                                <a:pt x="4205" y="999"/>
                                <a:pt x="4205" y="999"/>
                              </a:cubicBezTo>
                              <a:cubicBezTo>
                                <a:pt x="4205" y="1064"/>
                                <a:pt x="4205" y="1064"/>
                                <a:pt x="4205" y="1064"/>
                              </a:cubicBezTo>
                              <a:cubicBezTo>
                                <a:pt x="4194" y="1059"/>
                                <a:pt x="4183" y="1056"/>
                                <a:pt x="4183" y="1056"/>
                              </a:cubicBezTo>
                              <a:cubicBezTo>
                                <a:pt x="4154" y="1056"/>
                                <a:pt x="4138" y="1092"/>
                                <a:pt x="4138" y="1092"/>
                              </a:cubicBezTo>
                              <a:cubicBezTo>
                                <a:pt x="4138" y="1116"/>
                                <a:pt x="4138" y="1116"/>
                                <a:pt x="4138" y="1116"/>
                              </a:cubicBezTo>
                              <a:cubicBezTo>
                                <a:pt x="4023" y="1116"/>
                                <a:pt x="4023" y="1116"/>
                                <a:pt x="4023" y="1116"/>
                              </a:cubicBezTo>
                              <a:cubicBezTo>
                                <a:pt x="4023" y="1152"/>
                                <a:pt x="4023" y="1152"/>
                                <a:pt x="4023" y="1152"/>
                              </a:cubicBezTo>
                              <a:cubicBezTo>
                                <a:pt x="3640" y="1152"/>
                                <a:pt x="3640" y="1152"/>
                                <a:pt x="3640" y="1152"/>
                              </a:cubicBezTo>
                              <a:cubicBezTo>
                                <a:pt x="3640" y="1116"/>
                                <a:pt x="3640" y="1116"/>
                                <a:pt x="3640" y="1116"/>
                              </a:cubicBezTo>
                              <a:cubicBezTo>
                                <a:pt x="3618" y="1116"/>
                                <a:pt x="3618" y="1116"/>
                                <a:pt x="3618" y="1116"/>
                              </a:cubicBezTo>
                              <a:cubicBezTo>
                                <a:pt x="3620" y="1155"/>
                                <a:pt x="3620" y="1155"/>
                                <a:pt x="3620" y="1155"/>
                              </a:cubicBezTo>
                              <a:cubicBezTo>
                                <a:pt x="3573" y="1314"/>
                                <a:pt x="3573" y="1314"/>
                                <a:pt x="3573" y="1314"/>
                              </a:cubicBezTo>
                              <a:cubicBezTo>
                                <a:pt x="3562" y="1314"/>
                                <a:pt x="3562" y="1314"/>
                                <a:pt x="3562" y="1314"/>
                              </a:cubicBezTo>
                              <a:cubicBezTo>
                                <a:pt x="3562" y="1334"/>
                                <a:pt x="3562" y="1334"/>
                                <a:pt x="3562" y="1334"/>
                              </a:cubicBezTo>
                              <a:cubicBezTo>
                                <a:pt x="3559" y="1349"/>
                                <a:pt x="3559" y="1349"/>
                                <a:pt x="3559" y="1349"/>
                              </a:cubicBezTo>
                              <a:cubicBezTo>
                                <a:pt x="3576" y="1363"/>
                                <a:pt x="3576" y="1363"/>
                                <a:pt x="3576" y="1363"/>
                              </a:cubicBezTo>
                              <a:cubicBezTo>
                                <a:pt x="3569" y="1375"/>
                                <a:pt x="3569" y="1375"/>
                                <a:pt x="3569" y="1375"/>
                              </a:cubicBezTo>
                              <a:cubicBezTo>
                                <a:pt x="3557" y="1375"/>
                                <a:pt x="3557" y="1375"/>
                                <a:pt x="3557" y="1375"/>
                              </a:cubicBezTo>
                              <a:cubicBezTo>
                                <a:pt x="3506" y="1400"/>
                                <a:pt x="3506" y="1400"/>
                                <a:pt x="3506" y="1400"/>
                              </a:cubicBezTo>
                              <a:cubicBezTo>
                                <a:pt x="3506" y="1386"/>
                                <a:pt x="3506" y="1386"/>
                                <a:pt x="3506" y="1386"/>
                              </a:cubicBezTo>
                              <a:cubicBezTo>
                                <a:pt x="3506" y="1380"/>
                                <a:pt x="3507" y="1374"/>
                                <a:pt x="3506" y="1368"/>
                              </a:cubicBezTo>
                              <a:cubicBezTo>
                                <a:pt x="3506" y="1352"/>
                                <a:pt x="3506" y="1352"/>
                                <a:pt x="3506" y="1352"/>
                              </a:cubicBezTo>
                              <a:cubicBezTo>
                                <a:pt x="3532" y="1329"/>
                                <a:pt x="3532" y="1329"/>
                                <a:pt x="3532" y="1329"/>
                              </a:cubicBezTo>
                              <a:cubicBezTo>
                                <a:pt x="3532" y="1289"/>
                                <a:pt x="3532" y="1289"/>
                                <a:pt x="3532" y="1289"/>
                              </a:cubicBezTo>
                              <a:cubicBezTo>
                                <a:pt x="3540" y="1282"/>
                                <a:pt x="3540" y="1282"/>
                                <a:pt x="3540" y="1282"/>
                              </a:cubicBezTo>
                              <a:cubicBezTo>
                                <a:pt x="3505" y="1257"/>
                                <a:pt x="3505" y="1257"/>
                                <a:pt x="3505" y="1257"/>
                              </a:cubicBezTo>
                              <a:cubicBezTo>
                                <a:pt x="3505" y="1159"/>
                                <a:pt x="3505" y="1159"/>
                                <a:pt x="3505" y="1159"/>
                              </a:cubicBezTo>
                              <a:cubicBezTo>
                                <a:pt x="3505" y="1159"/>
                                <a:pt x="3510" y="1128"/>
                                <a:pt x="3492" y="1128"/>
                              </a:cubicBezTo>
                              <a:cubicBezTo>
                                <a:pt x="3474" y="1128"/>
                                <a:pt x="3477" y="1155"/>
                                <a:pt x="3477" y="1155"/>
                              </a:cubicBezTo>
                              <a:cubicBezTo>
                                <a:pt x="3477" y="1195"/>
                                <a:pt x="3477" y="1195"/>
                                <a:pt x="3477" y="1195"/>
                              </a:cubicBezTo>
                              <a:cubicBezTo>
                                <a:pt x="3411" y="1027"/>
                                <a:pt x="3411" y="1027"/>
                                <a:pt x="3411" y="1027"/>
                              </a:cubicBezTo>
                              <a:cubicBezTo>
                                <a:pt x="3406" y="951"/>
                                <a:pt x="3406" y="951"/>
                                <a:pt x="3406" y="951"/>
                              </a:cubicBezTo>
                              <a:cubicBezTo>
                                <a:pt x="3402" y="1029"/>
                                <a:pt x="3402" y="1029"/>
                                <a:pt x="3402" y="1029"/>
                              </a:cubicBezTo>
                              <a:cubicBezTo>
                                <a:pt x="3329" y="1247"/>
                                <a:pt x="3329" y="1247"/>
                                <a:pt x="3329" y="1247"/>
                              </a:cubicBezTo>
                              <a:cubicBezTo>
                                <a:pt x="3272" y="1247"/>
                                <a:pt x="3272" y="1247"/>
                                <a:pt x="3272" y="1247"/>
                              </a:cubicBezTo>
                              <a:cubicBezTo>
                                <a:pt x="3260" y="1222"/>
                                <a:pt x="3260" y="1222"/>
                                <a:pt x="3260" y="1222"/>
                              </a:cubicBezTo>
                              <a:cubicBezTo>
                                <a:pt x="3238" y="1222"/>
                                <a:pt x="3238" y="1222"/>
                                <a:pt x="3238" y="1222"/>
                              </a:cubicBezTo>
                              <a:cubicBezTo>
                                <a:pt x="3224" y="1248"/>
                                <a:pt x="3224" y="1248"/>
                                <a:pt x="3224" y="1248"/>
                              </a:cubicBezTo>
                              <a:cubicBezTo>
                                <a:pt x="3220" y="1234"/>
                                <a:pt x="3220" y="1234"/>
                                <a:pt x="3220" y="1234"/>
                              </a:cubicBezTo>
                              <a:cubicBezTo>
                                <a:pt x="3199" y="1234"/>
                                <a:pt x="3199" y="1234"/>
                                <a:pt x="3199" y="1234"/>
                              </a:cubicBezTo>
                              <a:cubicBezTo>
                                <a:pt x="3196" y="1249"/>
                                <a:pt x="3196" y="1249"/>
                                <a:pt x="3196" y="1249"/>
                              </a:cubicBezTo>
                              <a:cubicBezTo>
                                <a:pt x="3092" y="1249"/>
                                <a:pt x="3092" y="1249"/>
                                <a:pt x="3092" y="1249"/>
                              </a:cubicBezTo>
                              <a:cubicBezTo>
                                <a:pt x="3063" y="1169"/>
                                <a:pt x="3063" y="1169"/>
                                <a:pt x="3063" y="1169"/>
                              </a:cubicBezTo>
                              <a:cubicBezTo>
                                <a:pt x="3063" y="1169"/>
                                <a:pt x="3072" y="1163"/>
                                <a:pt x="3067" y="1157"/>
                              </a:cubicBezTo>
                              <a:cubicBezTo>
                                <a:pt x="3062" y="1151"/>
                                <a:pt x="3062" y="1151"/>
                                <a:pt x="3062" y="1151"/>
                              </a:cubicBezTo>
                              <a:cubicBezTo>
                                <a:pt x="3059" y="1114"/>
                                <a:pt x="3059" y="1114"/>
                                <a:pt x="3059" y="1114"/>
                              </a:cubicBezTo>
                              <a:cubicBezTo>
                                <a:pt x="3059" y="1084"/>
                                <a:pt x="3059" y="1084"/>
                                <a:pt x="3059" y="1084"/>
                              </a:cubicBezTo>
                              <a:cubicBezTo>
                                <a:pt x="3058" y="1084"/>
                                <a:pt x="3058" y="1084"/>
                                <a:pt x="3058" y="1084"/>
                              </a:cubicBezTo>
                              <a:cubicBezTo>
                                <a:pt x="3058" y="1114"/>
                                <a:pt x="3058" y="1114"/>
                                <a:pt x="3058" y="1114"/>
                              </a:cubicBezTo>
                              <a:cubicBezTo>
                                <a:pt x="3055" y="1151"/>
                                <a:pt x="3055" y="1151"/>
                                <a:pt x="3055" y="1151"/>
                              </a:cubicBezTo>
                              <a:cubicBezTo>
                                <a:pt x="3050" y="1157"/>
                                <a:pt x="3050" y="1157"/>
                                <a:pt x="3050" y="1157"/>
                              </a:cubicBezTo>
                              <a:cubicBezTo>
                                <a:pt x="3045" y="1163"/>
                                <a:pt x="3054" y="1169"/>
                                <a:pt x="3054" y="1169"/>
                              </a:cubicBezTo>
                              <a:cubicBezTo>
                                <a:pt x="3025" y="1249"/>
                                <a:pt x="3025" y="1249"/>
                                <a:pt x="3025" y="1249"/>
                              </a:cubicBezTo>
                              <a:cubicBezTo>
                                <a:pt x="2921" y="1249"/>
                                <a:pt x="2921" y="1249"/>
                                <a:pt x="2921" y="1249"/>
                              </a:cubicBezTo>
                              <a:cubicBezTo>
                                <a:pt x="2918" y="1234"/>
                                <a:pt x="2918" y="1234"/>
                                <a:pt x="2918" y="1234"/>
                              </a:cubicBezTo>
                              <a:cubicBezTo>
                                <a:pt x="2897" y="1234"/>
                                <a:pt x="2897" y="1234"/>
                                <a:pt x="2897" y="1234"/>
                              </a:cubicBezTo>
                              <a:cubicBezTo>
                                <a:pt x="2893" y="1248"/>
                                <a:pt x="2893" y="1248"/>
                                <a:pt x="2893" y="1248"/>
                              </a:cubicBezTo>
                              <a:cubicBezTo>
                                <a:pt x="2879" y="1222"/>
                                <a:pt x="2879" y="1222"/>
                                <a:pt x="2879" y="1222"/>
                              </a:cubicBezTo>
                              <a:cubicBezTo>
                                <a:pt x="2857" y="1222"/>
                                <a:pt x="2857" y="1222"/>
                                <a:pt x="2857" y="1222"/>
                              </a:cubicBezTo>
                              <a:cubicBezTo>
                                <a:pt x="2845" y="1247"/>
                                <a:pt x="2845" y="1247"/>
                                <a:pt x="2845" y="1247"/>
                              </a:cubicBezTo>
                              <a:cubicBezTo>
                                <a:pt x="2774" y="1247"/>
                                <a:pt x="2774" y="1247"/>
                                <a:pt x="2774" y="1247"/>
                              </a:cubicBezTo>
                              <a:cubicBezTo>
                                <a:pt x="2684" y="1289"/>
                                <a:pt x="2684" y="1289"/>
                                <a:pt x="2684" y="1289"/>
                              </a:cubicBezTo>
                              <a:cubicBezTo>
                                <a:pt x="2684" y="1260"/>
                                <a:pt x="2684" y="1260"/>
                                <a:pt x="2684" y="1260"/>
                              </a:cubicBezTo>
                              <a:cubicBezTo>
                                <a:pt x="2664" y="1260"/>
                                <a:pt x="2664" y="1260"/>
                                <a:pt x="2664" y="1260"/>
                              </a:cubicBezTo>
                              <a:cubicBezTo>
                                <a:pt x="2664" y="1317"/>
                                <a:pt x="2664" y="1317"/>
                                <a:pt x="2664" y="1317"/>
                              </a:cubicBezTo>
                              <a:cubicBezTo>
                                <a:pt x="2659" y="1323"/>
                                <a:pt x="2659" y="1323"/>
                                <a:pt x="2659" y="1323"/>
                              </a:cubicBezTo>
                              <a:cubicBezTo>
                                <a:pt x="2650" y="1319"/>
                                <a:pt x="2641" y="1315"/>
                                <a:pt x="2630" y="1294"/>
                              </a:cubicBezTo>
                              <a:cubicBezTo>
                                <a:pt x="2617" y="1268"/>
                                <a:pt x="2607" y="1232"/>
                                <a:pt x="2607" y="1232"/>
                              </a:cubicBezTo>
                              <a:cubicBezTo>
                                <a:pt x="2607" y="1218"/>
                                <a:pt x="2607" y="1218"/>
                                <a:pt x="2607" y="1218"/>
                              </a:cubicBezTo>
                              <a:cubicBezTo>
                                <a:pt x="2595" y="1211"/>
                                <a:pt x="2595" y="1211"/>
                                <a:pt x="2595" y="1211"/>
                              </a:cubicBezTo>
                              <a:cubicBezTo>
                                <a:pt x="2577" y="1161"/>
                                <a:pt x="2577" y="1161"/>
                                <a:pt x="2577" y="1161"/>
                              </a:cubicBezTo>
                              <a:cubicBezTo>
                                <a:pt x="2574" y="1115"/>
                                <a:pt x="2574" y="1115"/>
                                <a:pt x="2574" y="1115"/>
                              </a:cubicBezTo>
                              <a:cubicBezTo>
                                <a:pt x="2574" y="1091"/>
                                <a:pt x="2574" y="1091"/>
                                <a:pt x="2574" y="1091"/>
                              </a:cubicBezTo>
                              <a:cubicBezTo>
                                <a:pt x="2573" y="1091"/>
                                <a:pt x="2573" y="1091"/>
                                <a:pt x="2573" y="1091"/>
                              </a:cubicBezTo>
                              <a:cubicBezTo>
                                <a:pt x="2573" y="1115"/>
                                <a:pt x="2573" y="1115"/>
                                <a:pt x="2573" y="1115"/>
                              </a:cubicBezTo>
                              <a:cubicBezTo>
                                <a:pt x="2570" y="1161"/>
                                <a:pt x="2570" y="1161"/>
                                <a:pt x="2570" y="1161"/>
                              </a:cubicBezTo>
                              <a:cubicBezTo>
                                <a:pt x="2552" y="1211"/>
                                <a:pt x="2552" y="1211"/>
                                <a:pt x="2552" y="1211"/>
                              </a:cubicBezTo>
                              <a:cubicBezTo>
                                <a:pt x="2540" y="1218"/>
                                <a:pt x="2540" y="1218"/>
                                <a:pt x="2540" y="1218"/>
                              </a:cubicBezTo>
                              <a:cubicBezTo>
                                <a:pt x="2540" y="1232"/>
                                <a:pt x="2540" y="1232"/>
                                <a:pt x="2540" y="1232"/>
                              </a:cubicBezTo>
                              <a:cubicBezTo>
                                <a:pt x="2540" y="1232"/>
                                <a:pt x="2530" y="1268"/>
                                <a:pt x="2517" y="1294"/>
                              </a:cubicBezTo>
                              <a:cubicBezTo>
                                <a:pt x="2504" y="1319"/>
                                <a:pt x="2494" y="1319"/>
                                <a:pt x="2484" y="1325"/>
                              </a:cubicBezTo>
                              <a:cubicBezTo>
                                <a:pt x="2475" y="1331"/>
                                <a:pt x="2484" y="1331"/>
                                <a:pt x="2484" y="1331"/>
                              </a:cubicBezTo>
                              <a:cubicBezTo>
                                <a:pt x="2485" y="1365"/>
                                <a:pt x="2485" y="1365"/>
                                <a:pt x="2485" y="1365"/>
                              </a:cubicBezTo>
                              <a:cubicBezTo>
                                <a:pt x="2485" y="1365"/>
                                <a:pt x="2481" y="1366"/>
                                <a:pt x="2496" y="1377"/>
                              </a:cubicBezTo>
                              <a:cubicBezTo>
                                <a:pt x="2512" y="1388"/>
                                <a:pt x="2507" y="1395"/>
                                <a:pt x="2507" y="1395"/>
                              </a:cubicBezTo>
                              <a:cubicBezTo>
                                <a:pt x="2507" y="1465"/>
                                <a:pt x="2507" y="1465"/>
                                <a:pt x="2507" y="1465"/>
                              </a:cubicBezTo>
                              <a:cubicBezTo>
                                <a:pt x="2466" y="1458"/>
                                <a:pt x="2466" y="1458"/>
                                <a:pt x="2466" y="1458"/>
                              </a:cubicBezTo>
                              <a:cubicBezTo>
                                <a:pt x="2466" y="1375"/>
                                <a:pt x="2466" y="1375"/>
                                <a:pt x="2466" y="1375"/>
                              </a:cubicBezTo>
                              <a:cubicBezTo>
                                <a:pt x="2413" y="1349"/>
                                <a:pt x="2413" y="1349"/>
                                <a:pt x="2413" y="1349"/>
                              </a:cubicBezTo>
                              <a:cubicBezTo>
                                <a:pt x="2295" y="1349"/>
                                <a:pt x="2295" y="1349"/>
                                <a:pt x="2295" y="1349"/>
                              </a:cubicBezTo>
                              <a:cubicBezTo>
                                <a:pt x="2233" y="1379"/>
                                <a:pt x="2233" y="1379"/>
                                <a:pt x="2233" y="1379"/>
                              </a:cubicBezTo>
                              <a:cubicBezTo>
                                <a:pt x="2233" y="1461"/>
                                <a:pt x="2233" y="1461"/>
                                <a:pt x="2233" y="1461"/>
                              </a:cubicBezTo>
                              <a:cubicBezTo>
                                <a:pt x="2219" y="1461"/>
                                <a:pt x="2219" y="1461"/>
                                <a:pt x="2219" y="1461"/>
                              </a:cubicBezTo>
                              <a:cubicBezTo>
                                <a:pt x="2219" y="1023"/>
                                <a:pt x="2219" y="1023"/>
                                <a:pt x="2219" y="1023"/>
                              </a:cubicBezTo>
                              <a:cubicBezTo>
                                <a:pt x="2108" y="1023"/>
                                <a:pt x="2108" y="1023"/>
                                <a:pt x="2108" y="1023"/>
                              </a:cubicBezTo>
                              <a:cubicBezTo>
                                <a:pt x="2108" y="989"/>
                                <a:pt x="2108" y="989"/>
                                <a:pt x="2108" y="989"/>
                              </a:cubicBezTo>
                              <a:cubicBezTo>
                                <a:pt x="1975" y="989"/>
                                <a:pt x="1975" y="989"/>
                                <a:pt x="1975" y="989"/>
                              </a:cubicBezTo>
                              <a:cubicBezTo>
                                <a:pt x="1975" y="1023"/>
                                <a:pt x="1975" y="1023"/>
                                <a:pt x="1975" y="1023"/>
                              </a:cubicBezTo>
                              <a:cubicBezTo>
                                <a:pt x="1856" y="1023"/>
                                <a:pt x="1856" y="1023"/>
                                <a:pt x="1856" y="1023"/>
                              </a:cubicBezTo>
                              <a:cubicBezTo>
                                <a:pt x="1856" y="1331"/>
                                <a:pt x="1856" y="1331"/>
                                <a:pt x="1856" y="1331"/>
                              </a:cubicBezTo>
                              <a:cubicBezTo>
                                <a:pt x="1641" y="1331"/>
                                <a:pt x="1641" y="1331"/>
                                <a:pt x="1641" y="1331"/>
                              </a:cubicBezTo>
                              <a:cubicBezTo>
                                <a:pt x="1641" y="1023"/>
                                <a:pt x="1641" y="1023"/>
                                <a:pt x="1641" y="1023"/>
                              </a:cubicBezTo>
                              <a:cubicBezTo>
                                <a:pt x="1533" y="1023"/>
                                <a:pt x="1533" y="1023"/>
                                <a:pt x="1533" y="1023"/>
                              </a:cubicBezTo>
                              <a:cubicBezTo>
                                <a:pt x="1533" y="994"/>
                                <a:pt x="1533" y="994"/>
                                <a:pt x="1533" y="994"/>
                              </a:cubicBezTo>
                              <a:cubicBezTo>
                                <a:pt x="1419" y="994"/>
                                <a:pt x="1419" y="994"/>
                                <a:pt x="1419" y="994"/>
                              </a:cubicBezTo>
                              <a:cubicBezTo>
                                <a:pt x="1419" y="1022"/>
                                <a:pt x="1419" y="1022"/>
                                <a:pt x="1419" y="1022"/>
                              </a:cubicBezTo>
                              <a:cubicBezTo>
                                <a:pt x="1305" y="1022"/>
                                <a:pt x="1305" y="1022"/>
                                <a:pt x="1305" y="1022"/>
                              </a:cubicBezTo>
                              <a:cubicBezTo>
                                <a:pt x="1305" y="1556"/>
                                <a:pt x="1305" y="1556"/>
                                <a:pt x="1305" y="1556"/>
                              </a:cubicBezTo>
                              <a:cubicBezTo>
                                <a:pt x="1289" y="1557"/>
                                <a:pt x="1289" y="1557"/>
                                <a:pt x="1289" y="1557"/>
                              </a:cubicBezTo>
                              <a:cubicBezTo>
                                <a:pt x="1289" y="1278"/>
                                <a:pt x="1289" y="1278"/>
                                <a:pt x="1289" y="1278"/>
                              </a:cubicBezTo>
                              <a:cubicBezTo>
                                <a:pt x="1131" y="1238"/>
                                <a:pt x="1131" y="1238"/>
                                <a:pt x="1131" y="1238"/>
                              </a:cubicBezTo>
                              <a:cubicBezTo>
                                <a:pt x="752" y="1347"/>
                                <a:pt x="752" y="1347"/>
                                <a:pt x="752" y="1347"/>
                              </a:cubicBezTo>
                              <a:cubicBezTo>
                                <a:pt x="752" y="1381"/>
                                <a:pt x="752" y="1381"/>
                                <a:pt x="752" y="1381"/>
                              </a:cubicBezTo>
                              <a:cubicBezTo>
                                <a:pt x="300" y="1244"/>
                                <a:pt x="300" y="1244"/>
                                <a:pt x="300" y="1244"/>
                              </a:cubicBezTo>
                              <a:cubicBezTo>
                                <a:pt x="16" y="1413"/>
                                <a:pt x="16" y="1413"/>
                                <a:pt x="16" y="1413"/>
                              </a:cubicBezTo>
                              <a:cubicBezTo>
                                <a:pt x="16" y="1529"/>
                                <a:pt x="16" y="1529"/>
                                <a:pt x="16" y="1529"/>
                              </a:cubicBezTo>
                              <a:cubicBezTo>
                                <a:pt x="40" y="1541"/>
                                <a:pt x="40" y="1541"/>
                                <a:pt x="40" y="1541"/>
                              </a:cubicBezTo>
                              <a:cubicBezTo>
                                <a:pt x="40" y="1579"/>
                                <a:pt x="40" y="1579"/>
                                <a:pt x="40" y="1579"/>
                              </a:cubicBezTo>
                              <a:cubicBezTo>
                                <a:pt x="0" y="1579"/>
                                <a:pt x="0" y="1579"/>
                                <a:pt x="0" y="1579"/>
                              </a:cubicBezTo>
                              <a:cubicBezTo>
                                <a:pt x="0" y="1748"/>
                                <a:pt x="0" y="1748"/>
                                <a:pt x="0" y="1748"/>
                              </a:cubicBezTo>
                              <a:cubicBezTo>
                                <a:pt x="7" y="1748"/>
                                <a:pt x="7" y="1748"/>
                                <a:pt x="7" y="1748"/>
                              </a:cubicBezTo>
                              <a:cubicBezTo>
                                <a:pt x="38" y="1748"/>
                                <a:pt x="38" y="1748"/>
                                <a:pt x="38" y="1748"/>
                              </a:cubicBezTo>
                              <a:cubicBezTo>
                                <a:pt x="40" y="1749"/>
                                <a:pt x="40" y="1749"/>
                                <a:pt x="40" y="1749"/>
                              </a:cubicBezTo>
                              <a:cubicBezTo>
                                <a:pt x="40" y="1748"/>
                                <a:pt x="40" y="1748"/>
                                <a:pt x="40" y="1748"/>
                              </a:cubicBezTo>
                              <a:cubicBezTo>
                                <a:pt x="43" y="1748"/>
                                <a:pt x="43" y="1748"/>
                                <a:pt x="43" y="1748"/>
                              </a:cubicBezTo>
                              <a:cubicBezTo>
                                <a:pt x="8109" y="1748"/>
                                <a:pt x="8109" y="1748"/>
                                <a:pt x="8109" y="1748"/>
                              </a:cubicBezTo>
                              <a:cubicBezTo>
                                <a:pt x="8118" y="1748"/>
                                <a:pt x="8118" y="1748"/>
                                <a:pt x="8118" y="1748"/>
                              </a:cubicBezTo>
                              <a:cubicBezTo>
                                <a:pt x="8141" y="1748"/>
                                <a:pt x="8141" y="1748"/>
                                <a:pt x="8141" y="1748"/>
                              </a:cubicBezTo>
                              <a:cubicBezTo>
                                <a:pt x="8141" y="1579"/>
                                <a:pt x="8141" y="1579"/>
                                <a:pt x="8141" y="1579"/>
                              </a:cubicBezTo>
                              <a:cubicBezTo>
                                <a:pt x="8118" y="1579"/>
                                <a:pt x="8118" y="1579"/>
                                <a:pt x="8118" y="1579"/>
                              </a:cubicBezTo>
                              <a:cubicBezTo>
                                <a:pt x="8109" y="1579"/>
                                <a:pt x="8109" y="1579"/>
                                <a:pt x="8109" y="1579"/>
                              </a:cubicBezTo>
                              <a:cubicBezTo>
                                <a:pt x="8110" y="1503"/>
                                <a:pt x="8110" y="1428"/>
                                <a:pt x="8111" y="1352"/>
                              </a:cubicBezTo>
                              <a:cubicBezTo>
                                <a:pt x="8111" y="1348"/>
                                <a:pt x="8111" y="1341"/>
                                <a:pt x="8113" y="1339"/>
                              </a:cubicBezTo>
                              <a:cubicBezTo>
                                <a:pt x="8124" y="1332"/>
                                <a:pt x="8123" y="1322"/>
                                <a:pt x="8123" y="1311"/>
                              </a:cubicBezTo>
                              <a:cubicBezTo>
                                <a:pt x="8122" y="1220"/>
                                <a:pt x="8121" y="1129"/>
                                <a:pt x="8120" y="1038"/>
                              </a:cubicBezTo>
                              <a:cubicBezTo>
                                <a:pt x="8119" y="1024"/>
                                <a:pt x="8115" y="1007"/>
                                <a:pt x="8136" y="1002"/>
                              </a:cubicBezTo>
                              <a:cubicBezTo>
                                <a:pt x="8132" y="997"/>
                                <a:pt x="8129" y="993"/>
                                <a:pt x="8126" y="989"/>
                              </a:cubicBezTo>
                              <a:cubicBezTo>
                                <a:pt x="8083" y="936"/>
                                <a:pt x="8040" y="882"/>
                                <a:pt x="7995" y="829"/>
                              </a:cubicBezTo>
                              <a:cubicBezTo>
                                <a:pt x="7977" y="807"/>
                                <a:pt x="7962" y="786"/>
                                <a:pt x="7966" y="757"/>
                              </a:cubicBezTo>
                              <a:cubicBezTo>
                                <a:pt x="7965" y="746"/>
                                <a:pt x="7965" y="746"/>
                                <a:pt x="7965" y="746"/>
                              </a:cubicBezTo>
                              <a:cubicBezTo>
                                <a:pt x="7963" y="760"/>
                                <a:pt x="7963" y="774"/>
                                <a:pt x="7963" y="788"/>
                              </a:cubicBezTo>
                              <a:cubicBezTo>
                                <a:pt x="7962" y="794"/>
                                <a:pt x="7961" y="801"/>
                                <a:pt x="7958" y="805"/>
                              </a:cubicBezTo>
                              <a:cubicBezTo>
                                <a:pt x="7924" y="862"/>
                                <a:pt x="7890" y="919"/>
                                <a:pt x="7856" y="975"/>
                              </a:cubicBezTo>
                              <a:cubicBezTo>
                                <a:pt x="7844" y="994"/>
                                <a:pt x="7830" y="1012"/>
                                <a:pt x="7817" y="1031"/>
                              </a:cubicBezTo>
                              <a:cubicBezTo>
                                <a:pt x="7843" y="1044"/>
                                <a:pt x="7827" y="1067"/>
                                <a:pt x="7833" y="1086"/>
                              </a:cubicBezTo>
                              <a:cubicBezTo>
                                <a:pt x="7818" y="1086"/>
                                <a:pt x="7805" y="1086"/>
                                <a:pt x="7792" y="1085"/>
                              </a:cubicBezTo>
                              <a:cubicBezTo>
                                <a:pt x="7782" y="1085"/>
                                <a:pt x="7777" y="1087"/>
                                <a:pt x="7776" y="1099"/>
                              </a:cubicBezTo>
                              <a:cubicBezTo>
                                <a:pt x="7775" y="1111"/>
                                <a:pt x="7772" y="1123"/>
                                <a:pt x="7770" y="1135"/>
                              </a:cubicBezTo>
                              <a:cubicBezTo>
                                <a:pt x="7733" y="1135"/>
                                <a:pt x="7733" y="1135"/>
                                <a:pt x="7733" y="1135"/>
                              </a:cubicBezTo>
                              <a:cubicBezTo>
                                <a:pt x="7733" y="1084"/>
                                <a:pt x="7733" y="1084"/>
                                <a:pt x="7733" y="1084"/>
                              </a:cubicBezTo>
                              <a:cubicBezTo>
                                <a:pt x="7714" y="1084"/>
                                <a:pt x="7695" y="1084"/>
                                <a:pt x="7677" y="1084"/>
                              </a:cubicBezTo>
                              <a:cubicBezTo>
                                <a:pt x="7674" y="1085"/>
                                <a:pt x="7669" y="1090"/>
                                <a:pt x="7668" y="1093"/>
                              </a:cubicBezTo>
                              <a:cubicBezTo>
                                <a:pt x="7665" y="1107"/>
                                <a:pt x="7664" y="1120"/>
                                <a:pt x="7662" y="1133"/>
                              </a:cubicBezTo>
                              <a:cubicBezTo>
                                <a:pt x="7622" y="1133"/>
                                <a:pt x="7622" y="1133"/>
                                <a:pt x="7622" y="1133"/>
                              </a:cubicBezTo>
                              <a:cubicBezTo>
                                <a:pt x="7622" y="1082"/>
                                <a:pt x="7622" y="1082"/>
                                <a:pt x="7622" y="1082"/>
                              </a:cubicBezTo>
                              <a:cubicBezTo>
                                <a:pt x="7559" y="1082"/>
                                <a:pt x="7559" y="1082"/>
                                <a:pt x="7559" y="1082"/>
                              </a:cubicBezTo>
                              <a:cubicBezTo>
                                <a:pt x="7562" y="1051"/>
                                <a:pt x="7552" y="1019"/>
                                <a:pt x="7577" y="994"/>
                              </a:cubicBezTo>
                              <a:cubicBezTo>
                                <a:pt x="7571" y="987"/>
                                <a:pt x="7565" y="980"/>
                                <a:pt x="7559" y="973"/>
                              </a:cubicBezTo>
                              <a:cubicBezTo>
                                <a:pt x="7510" y="919"/>
                                <a:pt x="7469" y="860"/>
                                <a:pt x="7431" y="797"/>
                              </a:cubicBezTo>
                              <a:cubicBezTo>
                                <a:pt x="7428" y="791"/>
                                <a:pt x="7425" y="783"/>
                                <a:pt x="7425" y="776"/>
                              </a:cubicBezTo>
                              <a:cubicBezTo>
                                <a:pt x="7422" y="751"/>
                                <a:pt x="7420" y="726"/>
                                <a:pt x="7418" y="701"/>
                              </a:cubicBezTo>
                              <a:cubicBezTo>
                                <a:pt x="7417" y="726"/>
                                <a:pt x="7417" y="752"/>
                                <a:pt x="7417" y="777"/>
                              </a:cubicBezTo>
                              <a:cubicBezTo>
                                <a:pt x="7417" y="782"/>
                                <a:pt x="7416" y="788"/>
                                <a:pt x="7413" y="793"/>
                              </a:cubicBezTo>
                              <a:cubicBezTo>
                                <a:pt x="7368" y="861"/>
                                <a:pt x="7323" y="929"/>
                                <a:pt x="7277" y="999"/>
                              </a:cubicBezTo>
                              <a:cubicBezTo>
                                <a:pt x="7281" y="1013"/>
                                <a:pt x="7291" y="1030"/>
                                <a:pt x="7291" y="1047"/>
                              </a:cubicBezTo>
                              <a:cubicBezTo>
                                <a:pt x="7294" y="1136"/>
                                <a:pt x="7295" y="1224"/>
                                <a:pt x="7297" y="1313"/>
                              </a:cubicBezTo>
                              <a:cubicBezTo>
                                <a:pt x="7297" y="1320"/>
                                <a:pt x="7298" y="1326"/>
                                <a:pt x="7300" y="1332"/>
                              </a:cubicBezTo>
                              <a:cubicBezTo>
                                <a:pt x="7301" y="1339"/>
                                <a:pt x="7305" y="1345"/>
                                <a:pt x="7305" y="1351"/>
                              </a:cubicBezTo>
                              <a:cubicBezTo>
                                <a:pt x="7305" y="1428"/>
                                <a:pt x="7304" y="1504"/>
                                <a:pt x="7304" y="1580"/>
                              </a:cubicBezTo>
                              <a:cubicBezTo>
                                <a:pt x="7274" y="1573"/>
                                <a:pt x="7274" y="1573"/>
                                <a:pt x="7274" y="1573"/>
                              </a:cubicBezTo>
                              <a:cubicBezTo>
                                <a:pt x="7274" y="1378"/>
                                <a:pt x="7274" y="1378"/>
                                <a:pt x="7274" y="1378"/>
                              </a:cubicBezTo>
                              <a:cubicBezTo>
                                <a:pt x="7270" y="1364"/>
                                <a:pt x="7270" y="1364"/>
                                <a:pt x="7270" y="1364"/>
                              </a:cubicBezTo>
                              <a:cubicBezTo>
                                <a:pt x="7270" y="1306"/>
                                <a:pt x="7270" y="1306"/>
                                <a:pt x="7270" y="1306"/>
                              </a:cubicBezTo>
                              <a:cubicBezTo>
                                <a:pt x="7236" y="1282"/>
                                <a:pt x="7236" y="1282"/>
                                <a:pt x="7236" y="1282"/>
                              </a:cubicBezTo>
                              <a:cubicBezTo>
                                <a:pt x="7236" y="1121"/>
                                <a:pt x="7236" y="1121"/>
                                <a:pt x="7236" y="1121"/>
                              </a:cubicBezTo>
                              <a:cubicBezTo>
                                <a:pt x="7241" y="1108"/>
                                <a:pt x="7241" y="1108"/>
                                <a:pt x="7241" y="1108"/>
                              </a:cubicBezTo>
                              <a:cubicBezTo>
                                <a:pt x="7229" y="1094"/>
                                <a:pt x="7229" y="1094"/>
                                <a:pt x="7229" y="1094"/>
                              </a:cubicBezTo>
                              <a:cubicBezTo>
                                <a:pt x="7152" y="800"/>
                                <a:pt x="7152" y="800"/>
                                <a:pt x="7152" y="800"/>
                              </a:cubicBezTo>
                              <a:cubicBezTo>
                                <a:pt x="7145" y="670"/>
                                <a:pt x="7145" y="670"/>
                                <a:pt x="7145" y="670"/>
                              </a:cubicBezTo>
                              <a:cubicBezTo>
                                <a:pt x="7145" y="800"/>
                                <a:pt x="7145" y="800"/>
                                <a:pt x="7145" y="800"/>
                              </a:cubicBezTo>
                              <a:cubicBezTo>
                                <a:pt x="7099" y="1067"/>
                                <a:pt x="7099" y="1067"/>
                                <a:pt x="7099" y="1067"/>
                              </a:cubicBezTo>
                              <a:cubicBezTo>
                                <a:pt x="7087" y="1052"/>
                                <a:pt x="7087" y="1052"/>
                                <a:pt x="7087" y="1052"/>
                              </a:cubicBezTo>
                              <a:cubicBezTo>
                                <a:pt x="7087" y="947"/>
                                <a:pt x="7087" y="947"/>
                                <a:pt x="7087" y="947"/>
                              </a:cubicBezTo>
                              <a:cubicBezTo>
                                <a:pt x="7028" y="947"/>
                                <a:pt x="7028" y="947"/>
                                <a:pt x="7028" y="947"/>
                              </a:cubicBezTo>
                              <a:cubicBezTo>
                                <a:pt x="7028" y="1053"/>
                                <a:pt x="7028" y="1053"/>
                                <a:pt x="7028" y="1053"/>
                              </a:cubicBezTo>
                              <a:cubicBezTo>
                                <a:pt x="6627" y="1053"/>
                                <a:pt x="6627" y="1053"/>
                                <a:pt x="6627" y="1053"/>
                              </a:cubicBezTo>
                              <a:cubicBezTo>
                                <a:pt x="6627" y="1016"/>
                                <a:pt x="6627" y="1016"/>
                                <a:pt x="6627" y="1016"/>
                              </a:cubicBezTo>
                              <a:cubicBezTo>
                                <a:pt x="6643" y="1007"/>
                                <a:pt x="6643" y="1007"/>
                                <a:pt x="6643" y="1007"/>
                              </a:cubicBezTo>
                              <a:cubicBezTo>
                                <a:pt x="6596" y="918"/>
                                <a:pt x="6596" y="918"/>
                                <a:pt x="6596" y="918"/>
                              </a:cubicBezTo>
                              <a:cubicBezTo>
                                <a:pt x="6596" y="917"/>
                                <a:pt x="6596" y="917"/>
                                <a:pt x="6596" y="917"/>
                              </a:cubicBezTo>
                              <a:cubicBezTo>
                                <a:pt x="6596" y="917"/>
                                <a:pt x="6596" y="917"/>
                                <a:pt x="6596" y="917"/>
                              </a:cubicBezTo>
                              <a:cubicBezTo>
                                <a:pt x="6596" y="917"/>
                                <a:pt x="6596" y="917"/>
                                <a:pt x="6596" y="917"/>
                              </a:cubicBezTo>
                              <a:cubicBezTo>
                                <a:pt x="6596" y="918"/>
                                <a:pt x="6596" y="918"/>
                                <a:pt x="6596" y="918"/>
                              </a:cubicBezTo>
                              <a:cubicBezTo>
                                <a:pt x="6550" y="1007"/>
                                <a:pt x="6550" y="1007"/>
                                <a:pt x="6550" y="1007"/>
                              </a:cubicBezTo>
                              <a:cubicBezTo>
                                <a:pt x="6565" y="1016"/>
                                <a:pt x="6565" y="1016"/>
                                <a:pt x="6565" y="1016"/>
                              </a:cubicBezTo>
                              <a:cubicBezTo>
                                <a:pt x="6565" y="1053"/>
                                <a:pt x="6565" y="1053"/>
                                <a:pt x="6565" y="1053"/>
                              </a:cubicBezTo>
                              <a:cubicBezTo>
                                <a:pt x="6522" y="1053"/>
                                <a:pt x="6522" y="1053"/>
                                <a:pt x="6522" y="1053"/>
                              </a:cubicBezTo>
                              <a:cubicBezTo>
                                <a:pt x="6347" y="1230"/>
                                <a:pt x="6347" y="1230"/>
                                <a:pt x="6347" y="1230"/>
                              </a:cubicBezTo>
                              <a:cubicBezTo>
                                <a:pt x="6347" y="1158"/>
                                <a:pt x="6347" y="1158"/>
                                <a:pt x="6347" y="1158"/>
                              </a:cubicBezTo>
                              <a:cubicBezTo>
                                <a:pt x="6360" y="1145"/>
                                <a:pt x="6360" y="1145"/>
                                <a:pt x="6360" y="1145"/>
                              </a:cubicBezTo>
                              <a:cubicBezTo>
                                <a:pt x="6360" y="1145"/>
                                <a:pt x="6350" y="1133"/>
                                <a:pt x="6340" y="1100"/>
                              </a:cubicBezTo>
                              <a:cubicBezTo>
                                <a:pt x="6330" y="1066"/>
                                <a:pt x="6300" y="1021"/>
                                <a:pt x="6300" y="1021"/>
                              </a:cubicBezTo>
                              <a:cubicBezTo>
                                <a:pt x="6300" y="1021"/>
                                <a:pt x="6322" y="1013"/>
                                <a:pt x="6309" y="986"/>
                              </a:cubicBezTo>
                              <a:cubicBezTo>
                                <a:pt x="6295" y="959"/>
                                <a:pt x="6280" y="948"/>
                                <a:pt x="6280" y="948"/>
                              </a:cubicBezTo>
                              <a:cubicBezTo>
                                <a:pt x="6272" y="830"/>
                                <a:pt x="6272" y="830"/>
                                <a:pt x="6272" y="830"/>
                              </a:cubicBezTo>
                              <a:cubicBezTo>
                                <a:pt x="6272" y="782"/>
                                <a:pt x="6272" y="782"/>
                                <a:pt x="6272" y="782"/>
                              </a:cubicBezTo>
                              <a:cubicBezTo>
                                <a:pt x="6269" y="782"/>
                                <a:pt x="6269" y="782"/>
                                <a:pt x="6269" y="782"/>
                              </a:cubicBezTo>
                              <a:cubicBezTo>
                                <a:pt x="6269" y="830"/>
                                <a:pt x="6269" y="830"/>
                                <a:pt x="6269" y="830"/>
                              </a:cubicBezTo>
                              <a:cubicBezTo>
                                <a:pt x="6261" y="948"/>
                                <a:pt x="6261" y="948"/>
                                <a:pt x="6261" y="948"/>
                              </a:cubicBezTo>
                              <a:cubicBezTo>
                                <a:pt x="6261" y="948"/>
                                <a:pt x="6246" y="959"/>
                                <a:pt x="6233" y="986"/>
                              </a:cubicBezTo>
                              <a:cubicBezTo>
                                <a:pt x="6219" y="1013"/>
                                <a:pt x="6241" y="1021"/>
                                <a:pt x="6241" y="1021"/>
                              </a:cubicBezTo>
                              <a:cubicBezTo>
                                <a:pt x="6241" y="1021"/>
                                <a:pt x="6211" y="1066"/>
                                <a:pt x="6201" y="1100"/>
                              </a:cubicBezTo>
                              <a:cubicBezTo>
                                <a:pt x="6191" y="1133"/>
                                <a:pt x="6181" y="1145"/>
                                <a:pt x="6181" y="1145"/>
                              </a:cubicBezTo>
                              <a:cubicBezTo>
                                <a:pt x="6194" y="1158"/>
                                <a:pt x="6194" y="1158"/>
                                <a:pt x="6194" y="1158"/>
                              </a:cubicBezTo>
                              <a:cubicBezTo>
                                <a:pt x="6194" y="1446"/>
                                <a:pt x="6194" y="1446"/>
                                <a:pt x="6194" y="1446"/>
                              </a:cubicBezTo>
                              <a:cubicBezTo>
                                <a:pt x="6143" y="1446"/>
                                <a:pt x="6143" y="1446"/>
                                <a:pt x="6143" y="1446"/>
                              </a:cubicBezTo>
                              <a:cubicBezTo>
                                <a:pt x="6140" y="1014"/>
                                <a:pt x="6140" y="1014"/>
                                <a:pt x="6140" y="1014"/>
                              </a:cubicBezTo>
                              <a:cubicBezTo>
                                <a:pt x="6136" y="1014"/>
                                <a:pt x="6136" y="1014"/>
                                <a:pt x="6136" y="1014"/>
                              </a:cubicBezTo>
                              <a:cubicBezTo>
                                <a:pt x="6136" y="958"/>
                                <a:pt x="6136" y="958"/>
                                <a:pt x="6136" y="958"/>
                              </a:cubicBezTo>
                              <a:cubicBezTo>
                                <a:pt x="6136" y="945"/>
                                <a:pt x="6136" y="945"/>
                                <a:pt x="6136" y="945"/>
                              </a:cubicBezTo>
                              <a:cubicBezTo>
                                <a:pt x="6136" y="945"/>
                                <a:pt x="6129" y="948"/>
                                <a:pt x="6120" y="926"/>
                              </a:cubicBezTo>
                              <a:cubicBezTo>
                                <a:pt x="6112" y="904"/>
                                <a:pt x="6099" y="863"/>
                                <a:pt x="6099" y="863"/>
                              </a:cubicBezTo>
                              <a:cubicBezTo>
                                <a:pt x="6096" y="850"/>
                                <a:pt x="6096" y="850"/>
                                <a:pt x="6096" y="850"/>
                              </a:cubicBezTo>
                              <a:cubicBezTo>
                                <a:pt x="6096" y="848"/>
                                <a:pt x="6094" y="834"/>
                                <a:pt x="6093" y="826"/>
                              </a:cubicBezTo>
                              <a:cubicBezTo>
                                <a:pt x="6093" y="821"/>
                                <a:pt x="6093" y="821"/>
                                <a:pt x="6093" y="821"/>
                              </a:cubicBezTo>
                              <a:cubicBezTo>
                                <a:pt x="6093" y="823"/>
                                <a:pt x="6093" y="823"/>
                                <a:pt x="6093" y="823"/>
                              </a:cubicBezTo>
                              <a:cubicBezTo>
                                <a:pt x="6092" y="821"/>
                                <a:pt x="6092" y="821"/>
                                <a:pt x="6092" y="821"/>
                              </a:cubicBezTo>
                              <a:cubicBezTo>
                                <a:pt x="6092" y="826"/>
                                <a:pt x="6092" y="826"/>
                                <a:pt x="6092" y="826"/>
                              </a:cubicBezTo>
                              <a:cubicBezTo>
                                <a:pt x="6091" y="834"/>
                                <a:pt x="6090" y="848"/>
                                <a:pt x="6090" y="850"/>
                              </a:cubicBezTo>
                              <a:cubicBezTo>
                                <a:pt x="6086" y="863"/>
                                <a:pt x="6086" y="863"/>
                                <a:pt x="6086" y="863"/>
                              </a:cubicBezTo>
                              <a:cubicBezTo>
                                <a:pt x="6086" y="863"/>
                                <a:pt x="6074" y="904"/>
                                <a:pt x="6065" y="926"/>
                              </a:cubicBezTo>
                              <a:cubicBezTo>
                                <a:pt x="6057" y="948"/>
                                <a:pt x="6050" y="945"/>
                                <a:pt x="6050" y="945"/>
                              </a:cubicBezTo>
                              <a:cubicBezTo>
                                <a:pt x="6049" y="958"/>
                                <a:pt x="6049" y="958"/>
                                <a:pt x="6049" y="958"/>
                              </a:cubicBezTo>
                              <a:cubicBezTo>
                                <a:pt x="6049" y="1014"/>
                                <a:pt x="6049" y="1014"/>
                                <a:pt x="6049" y="1014"/>
                              </a:cubicBezTo>
                              <a:cubicBezTo>
                                <a:pt x="6026" y="1014"/>
                                <a:pt x="6026" y="1014"/>
                                <a:pt x="6026" y="1014"/>
                              </a:cubicBezTo>
                              <a:cubicBezTo>
                                <a:pt x="5944" y="851"/>
                                <a:pt x="5944" y="851"/>
                                <a:pt x="5944" y="851"/>
                              </a:cubicBezTo>
                              <a:cubicBezTo>
                                <a:pt x="5944" y="849"/>
                                <a:pt x="5944" y="849"/>
                                <a:pt x="5944" y="849"/>
                              </a:cubicBezTo>
                              <a:cubicBezTo>
                                <a:pt x="5943" y="851"/>
                                <a:pt x="5943" y="851"/>
                                <a:pt x="5943" y="851"/>
                              </a:cubicBezTo>
                              <a:cubicBezTo>
                                <a:pt x="5861" y="1014"/>
                                <a:pt x="5861" y="1014"/>
                                <a:pt x="5861" y="1014"/>
                              </a:cubicBezTo>
                              <a:cubicBezTo>
                                <a:pt x="5764" y="1014"/>
                                <a:pt x="5764" y="1014"/>
                                <a:pt x="5764" y="1014"/>
                              </a:cubicBezTo>
                              <a:cubicBezTo>
                                <a:pt x="5764" y="992"/>
                                <a:pt x="5764" y="992"/>
                                <a:pt x="5764" y="992"/>
                              </a:cubicBezTo>
                              <a:cubicBezTo>
                                <a:pt x="5773" y="983"/>
                                <a:pt x="5773" y="983"/>
                                <a:pt x="5773" y="983"/>
                              </a:cubicBezTo>
                              <a:cubicBezTo>
                                <a:pt x="5755" y="971"/>
                                <a:pt x="5755" y="971"/>
                                <a:pt x="5755" y="971"/>
                              </a:cubicBezTo>
                              <a:cubicBezTo>
                                <a:pt x="5681" y="812"/>
                                <a:pt x="5681" y="812"/>
                                <a:pt x="5681" y="812"/>
                              </a:cubicBezTo>
                              <a:cubicBezTo>
                                <a:pt x="5607" y="971"/>
                                <a:pt x="5607" y="971"/>
                                <a:pt x="5607" y="971"/>
                              </a:cubicBezTo>
                              <a:cubicBezTo>
                                <a:pt x="5590" y="983"/>
                                <a:pt x="5590" y="983"/>
                                <a:pt x="5590" y="983"/>
                              </a:cubicBezTo>
                              <a:cubicBezTo>
                                <a:pt x="5598" y="992"/>
                                <a:pt x="5598" y="992"/>
                                <a:pt x="5598" y="992"/>
                              </a:cubicBezTo>
                              <a:cubicBezTo>
                                <a:pt x="5598" y="1383"/>
                                <a:pt x="5598" y="1383"/>
                                <a:pt x="5598" y="1383"/>
                              </a:cubicBezTo>
                              <a:cubicBezTo>
                                <a:pt x="5548" y="1395"/>
                                <a:pt x="5548" y="1395"/>
                                <a:pt x="5548" y="1395"/>
                              </a:cubicBezTo>
                              <a:cubicBezTo>
                                <a:pt x="5548" y="1285"/>
                                <a:pt x="5548" y="1285"/>
                                <a:pt x="5548" y="1285"/>
                              </a:cubicBezTo>
                              <a:cubicBezTo>
                                <a:pt x="5544" y="1263"/>
                                <a:pt x="5544" y="1263"/>
                                <a:pt x="5544" y="1263"/>
                              </a:cubicBezTo>
                              <a:cubicBezTo>
                                <a:pt x="5539" y="1157"/>
                                <a:pt x="5539" y="1157"/>
                                <a:pt x="5539" y="1157"/>
                              </a:cubicBezTo>
                              <a:cubicBezTo>
                                <a:pt x="5531" y="1220"/>
                                <a:pt x="5531" y="1220"/>
                                <a:pt x="5531" y="1220"/>
                              </a:cubicBezTo>
                              <a:cubicBezTo>
                                <a:pt x="5518" y="1220"/>
                                <a:pt x="5518" y="1220"/>
                                <a:pt x="5518" y="1220"/>
                              </a:cubicBezTo>
                              <a:cubicBezTo>
                                <a:pt x="5511" y="776"/>
                                <a:pt x="5511" y="776"/>
                                <a:pt x="5511" y="776"/>
                              </a:cubicBezTo>
                              <a:cubicBezTo>
                                <a:pt x="5529" y="776"/>
                                <a:pt x="5529" y="776"/>
                                <a:pt x="5529" y="776"/>
                              </a:cubicBezTo>
                              <a:cubicBezTo>
                                <a:pt x="5515" y="751"/>
                                <a:pt x="5515" y="751"/>
                                <a:pt x="5515" y="751"/>
                              </a:cubicBezTo>
                              <a:cubicBezTo>
                                <a:pt x="5515" y="691"/>
                                <a:pt x="5515" y="691"/>
                                <a:pt x="5515" y="691"/>
                              </a:cubicBezTo>
                              <a:cubicBezTo>
                                <a:pt x="5496" y="632"/>
                                <a:pt x="5496" y="632"/>
                                <a:pt x="5496" y="632"/>
                              </a:cubicBezTo>
                              <a:cubicBezTo>
                                <a:pt x="5484" y="690"/>
                                <a:pt x="5484" y="690"/>
                                <a:pt x="5484" y="690"/>
                              </a:cubicBezTo>
                              <a:cubicBezTo>
                                <a:pt x="5474" y="690"/>
                                <a:pt x="5474" y="690"/>
                                <a:pt x="5474" y="690"/>
                              </a:cubicBezTo>
                              <a:cubicBezTo>
                                <a:pt x="5474" y="638"/>
                                <a:pt x="5474" y="638"/>
                                <a:pt x="5474" y="638"/>
                              </a:cubicBezTo>
                              <a:cubicBezTo>
                                <a:pt x="5465" y="296"/>
                                <a:pt x="5465" y="296"/>
                                <a:pt x="5465" y="296"/>
                              </a:cubicBezTo>
                              <a:cubicBezTo>
                                <a:pt x="5454" y="192"/>
                                <a:pt x="5454" y="192"/>
                                <a:pt x="5454" y="192"/>
                              </a:cubicBezTo>
                              <a:cubicBezTo>
                                <a:pt x="5447" y="231"/>
                                <a:pt x="5447" y="231"/>
                                <a:pt x="5447" y="231"/>
                              </a:cubicBezTo>
                              <a:cubicBezTo>
                                <a:pt x="5432" y="190"/>
                                <a:pt x="5432" y="190"/>
                                <a:pt x="5432" y="190"/>
                              </a:cubicBezTo>
                              <a:cubicBezTo>
                                <a:pt x="5421" y="231"/>
                                <a:pt x="5421" y="231"/>
                                <a:pt x="5421" y="231"/>
                              </a:cubicBezTo>
                              <a:cubicBezTo>
                                <a:pt x="5412" y="174"/>
                                <a:pt x="5412" y="174"/>
                                <a:pt x="5412" y="174"/>
                              </a:cubicBezTo>
                              <a:cubicBezTo>
                                <a:pt x="5401" y="216"/>
                                <a:pt x="5401" y="216"/>
                                <a:pt x="5401" y="216"/>
                              </a:cubicBezTo>
                              <a:cubicBezTo>
                                <a:pt x="5337" y="63"/>
                                <a:pt x="5337" y="63"/>
                                <a:pt x="5337" y="63"/>
                              </a:cubicBezTo>
                              <a:cubicBezTo>
                                <a:pt x="5334" y="21"/>
                                <a:pt x="5334" y="21"/>
                                <a:pt x="5334" y="21"/>
                              </a:cubicBezTo>
                              <a:cubicBezTo>
                                <a:pt x="5334" y="0"/>
                                <a:pt x="5334" y="0"/>
                                <a:pt x="5334" y="0"/>
                              </a:cubicBezTo>
                              <a:cubicBezTo>
                                <a:pt x="5333" y="11"/>
                                <a:pt x="5333" y="11"/>
                                <a:pt x="5333" y="11"/>
                              </a:cubicBezTo>
                            </a:path>
                          </a:pathLst>
                        </a:custGeom>
                        <a:gradFill flip="none" rotWithShape="1">
                          <a:gsLst>
                            <a:gs pos="100000">
                              <a:srgbClr val="8CC74B"/>
                            </a:gs>
                            <a:gs pos="58000">
                              <a:srgbClr val="00719C"/>
                            </a:gs>
                          </a:gsLst>
                          <a:path path="circle">
                            <a:fillToRect l="50000" t="50000" r="50000" b="50000"/>
                          </a:path>
                          <a:tileRect/>
                        </a:gradFill>
                        <a:ln>
                          <a:noFill/>
                        </a:ln>
                      </wps:spPr>
                      <wps:bodyPr rot="0" vert="horz" wrap="square" lIns="91440" tIns="45720" rIns="91440" bIns="45720" anchor="t" anchorCtr="0" upright="1">
                        <a:noAutofit/>
                      </wps:bodyPr>
                    </wps:wsp>
                    <wps:wsp>
                      <wps:cNvPr id="3" name="Freeform 7"/>
                      <wps:cNvSpPr>
                        <a:spLocks noEditPoints="1"/>
                      </wps:cNvSpPr>
                      <wps:spPr bwMode="auto">
                        <a:xfrm>
                          <a:off x="2096135" y="945515"/>
                          <a:ext cx="34925" cy="208915"/>
                        </a:xfrm>
                        <a:custGeom>
                          <a:avLst/>
                          <a:gdLst>
                            <a:gd name="T0" fmla="*/ 25 w 110"/>
                            <a:gd name="T1" fmla="*/ 209 h 657"/>
                            <a:gd name="T2" fmla="*/ 55 w 110"/>
                            <a:gd name="T3" fmla="*/ 179 h 657"/>
                            <a:gd name="T4" fmla="*/ 85 w 110"/>
                            <a:gd name="T5" fmla="*/ 209 h 657"/>
                            <a:gd name="T6" fmla="*/ 55 w 110"/>
                            <a:gd name="T7" fmla="*/ 239 h 657"/>
                            <a:gd name="T8" fmla="*/ 25 w 110"/>
                            <a:gd name="T9" fmla="*/ 209 h 657"/>
                            <a:gd name="T10" fmla="*/ 25 w 110"/>
                            <a:gd name="T11" fmla="*/ 131 h 657"/>
                            <a:gd name="T12" fmla="*/ 55 w 110"/>
                            <a:gd name="T13" fmla="*/ 101 h 657"/>
                            <a:gd name="T14" fmla="*/ 85 w 110"/>
                            <a:gd name="T15" fmla="*/ 131 h 657"/>
                            <a:gd name="T16" fmla="*/ 55 w 110"/>
                            <a:gd name="T17" fmla="*/ 161 h 657"/>
                            <a:gd name="T18" fmla="*/ 25 w 110"/>
                            <a:gd name="T19" fmla="*/ 131 h 657"/>
                            <a:gd name="T20" fmla="*/ 25 w 110"/>
                            <a:gd name="T21" fmla="*/ 53 h 657"/>
                            <a:gd name="T22" fmla="*/ 55 w 110"/>
                            <a:gd name="T23" fmla="*/ 22 h 657"/>
                            <a:gd name="T24" fmla="*/ 85 w 110"/>
                            <a:gd name="T25" fmla="*/ 53 h 657"/>
                            <a:gd name="T26" fmla="*/ 55 w 110"/>
                            <a:gd name="T27" fmla="*/ 83 h 657"/>
                            <a:gd name="T28" fmla="*/ 25 w 110"/>
                            <a:gd name="T29" fmla="*/ 53 h 657"/>
                            <a:gd name="T30" fmla="*/ 18 w 110"/>
                            <a:gd name="T31" fmla="*/ 0 h 657"/>
                            <a:gd name="T32" fmla="*/ 0 w 110"/>
                            <a:gd name="T33" fmla="*/ 18 h 657"/>
                            <a:gd name="T34" fmla="*/ 0 w 110"/>
                            <a:gd name="T35" fmla="*/ 71 h 657"/>
                            <a:gd name="T36" fmla="*/ 0 w 110"/>
                            <a:gd name="T37" fmla="*/ 149 h 657"/>
                            <a:gd name="T38" fmla="*/ 0 w 110"/>
                            <a:gd name="T39" fmla="*/ 174 h 657"/>
                            <a:gd name="T40" fmla="*/ 0 w 110"/>
                            <a:gd name="T41" fmla="*/ 227 h 657"/>
                            <a:gd name="T42" fmla="*/ 0 w 110"/>
                            <a:gd name="T43" fmla="*/ 244 h 657"/>
                            <a:gd name="T44" fmla="*/ 18 w 110"/>
                            <a:gd name="T45" fmla="*/ 262 h 657"/>
                            <a:gd name="T46" fmla="*/ 40 w 110"/>
                            <a:gd name="T47" fmla="*/ 262 h 657"/>
                            <a:gd name="T48" fmla="*/ 40 w 110"/>
                            <a:gd name="T49" fmla="*/ 657 h 657"/>
                            <a:gd name="T50" fmla="*/ 70 w 110"/>
                            <a:gd name="T51" fmla="*/ 657 h 657"/>
                            <a:gd name="T52" fmla="*/ 70 w 110"/>
                            <a:gd name="T53" fmla="*/ 262 h 657"/>
                            <a:gd name="T54" fmla="*/ 92 w 110"/>
                            <a:gd name="T55" fmla="*/ 262 h 657"/>
                            <a:gd name="T56" fmla="*/ 110 w 110"/>
                            <a:gd name="T57" fmla="*/ 244 h 657"/>
                            <a:gd name="T58" fmla="*/ 110 w 110"/>
                            <a:gd name="T59" fmla="*/ 227 h 657"/>
                            <a:gd name="T60" fmla="*/ 110 w 110"/>
                            <a:gd name="T61" fmla="*/ 174 h 657"/>
                            <a:gd name="T62" fmla="*/ 110 w 110"/>
                            <a:gd name="T63" fmla="*/ 149 h 657"/>
                            <a:gd name="T64" fmla="*/ 110 w 110"/>
                            <a:gd name="T65" fmla="*/ 96 h 657"/>
                            <a:gd name="T66" fmla="*/ 110 w 110"/>
                            <a:gd name="T67" fmla="*/ 71 h 657"/>
                            <a:gd name="T68" fmla="*/ 110 w 110"/>
                            <a:gd name="T69" fmla="*/ 18 h 657"/>
                            <a:gd name="T70" fmla="*/ 92 w 110"/>
                            <a:gd name="T71" fmla="*/ 0 h 657"/>
                            <a:gd name="T72" fmla="*/ 18 w 110"/>
                            <a:gd name="T73" fmla="*/ 0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0" h="657">
                              <a:moveTo>
                                <a:pt x="25" y="209"/>
                              </a:moveTo>
                              <a:cubicBezTo>
                                <a:pt x="25" y="192"/>
                                <a:pt x="38" y="179"/>
                                <a:pt x="55" y="179"/>
                              </a:cubicBezTo>
                              <a:cubicBezTo>
                                <a:pt x="72" y="179"/>
                                <a:pt x="85" y="192"/>
                                <a:pt x="85" y="209"/>
                              </a:cubicBezTo>
                              <a:cubicBezTo>
                                <a:pt x="85" y="226"/>
                                <a:pt x="72" y="239"/>
                                <a:pt x="55" y="239"/>
                              </a:cubicBezTo>
                              <a:cubicBezTo>
                                <a:pt x="38" y="239"/>
                                <a:pt x="25" y="226"/>
                                <a:pt x="25" y="209"/>
                              </a:cubicBezTo>
                              <a:moveTo>
                                <a:pt x="25" y="131"/>
                              </a:moveTo>
                              <a:cubicBezTo>
                                <a:pt x="25" y="114"/>
                                <a:pt x="38" y="101"/>
                                <a:pt x="55" y="101"/>
                              </a:cubicBezTo>
                              <a:cubicBezTo>
                                <a:pt x="72" y="101"/>
                                <a:pt x="85" y="114"/>
                                <a:pt x="85" y="131"/>
                              </a:cubicBezTo>
                              <a:cubicBezTo>
                                <a:pt x="85" y="148"/>
                                <a:pt x="72" y="161"/>
                                <a:pt x="55" y="161"/>
                              </a:cubicBezTo>
                              <a:cubicBezTo>
                                <a:pt x="38" y="161"/>
                                <a:pt x="25" y="148"/>
                                <a:pt x="25" y="131"/>
                              </a:cubicBezTo>
                              <a:moveTo>
                                <a:pt x="25" y="53"/>
                              </a:moveTo>
                              <a:cubicBezTo>
                                <a:pt x="25" y="36"/>
                                <a:pt x="38" y="22"/>
                                <a:pt x="55" y="22"/>
                              </a:cubicBezTo>
                              <a:cubicBezTo>
                                <a:pt x="72" y="22"/>
                                <a:pt x="85" y="36"/>
                                <a:pt x="85" y="53"/>
                              </a:cubicBezTo>
                              <a:cubicBezTo>
                                <a:pt x="85" y="69"/>
                                <a:pt x="72" y="83"/>
                                <a:pt x="55" y="83"/>
                              </a:cubicBezTo>
                              <a:cubicBezTo>
                                <a:pt x="38" y="83"/>
                                <a:pt x="25" y="69"/>
                                <a:pt x="25" y="53"/>
                              </a:cubicBezTo>
                              <a:moveTo>
                                <a:pt x="18" y="0"/>
                              </a:moveTo>
                              <a:cubicBezTo>
                                <a:pt x="8" y="0"/>
                                <a:pt x="0" y="8"/>
                                <a:pt x="0" y="18"/>
                              </a:cubicBezTo>
                              <a:cubicBezTo>
                                <a:pt x="0" y="71"/>
                                <a:pt x="0" y="71"/>
                                <a:pt x="0" y="71"/>
                              </a:cubicBezTo>
                              <a:cubicBezTo>
                                <a:pt x="0" y="149"/>
                                <a:pt x="0" y="149"/>
                                <a:pt x="0" y="149"/>
                              </a:cubicBezTo>
                              <a:cubicBezTo>
                                <a:pt x="0" y="174"/>
                                <a:pt x="0" y="174"/>
                                <a:pt x="0" y="174"/>
                              </a:cubicBezTo>
                              <a:cubicBezTo>
                                <a:pt x="0" y="227"/>
                                <a:pt x="0" y="227"/>
                                <a:pt x="0" y="227"/>
                              </a:cubicBezTo>
                              <a:cubicBezTo>
                                <a:pt x="0" y="244"/>
                                <a:pt x="0" y="244"/>
                                <a:pt x="0" y="244"/>
                              </a:cubicBezTo>
                              <a:cubicBezTo>
                                <a:pt x="0" y="254"/>
                                <a:pt x="8" y="262"/>
                                <a:pt x="18" y="262"/>
                              </a:cubicBezTo>
                              <a:cubicBezTo>
                                <a:pt x="40" y="262"/>
                                <a:pt x="40" y="262"/>
                                <a:pt x="40" y="262"/>
                              </a:cubicBezTo>
                              <a:cubicBezTo>
                                <a:pt x="40" y="657"/>
                                <a:pt x="40" y="657"/>
                                <a:pt x="40" y="657"/>
                              </a:cubicBezTo>
                              <a:cubicBezTo>
                                <a:pt x="70" y="657"/>
                                <a:pt x="70" y="657"/>
                                <a:pt x="70" y="657"/>
                              </a:cubicBezTo>
                              <a:cubicBezTo>
                                <a:pt x="70" y="262"/>
                                <a:pt x="70" y="262"/>
                                <a:pt x="70" y="262"/>
                              </a:cubicBezTo>
                              <a:cubicBezTo>
                                <a:pt x="92" y="262"/>
                                <a:pt x="92" y="262"/>
                                <a:pt x="92" y="262"/>
                              </a:cubicBezTo>
                              <a:cubicBezTo>
                                <a:pt x="102" y="262"/>
                                <a:pt x="110" y="254"/>
                                <a:pt x="110" y="244"/>
                              </a:cubicBezTo>
                              <a:cubicBezTo>
                                <a:pt x="110" y="227"/>
                                <a:pt x="110" y="227"/>
                                <a:pt x="110" y="227"/>
                              </a:cubicBezTo>
                              <a:cubicBezTo>
                                <a:pt x="110" y="174"/>
                                <a:pt x="110" y="174"/>
                                <a:pt x="110" y="174"/>
                              </a:cubicBezTo>
                              <a:cubicBezTo>
                                <a:pt x="110" y="149"/>
                                <a:pt x="110" y="149"/>
                                <a:pt x="110" y="149"/>
                              </a:cubicBezTo>
                              <a:cubicBezTo>
                                <a:pt x="110" y="96"/>
                                <a:pt x="110" y="96"/>
                                <a:pt x="110" y="96"/>
                              </a:cubicBezTo>
                              <a:cubicBezTo>
                                <a:pt x="110" y="71"/>
                                <a:pt x="110" y="71"/>
                                <a:pt x="110" y="71"/>
                              </a:cubicBezTo>
                              <a:cubicBezTo>
                                <a:pt x="110" y="18"/>
                                <a:pt x="110" y="18"/>
                                <a:pt x="110" y="18"/>
                              </a:cubicBezTo>
                              <a:cubicBezTo>
                                <a:pt x="110" y="8"/>
                                <a:pt x="102" y="0"/>
                                <a:pt x="92" y="0"/>
                              </a:cubicBezTo>
                              <a:cubicBezTo>
                                <a:pt x="18" y="0"/>
                                <a:pt x="18" y="0"/>
                                <a:pt x="18" y="0"/>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4" name="Freeform 8"/>
                      <wps:cNvSpPr>
                        <a:spLocks noEditPoints="1"/>
                      </wps:cNvSpPr>
                      <wps:spPr bwMode="auto">
                        <a:xfrm>
                          <a:off x="2096770" y="914400"/>
                          <a:ext cx="33655" cy="25400"/>
                        </a:xfrm>
                        <a:custGeom>
                          <a:avLst/>
                          <a:gdLst>
                            <a:gd name="T0" fmla="*/ 43 w 107"/>
                            <a:gd name="T1" fmla="*/ 70 h 80"/>
                            <a:gd name="T2" fmla="*/ 53 w 107"/>
                            <a:gd name="T3" fmla="*/ 80 h 80"/>
                            <a:gd name="T4" fmla="*/ 63 w 107"/>
                            <a:gd name="T5" fmla="*/ 70 h 80"/>
                            <a:gd name="T6" fmla="*/ 53 w 107"/>
                            <a:gd name="T7" fmla="*/ 60 h 80"/>
                            <a:gd name="T8" fmla="*/ 43 w 107"/>
                            <a:gd name="T9" fmla="*/ 70 h 80"/>
                            <a:gd name="T10" fmla="*/ 30 w 107"/>
                            <a:gd name="T11" fmla="*/ 51 h 80"/>
                            <a:gd name="T12" fmla="*/ 31 w 107"/>
                            <a:gd name="T13" fmla="*/ 58 h 80"/>
                            <a:gd name="T14" fmla="*/ 34 w 107"/>
                            <a:gd name="T15" fmla="*/ 59 h 80"/>
                            <a:gd name="T16" fmla="*/ 38 w 107"/>
                            <a:gd name="T17" fmla="*/ 57 h 80"/>
                            <a:gd name="T18" fmla="*/ 53 w 107"/>
                            <a:gd name="T19" fmla="*/ 50 h 80"/>
                            <a:gd name="T20" fmla="*/ 69 w 107"/>
                            <a:gd name="T21" fmla="*/ 57 h 80"/>
                            <a:gd name="T22" fmla="*/ 72 w 107"/>
                            <a:gd name="T23" fmla="*/ 59 h 80"/>
                            <a:gd name="T24" fmla="*/ 76 w 107"/>
                            <a:gd name="T25" fmla="*/ 58 h 80"/>
                            <a:gd name="T26" fmla="*/ 76 w 107"/>
                            <a:gd name="T27" fmla="*/ 51 h 80"/>
                            <a:gd name="T28" fmla="*/ 53 w 107"/>
                            <a:gd name="T29" fmla="*/ 40 h 80"/>
                            <a:gd name="T30" fmla="*/ 30 w 107"/>
                            <a:gd name="T31" fmla="*/ 51 h 80"/>
                            <a:gd name="T32" fmla="*/ 15 w 107"/>
                            <a:gd name="T33" fmla="*/ 38 h 80"/>
                            <a:gd name="T34" fmla="*/ 16 w 107"/>
                            <a:gd name="T35" fmla="*/ 45 h 80"/>
                            <a:gd name="T36" fmla="*/ 19 w 107"/>
                            <a:gd name="T37" fmla="*/ 46 h 80"/>
                            <a:gd name="T38" fmla="*/ 23 w 107"/>
                            <a:gd name="T39" fmla="*/ 44 h 80"/>
                            <a:gd name="T40" fmla="*/ 53 w 107"/>
                            <a:gd name="T41" fmla="*/ 30 h 80"/>
                            <a:gd name="T42" fmla="*/ 84 w 107"/>
                            <a:gd name="T43" fmla="*/ 44 h 80"/>
                            <a:gd name="T44" fmla="*/ 88 w 107"/>
                            <a:gd name="T45" fmla="*/ 46 h 80"/>
                            <a:gd name="T46" fmla="*/ 91 w 107"/>
                            <a:gd name="T47" fmla="*/ 45 h 80"/>
                            <a:gd name="T48" fmla="*/ 92 w 107"/>
                            <a:gd name="T49" fmla="*/ 38 h 80"/>
                            <a:gd name="T50" fmla="*/ 53 w 107"/>
                            <a:gd name="T51" fmla="*/ 20 h 80"/>
                            <a:gd name="T52" fmla="*/ 15 w 107"/>
                            <a:gd name="T53" fmla="*/ 38 h 80"/>
                            <a:gd name="T54" fmla="*/ 0 w 107"/>
                            <a:gd name="T55" fmla="*/ 25 h 80"/>
                            <a:gd name="T56" fmla="*/ 0 w 107"/>
                            <a:gd name="T57" fmla="*/ 32 h 80"/>
                            <a:gd name="T58" fmla="*/ 3 w 107"/>
                            <a:gd name="T59" fmla="*/ 33 h 80"/>
                            <a:gd name="T60" fmla="*/ 7 w 107"/>
                            <a:gd name="T61" fmla="*/ 31 h 80"/>
                            <a:gd name="T62" fmla="*/ 53 w 107"/>
                            <a:gd name="T63" fmla="*/ 10 h 80"/>
                            <a:gd name="T64" fmla="*/ 99 w 107"/>
                            <a:gd name="T65" fmla="*/ 31 h 80"/>
                            <a:gd name="T66" fmla="*/ 103 w 107"/>
                            <a:gd name="T67" fmla="*/ 33 h 80"/>
                            <a:gd name="T68" fmla="*/ 106 w 107"/>
                            <a:gd name="T69" fmla="*/ 32 h 80"/>
                            <a:gd name="T70" fmla="*/ 107 w 107"/>
                            <a:gd name="T71" fmla="*/ 25 h 80"/>
                            <a:gd name="T72" fmla="*/ 53 w 107"/>
                            <a:gd name="T73" fmla="*/ 0 h 80"/>
                            <a:gd name="T74" fmla="*/ 0 w 107"/>
                            <a:gd name="T75" fmla="*/ 25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7" h="80">
                              <a:moveTo>
                                <a:pt x="43" y="70"/>
                              </a:moveTo>
                              <a:cubicBezTo>
                                <a:pt x="43" y="76"/>
                                <a:pt x="48" y="80"/>
                                <a:pt x="53" y="80"/>
                              </a:cubicBezTo>
                              <a:cubicBezTo>
                                <a:pt x="59" y="80"/>
                                <a:pt x="63" y="76"/>
                                <a:pt x="63" y="70"/>
                              </a:cubicBezTo>
                              <a:cubicBezTo>
                                <a:pt x="63" y="65"/>
                                <a:pt x="59" y="60"/>
                                <a:pt x="53" y="60"/>
                              </a:cubicBezTo>
                              <a:cubicBezTo>
                                <a:pt x="48" y="60"/>
                                <a:pt x="43" y="65"/>
                                <a:pt x="43" y="70"/>
                              </a:cubicBezTo>
                              <a:moveTo>
                                <a:pt x="30" y="51"/>
                              </a:moveTo>
                              <a:cubicBezTo>
                                <a:pt x="31" y="58"/>
                                <a:pt x="31" y="58"/>
                                <a:pt x="31" y="58"/>
                              </a:cubicBezTo>
                              <a:cubicBezTo>
                                <a:pt x="34" y="59"/>
                                <a:pt x="34" y="59"/>
                                <a:pt x="34" y="59"/>
                              </a:cubicBezTo>
                              <a:cubicBezTo>
                                <a:pt x="38" y="57"/>
                                <a:pt x="38" y="57"/>
                                <a:pt x="38" y="57"/>
                              </a:cubicBezTo>
                              <a:cubicBezTo>
                                <a:pt x="42" y="53"/>
                                <a:pt x="47" y="50"/>
                                <a:pt x="53" y="50"/>
                              </a:cubicBezTo>
                              <a:cubicBezTo>
                                <a:pt x="59" y="50"/>
                                <a:pt x="65" y="53"/>
                                <a:pt x="69" y="57"/>
                              </a:cubicBezTo>
                              <a:cubicBezTo>
                                <a:pt x="72" y="59"/>
                                <a:pt x="72" y="59"/>
                                <a:pt x="72" y="59"/>
                              </a:cubicBezTo>
                              <a:cubicBezTo>
                                <a:pt x="76" y="58"/>
                                <a:pt x="76" y="58"/>
                                <a:pt x="76" y="58"/>
                              </a:cubicBezTo>
                              <a:cubicBezTo>
                                <a:pt x="76" y="51"/>
                                <a:pt x="76" y="51"/>
                                <a:pt x="76" y="51"/>
                              </a:cubicBezTo>
                              <a:cubicBezTo>
                                <a:pt x="70" y="44"/>
                                <a:pt x="62" y="40"/>
                                <a:pt x="53" y="40"/>
                              </a:cubicBezTo>
                              <a:cubicBezTo>
                                <a:pt x="44" y="40"/>
                                <a:pt x="36" y="44"/>
                                <a:pt x="30" y="51"/>
                              </a:cubicBezTo>
                              <a:moveTo>
                                <a:pt x="15" y="38"/>
                              </a:moveTo>
                              <a:cubicBezTo>
                                <a:pt x="16" y="45"/>
                                <a:pt x="16" y="45"/>
                                <a:pt x="16" y="45"/>
                              </a:cubicBezTo>
                              <a:cubicBezTo>
                                <a:pt x="19" y="46"/>
                                <a:pt x="19" y="46"/>
                                <a:pt x="19" y="46"/>
                              </a:cubicBezTo>
                              <a:cubicBezTo>
                                <a:pt x="23" y="44"/>
                                <a:pt x="23" y="44"/>
                                <a:pt x="23" y="44"/>
                              </a:cubicBezTo>
                              <a:cubicBezTo>
                                <a:pt x="30" y="35"/>
                                <a:pt x="41" y="30"/>
                                <a:pt x="53" y="30"/>
                              </a:cubicBezTo>
                              <a:cubicBezTo>
                                <a:pt x="65" y="30"/>
                                <a:pt x="76" y="35"/>
                                <a:pt x="84" y="44"/>
                              </a:cubicBezTo>
                              <a:cubicBezTo>
                                <a:pt x="88" y="46"/>
                                <a:pt x="88" y="46"/>
                                <a:pt x="88" y="46"/>
                              </a:cubicBezTo>
                              <a:cubicBezTo>
                                <a:pt x="91" y="45"/>
                                <a:pt x="91" y="45"/>
                                <a:pt x="91" y="45"/>
                              </a:cubicBezTo>
                              <a:cubicBezTo>
                                <a:pt x="92" y="38"/>
                                <a:pt x="92" y="38"/>
                                <a:pt x="92" y="38"/>
                              </a:cubicBezTo>
                              <a:cubicBezTo>
                                <a:pt x="82" y="27"/>
                                <a:pt x="68" y="20"/>
                                <a:pt x="53" y="20"/>
                              </a:cubicBezTo>
                              <a:cubicBezTo>
                                <a:pt x="38" y="20"/>
                                <a:pt x="24" y="27"/>
                                <a:pt x="15" y="38"/>
                              </a:cubicBezTo>
                              <a:moveTo>
                                <a:pt x="0" y="25"/>
                              </a:moveTo>
                              <a:cubicBezTo>
                                <a:pt x="0" y="32"/>
                                <a:pt x="0" y="32"/>
                                <a:pt x="0" y="32"/>
                              </a:cubicBezTo>
                              <a:cubicBezTo>
                                <a:pt x="3" y="33"/>
                                <a:pt x="3" y="33"/>
                                <a:pt x="3" y="33"/>
                              </a:cubicBezTo>
                              <a:cubicBezTo>
                                <a:pt x="7" y="31"/>
                                <a:pt x="7" y="31"/>
                                <a:pt x="7" y="31"/>
                              </a:cubicBezTo>
                              <a:cubicBezTo>
                                <a:pt x="19" y="18"/>
                                <a:pt x="35" y="10"/>
                                <a:pt x="53" y="10"/>
                              </a:cubicBezTo>
                              <a:cubicBezTo>
                                <a:pt x="71" y="10"/>
                                <a:pt x="88" y="18"/>
                                <a:pt x="99" y="31"/>
                              </a:cubicBezTo>
                              <a:cubicBezTo>
                                <a:pt x="103" y="33"/>
                                <a:pt x="103" y="33"/>
                                <a:pt x="103" y="33"/>
                              </a:cubicBezTo>
                              <a:cubicBezTo>
                                <a:pt x="106" y="32"/>
                                <a:pt x="106" y="32"/>
                                <a:pt x="106" y="32"/>
                              </a:cubicBezTo>
                              <a:cubicBezTo>
                                <a:pt x="107" y="25"/>
                                <a:pt x="107" y="25"/>
                                <a:pt x="107" y="25"/>
                              </a:cubicBezTo>
                              <a:cubicBezTo>
                                <a:pt x="93" y="9"/>
                                <a:pt x="74" y="0"/>
                                <a:pt x="53" y="0"/>
                              </a:cubicBezTo>
                              <a:cubicBezTo>
                                <a:pt x="33" y="0"/>
                                <a:pt x="13" y="9"/>
                                <a:pt x="0" y="25"/>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5" name="Rectangle 9"/>
                      <wps:cNvSpPr>
                        <a:spLocks noChangeArrowheads="1"/>
                      </wps:cNvSpPr>
                      <wps:spPr bwMode="auto">
                        <a:xfrm>
                          <a:off x="169545" y="1154430"/>
                          <a:ext cx="3611245" cy="219710"/>
                        </a:xfrm>
                        <a:prstGeom prst="rect">
                          <a:avLst/>
                        </a:prstGeom>
                        <a:gradFill flip="none" rotWithShape="1">
                          <a:gsLst>
                            <a:gs pos="0">
                              <a:srgbClr val="8CC74B"/>
                            </a:gs>
                            <a:gs pos="100000">
                              <a:srgbClr val="00719C"/>
                            </a:gs>
                          </a:gsLst>
                          <a:lin ang="0" scaled="1"/>
                          <a:tileRect/>
                        </a:gradFill>
                        <a:ln>
                          <a:noFill/>
                        </a:ln>
                      </wps:spPr>
                      <wps:bodyPr rot="0" vert="horz" wrap="square" lIns="91440" tIns="45720" rIns="91440" bIns="45720" anchor="t" anchorCtr="0" upright="1">
                        <a:noAutofit/>
                      </wps:bodyPr>
                    </wps:wsp>
                    <wps:wsp>
                      <wps:cNvPr id="6" name="Freeform 10"/>
                      <wps:cNvSpPr>
                        <a:spLocks noEditPoints="1"/>
                      </wps:cNvSpPr>
                      <wps:spPr bwMode="auto">
                        <a:xfrm>
                          <a:off x="1121410" y="960120"/>
                          <a:ext cx="288290" cy="194310"/>
                        </a:xfrm>
                        <a:custGeom>
                          <a:avLst/>
                          <a:gdLst>
                            <a:gd name="T0" fmla="*/ 628 w 908"/>
                            <a:gd name="T1" fmla="*/ 357 h 610"/>
                            <a:gd name="T2" fmla="*/ 763 w 908"/>
                            <a:gd name="T3" fmla="*/ 332 h 610"/>
                            <a:gd name="T4" fmla="*/ 627 w 908"/>
                            <a:gd name="T5" fmla="*/ 332 h 610"/>
                            <a:gd name="T6" fmla="*/ 141 w 908"/>
                            <a:gd name="T7" fmla="*/ 571 h 610"/>
                            <a:gd name="T8" fmla="*/ 0 w 908"/>
                            <a:gd name="T9" fmla="*/ 610 h 610"/>
                            <a:gd name="T10" fmla="*/ 308 w 908"/>
                            <a:gd name="T11" fmla="*/ 571 h 610"/>
                            <a:gd name="T12" fmla="*/ 164 w 908"/>
                            <a:gd name="T13" fmla="*/ 278 h 610"/>
                            <a:gd name="T14" fmla="*/ 658 w 908"/>
                            <a:gd name="T15" fmla="*/ 224 h 610"/>
                            <a:gd name="T16" fmla="*/ 689 w 908"/>
                            <a:gd name="T17" fmla="*/ 283 h 610"/>
                            <a:gd name="T18" fmla="*/ 725 w 908"/>
                            <a:gd name="T19" fmla="*/ 265 h 610"/>
                            <a:gd name="T20" fmla="*/ 695 w 908"/>
                            <a:gd name="T21" fmla="*/ 195 h 610"/>
                            <a:gd name="T22" fmla="*/ 108 w 908"/>
                            <a:gd name="T23" fmla="*/ 116 h 610"/>
                            <a:gd name="T24" fmla="*/ 102 w 908"/>
                            <a:gd name="T25" fmla="*/ 262 h 610"/>
                            <a:gd name="T26" fmla="*/ 200 w 908"/>
                            <a:gd name="T27" fmla="*/ 268 h 610"/>
                            <a:gd name="T28" fmla="*/ 206 w 908"/>
                            <a:gd name="T29" fmla="*/ 123 h 610"/>
                            <a:gd name="T30" fmla="*/ 108 w 908"/>
                            <a:gd name="T31" fmla="*/ 116 h 610"/>
                            <a:gd name="T32" fmla="*/ 391 w 908"/>
                            <a:gd name="T33" fmla="*/ 458 h 610"/>
                            <a:gd name="T34" fmla="*/ 458 w 908"/>
                            <a:gd name="T35" fmla="*/ 452 h 610"/>
                            <a:gd name="T36" fmla="*/ 464 w 908"/>
                            <a:gd name="T37" fmla="*/ 486 h 610"/>
                            <a:gd name="T38" fmla="*/ 397 w 908"/>
                            <a:gd name="T39" fmla="*/ 492 h 610"/>
                            <a:gd name="T40" fmla="*/ 724 w 908"/>
                            <a:gd name="T41" fmla="*/ 486 h 610"/>
                            <a:gd name="T42" fmla="*/ 730 w 908"/>
                            <a:gd name="T43" fmla="*/ 452 h 610"/>
                            <a:gd name="T44" fmla="*/ 798 w 908"/>
                            <a:gd name="T45" fmla="*/ 458 h 610"/>
                            <a:gd name="T46" fmla="*/ 792 w 908"/>
                            <a:gd name="T47" fmla="*/ 492 h 610"/>
                            <a:gd name="T48" fmla="*/ 724 w 908"/>
                            <a:gd name="T49" fmla="*/ 486 h 610"/>
                            <a:gd name="T50" fmla="*/ 391 w 908"/>
                            <a:gd name="T51" fmla="*/ 121 h 610"/>
                            <a:gd name="T52" fmla="*/ 791 w 908"/>
                            <a:gd name="T53" fmla="*/ 114 h 610"/>
                            <a:gd name="T54" fmla="*/ 798 w 908"/>
                            <a:gd name="T55" fmla="*/ 360 h 610"/>
                            <a:gd name="T56" fmla="*/ 398 w 908"/>
                            <a:gd name="T57" fmla="*/ 367 h 610"/>
                            <a:gd name="T58" fmla="*/ 483 w 908"/>
                            <a:gd name="T59" fmla="*/ 79 h 610"/>
                            <a:gd name="T60" fmla="*/ 490 w 908"/>
                            <a:gd name="T61" fmla="*/ 35 h 610"/>
                            <a:gd name="T62" fmla="*/ 705 w 908"/>
                            <a:gd name="T63" fmla="*/ 42 h 610"/>
                            <a:gd name="T64" fmla="*/ 698 w 908"/>
                            <a:gd name="T65" fmla="*/ 86 h 610"/>
                            <a:gd name="T66" fmla="*/ 483 w 908"/>
                            <a:gd name="T67" fmla="*/ 79 h 610"/>
                            <a:gd name="T68" fmla="*/ 356 w 908"/>
                            <a:gd name="T69" fmla="*/ 9 h 610"/>
                            <a:gd name="T70" fmla="*/ 287 w 908"/>
                            <a:gd name="T71" fmla="*/ 114 h 610"/>
                            <a:gd name="T72" fmla="*/ 280 w 908"/>
                            <a:gd name="T73" fmla="*/ 270 h 610"/>
                            <a:gd name="T74" fmla="*/ 333 w 908"/>
                            <a:gd name="T75" fmla="*/ 276 h 610"/>
                            <a:gd name="T76" fmla="*/ 339 w 908"/>
                            <a:gd name="T77" fmla="*/ 142 h 610"/>
                            <a:gd name="T78" fmla="*/ 356 w 908"/>
                            <a:gd name="T79" fmla="*/ 601 h 610"/>
                            <a:gd name="T80" fmla="*/ 444 w 908"/>
                            <a:gd name="T81" fmla="*/ 610 h 610"/>
                            <a:gd name="T82" fmla="*/ 453 w 908"/>
                            <a:gd name="T83" fmla="*/ 551 h 610"/>
                            <a:gd name="T84" fmla="*/ 735 w 908"/>
                            <a:gd name="T85" fmla="*/ 601 h 610"/>
                            <a:gd name="T86" fmla="*/ 824 w 908"/>
                            <a:gd name="T87" fmla="*/ 610 h 610"/>
                            <a:gd name="T88" fmla="*/ 833 w 908"/>
                            <a:gd name="T89" fmla="*/ 142 h 610"/>
                            <a:gd name="T90" fmla="*/ 849 w 908"/>
                            <a:gd name="T91" fmla="*/ 270 h 610"/>
                            <a:gd name="T92" fmla="*/ 902 w 908"/>
                            <a:gd name="T93" fmla="*/ 276 h 610"/>
                            <a:gd name="T94" fmla="*/ 908 w 908"/>
                            <a:gd name="T95" fmla="*/ 121 h 610"/>
                            <a:gd name="T96" fmla="*/ 833 w 908"/>
                            <a:gd name="T97" fmla="*/ 114 h 610"/>
                            <a:gd name="T98" fmla="*/ 824 w 908"/>
                            <a:gd name="T99" fmla="*/ 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08" h="610">
                              <a:moveTo>
                                <a:pt x="627" y="332"/>
                              </a:moveTo>
                              <a:cubicBezTo>
                                <a:pt x="628" y="357"/>
                                <a:pt x="628" y="357"/>
                                <a:pt x="628" y="357"/>
                              </a:cubicBezTo>
                              <a:cubicBezTo>
                                <a:pt x="761" y="357"/>
                                <a:pt x="761" y="357"/>
                                <a:pt x="761" y="357"/>
                              </a:cubicBezTo>
                              <a:cubicBezTo>
                                <a:pt x="763" y="332"/>
                                <a:pt x="763" y="332"/>
                                <a:pt x="763" y="332"/>
                              </a:cubicBezTo>
                              <a:cubicBezTo>
                                <a:pt x="764" y="306"/>
                                <a:pt x="729" y="293"/>
                                <a:pt x="695" y="293"/>
                              </a:cubicBezTo>
                              <a:cubicBezTo>
                                <a:pt x="660" y="293"/>
                                <a:pt x="625" y="306"/>
                                <a:pt x="627" y="332"/>
                              </a:cubicBezTo>
                              <a:moveTo>
                                <a:pt x="141" y="278"/>
                              </a:moveTo>
                              <a:cubicBezTo>
                                <a:pt x="141" y="571"/>
                                <a:pt x="141" y="571"/>
                                <a:pt x="141" y="571"/>
                              </a:cubicBezTo>
                              <a:cubicBezTo>
                                <a:pt x="0" y="571"/>
                                <a:pt x="0" y="571"/>
                                <a:pt x="0" y="571"/>
                              </a:cubicBezTo>
                              <a:cubicBezTo>
                                <a:pt x="0" y="610"/>
                                <a:pt x="0" y="610"/>
                                <a:pt x="0" y="610"/>
                              </a:cubicBezTo>
                              <a:cubicBezTo>
                                <a:pt x="308" y="610"/>
                                <a:pt x="308" y="610"/>
                                <a:pt x="308" y="610"/>
                              </a:cubicBezTo>
                              <a:cubicBezTo>
                                <a:pt x="308" y="571"/>
                                <a:pt x="308" y="571"/>
                                <a:pt x="308" y="571"/>
                              </a:cubicBezTo>
                              <a:cubicBezTo>
                                <a:pt x="164" y="571"/>
                                <a:pt x="164" y="571"/>
                                <a:pt x="164" y="571"/>
                              </a:cubicBezTo>
                              <a:cubicBezTo>
                                <a:pt x="164" y="278"/>
                                <a:pt x="164" y="278"/>
                                <a:pt x="164" y="278"/>
                              </a:cubicBezTo>
                              <a:cubicBezTo>
                                <a:pt x="141" y="278"/>
                                <a:pt x="141" y="278"/>
                                <a:pt x="141" y="278"/>
                              </a:cubicBezTo>
                              <a:moveTo>
                                <a:pt x="658" y="224"/>
                              </a:moveTo>
                              <a:cubicBezTo>
                                <a:pt x="657" y="233"/>
                                <a:pt x="660" y="257"/>
                                <a:pt x="664" y="265"/>
                              </a:cubicBezTo>
                              <a:cubicBezTo>
                                <a:pt x="668" y="273"/>
                                <a:pt x="678" y="280"/>
                                <a:pt x="689" y="283"/>
                              </a:cubicBezTo>
                              <a:cubicBezTo>
                                <a:pt x="694" y="284"/>
                                <a:pt x="695" y="284"/>
                                <a:pt x="700" y="283"/>
                              </a:cubicBezTo>
                              <a:cubicBezTo>
                                <a:pt x="711" y="280"/>
                                <a:pt x="721" y="273"/>
                                <a:pt x="725" y="265"/>
                              </a:cubicBezTo>
                              <a:cubicBezTo>
                                <a:pt x="730" y="257"/>
                                <a:pt x="732" y="233"/>
                                <a:pt x="731" y="224"/>
                              </a:cubicBezTo>
                              <a:cubicBezTo>
                                <a:pt x="729" y="205"/>
                                <a:pt x="713" y="195"/>
                                <a:pt x="695" y="195"/>
                              </a:cubicBezTo>
                              <a:cubicBezTo>
                                <a:pt x="676" y="195"/>
                                <a:pt x="660" y="205"/>
                                <a:pt x="658" y="224"/>
                              </a:cubicBezTo>
                              <a:moveTo>
                                <a:pt x="108" y="116"/>
                              </a:moveTo>
                              <a:cubicBezTo>
                                <a:pt x="102" y="123"/>
                                <a:pt x="102" y="123"/>
                                <a:pt x="102" y="123"/>
                              </a:cubicBezTo>
                              <a:cubicBezTo>
                                <a:pt x="102" y="262"/>
                                <a:pt x="102" y="262"/>
                                <a:pt x="102" y="262"/>
                              </a:cubicBezTo>
                              <a:cubicBezTo>
                                <a:pt x="108" y="268"/>
                                <a:pt x="108" y="268"/>
                                <a:pt x="108" y="268"/>
                              </a:cubicBezTo>
                              <a:cubicBezTo>
                                <a:pt x="200" y="268"/>
                                <a:pt x="200" y="268"/>
                                <a:pt x="200" y="268"/>
                              </a:cubicBezTo>
                              <a:cubicBezTo>
                                <a:pt x="206" y="262"/>
                                <a:pt x="206" y="262"/>
                                <a:pt x="206" y="262"/>
                              </a:cubicBezTo>
                              <a:cubicBezTo>
                                <a:pt x="206" y="123"/>
                                <a:pt x="206" y="123"/>
                                <a:pt x="206" y="123"/>
                              </a:cubicBezTo>
                              <a:cubicBezTo>
                                <a:pt x="200" y="116"/>
                                <a:pt x="200" y="116"/>
                                <a:pt x="200" y="116"/>
                              </a:cubicBezTo>
                              <a:cubicBezTo>
                                <a:pt x="108" y="116"/>
                                <a:pt x="108" y="116"/>
                                <a:pt x="108" y="116"/>
                              </a:cubicBezTo>
                              <a:moveTo>
                                <a:pt x="391" y="486"/>
                              </a:moveTo>
                              <a:cubicBezTo>
                                <a:pt x="391" y="458"/>
                                <a:pt x="391" y="458"/>
                                <a:pt x="391" y="458"/>
                              </a:cubicBezTo>
                              <a:cubicBezTo>
                                <a:pt x="397" y="452"/>
                                <a:pt x="397" y="452"/>
                                <a:pt x="397" y="452"/>
                              </a:cubicBezTo>
                              <a:cubicBezTo>
                                <a:pt x="458" y="452"/>
                                <a:pt x="458" y="452"/>
                                <a:pt x="458" y="452"/>
                              </a:cubicBezTo>
                              <a:cubicBezTo>
                                <a:pt x="464" y="458"/>
                                <a:pt x="464" y="458"/>
                                <a:pt x="464" y="458"/>
                              </a:cubicBezTo>
                              <a:cubicBezTo>
                                <a:pt x="464" y="486"/>
                                <a:pt x="464" y="486"/>
                                <a:pt x="464" y="486"/>
                              </a:cubicBezTo>
                              <a:cubicBezTo>
                                <a:pt x="458" y="492"/>
                                <a:pt x="458" y="492"/>
                                <a:pt x="458" y="492"/>
                              </a:cubicBezTo>
                              <a:cubicBezTo>
                                <a:pt x="397" y="492"/>
                                <a:pt x="397" y="492"/>
                                <a:pt x="397" y="492"/>
                              </a:cubicBezTo>
                              <a:cubicBezTo>
                                <a:pt x="391" y="486"/>
                                <a:pt x="391" y="486"/>
                                <a:pt x="391" y="486"/>
                              </a:cubicBezTo>
                              <a:moveTo>
                                <a:pt x="724" y="486"/>
                              </a:moveTo>
                              <a:cubicBezTo>
                                <a:pt x="724" y="458"/>
                                <a:pt x="724" y="458"/>
                                <a:pt x="724" y="458"/>
                              </a:cubicBezTo>
                              <a:cubicBezTo>
                                <a:pt x="730" y="452"/>
                                <a:pt x="730" y="452"/>
                                <a:pt x="730" y="452"/>
                              </a:cubicBezTo>
                              <a:cubicBezTo>
                                <a:pt x="792" y="452"/>
                                <a:pt x="792" y="452"/>
                                <a:pt x="792" y="452"/>
                              </a:cubicBezTo>
                              <a:cubicBezTo>
                                <a:pt x="798" y="458"/>
                                <a:pt x="798" y="458"/>
                                <a:pt x="798" y="458"/>
                              </a:cubicBezTo>
                              <a:cubicBezTo>
                                <a:pt x="798" y="486"/>
                                <a:pt x="798" y="486"/>
                                <a:pt x="798" y="486"/>
                              </a:cubicBezTo>
                              <a:cubicBezTo>
                                <a:pt x="792" y="492"/>
                                <a:pt x="792" y="492"/>
                                <a:pt x="792" y="492"/>
                              </a:cubicBezTo>
                              <a:cubicBezTo>
                                <a:pt x="730" y="492"/>
                                <a:pt x="730" y="492"/>
                                <a:pt x="730" y="492"/>
                              </a:cubicBezTo>
                              <a:cubicBezTo>
                                <a:pt x="724" y="486"/>
                                <a:pt x="724" y="486"/>
                                <a:pt x="724" y="486"/>
                              </a:cubicBezTo>
                              <a:moveTo>
                                <a:pt x="391" y="360"/>
                              </a:moveTo>
                              <a:cubicBezTo>
                                <a:pt x="391" y="121"/>
                                <a:pt x="391" y="121"/>
                                <a:pt x="391" y="121"/>
                              </a:cubicBezTo>
                              <a:cubicBezTo>
                                <a:pt x="391" y="118"/>
                                <a:pt x="394" y="114"/>
                                <a:pt x="398" y="114"/>
                              </a:cubicBezTo>
                              <a:cubicBezTo>
                                <a:pt x="791" y="114"/>
                                <a:pt x="791" y="114"/>
                                <a:pt x="791" y="114"/>
                              </a:cubicBezTo>
                              <a:cubicBezTo>
                                <a:pt x="795" y="114"/>
                                <a:pt x="798" y="118"/>
                                <a:pt x="798" y="121"/>
                              </a:cubicBezTo>
                              <a:cubicBezTo>
                                <a:pt x="798" y="360"/>
                                <a:pt x="798" y="360"/>
                                <a:pt x="798" y="360"/>
                              </a:cubicBezTo>
                              <a:cubicBezTo>
                                <a:pt x="798" y="364"/>
                                <a:pt x="795" y="367"/>
                                <a:pt x="791" y="367"/>
                              </a:cubicBezTo>
                              <a:cubicBezTo>
                                <a:pt x="398" y="367"/>
                                <a:pt x="398" y="367"/>
                                <a:pt x="398" y="367"/>
                              </a:cubicBezTo>
                              <a:cubicBezTo>
                                <a:pt x="394" y="367"/>
                                <a:pt x="391" y="364"/>
                                <a:pt x="391" y="360"/>
                              </a:cubicBezTo>
                              <a:moveTo>
                                <a:pt x="483" y="79"/>
                              </a:moveTo>
                              <a:cubicBezTo>
                                <a:pt x="483" y="42"/>
                                <a:pt x="483" y="42"/>
                                <a:pt x="483" y="42"/>
                              </a:cubicBezTo>
                              <a:cubicBezTo>
                                <a:pt x="483" y="38"/>
                                <a:pt x="486" y="35"/>
                                <a:pt x="490" y="35"/>
                              </a:cubicBezTo>
                              <a:cubicBezTo>
                                <a:pt x="698" y="35"/>
                                <a:pt x="698" y="35"/>
                                <a:pt x="698" y="35"/>
                              </a:cubicBezTo>
                              <a:cubicBezTo>
                                <a:pt x="702" y="35"/>
                                <a:pt x="705" y="38"/>
                                <a:pt x="705" y="42"/>
                              </a:cubicBezTo>
                              <a:cubicBezTo>
                                <a:pt x="705" y="79"/>
                                <a:pt x="705" y="79"/>
                                <a:pt x="705" y="79"/>
                              </a:cubicBezTo>
                              <a:cubicBezTo>
                                <a:pt x="705" y="83"/>
                                <a:pt x="702" y="86"/>
                                <a:pt x="698" y="86"/>
                              </a:cubicBezTo>
                              <a:cubicBezTo>
                                <a:pt x="490" y="86"/>
                                <a:pt x="490" y="86"/>
                                <a:pt x="490" y="86"/>
                              </a:cubicBezTo>
                              <a:cubicBezTo>
                                <a:pt x="486" y="86"/>
                                <a:pt x="483" y="83"/>
                                <a:pt x="483" y="79"/>
                              </a:cubicBezTo>
                              <a:moveTo>
                                <a:pt x="365" y="0"/>
                              </a:moveTo>
                              <a:cubicBezTo>
                                <a:pt x="360" y="0"/>
                                <a:pt x="356" y="4"/>
                                <a:pt x="356" y="9"/>
                              </a:cubicBezTo>
                              <a:cubicBezTo>
                                <a:pt x="356" y="114"/>
                                <a:pt x="356" y="114"/>
                                <a:pt x="356" y="114"/>
                              </a:cubicBezTo>
                              <a:cubicBezTo>
                                <a:pt x="287" y="114"/>
                                <a:pt x="287" y="114"/>
                                <a:pt x="287" y="114"/>
                              </a:cubicBezTo>
                              <a:cubicBezTo>
                                <a:pt x="283" y="114"/>
                                <a:pt x="280" y="117"/>
                                <a:pt x="280" y="121"/>
                              </a:cubicBezTo>
                              <a:cubicBezTo>
                                <a:pt x="280" y="270"/>
                                <a:pt x="280" y="270"/>
                                <a:pt x="280" y="270"/>
                              </a:cubicBezTo>
                              <a:cubicBezTo>
                                <a:pt x="280" y="273"/>
                                <a:pt x="283" y="276"/>
                                <a:pt x="287" y="276"/>
                              </a:cubicBezTo>
                              <a:cubicBezTo>
                                <a:pt x="333" y="276"/>
                                <a:pt x="333" y="276"/>
                                <a:pt x="333" y="276"/>
                              </a:cubicBezTo>
                              <a:cubicBezTo>
                                <a:pt x="336" y="276"/>
                                <a:pt x="339" y="273"/>
                                <a:pt x="339" y="270"/>
                              </a:cubicBezTo>
                              <a:cubicBezTo>
                                <a:pt x="339" y="142"/>
                                <a:pt x="339" y="142"/>
                                <a:pt x="339" y="142"/>
                              </a:cubicBezTo>
                              <a:cubicBezTo>
                                <a:pt x="356" y="142"/>
                                <a:pt x="356" y="142"/>
                                <a:pt x="356" y="142"/>
                              </a:cubicBezTo>
                              <a:cubicBezTo>
                                <a:pt x="356" y="601"/>
                                <a:pt x="356" y="601"/>
                                <a:pt x="356" y="601"/>
                              </a:cubicBezTo>
                              <a:cubicBezTo>
                                <a:pt x="356" y="606"/>
                                <a:pt x="360" y="610"/>
                                <a:pt x="365" y="610"/>
                              </a:cubicBezTo>
                              <a:cubicBezTo>
                                <a:pt x="444" y="610"/>
                                <a:pt x="444" y="610"/>
                                <a:pt x="444" y="610"/>
                              </a:cubicBezTo>
                              <a:cubicBezTo>
                                <a:pt x="449" y="610"/>
                                <a:pt x="453" y="606"/>
                                <a:pt x="453" y="601"/>
                              </a:cubicBezTo>
                              <a:cubicBezTo>
                                <a:pt x="453" y="551"/>
                                <a:pt x="453" y="551"/>
                                <a:pt x="453" y="551"/>
                              </a:cubicBezTo>
                              <a:cubicBezTo>
                                <a:pt x="735" y="551"/>
                                <a:pt x="735" y="551"/>
                                <a:pt x="735" y="551"/>
                              </a:cubicBezTo>
                              <a:cubicBezTo>
                                <a:pt x="735" y="601"/>
                                <a:pt x="735" y="601"/>
                                <a:pt x="735" y="601"/>
                              </a:cubicBezTo>
                              <a:cubicBezTo>
                                <a:pt x="735" y="606"/>
                                <a:pt x="739" y="610"/>
                                <a:pt x="744" y="610"/>
                              </a:cubicBezTo>
                              <a:cubicBezTo>
                                <a:pt x="824" y="610"/>
                                <a:pt x="824" y="610"/>
                                <a:pt x="824" y="610"/>
                              </a:cubicBezTo>
                              <a:cubicBezTo>
                                <a:pt x="829" y="610"/>
                                <a:pt x="833" y="606"/>
                                <a:pt x="833" y="601"/>
                              </a:cubicBezTo>
                              <a:cubicBezTo>
                                <a:pt x="833" y="142"/>
                                <a:pt x="833" y="142"/>
                                <a:pt x="833" y="142"/>
                              </a:cubicBezTo>
                              <a:cubicBezTo>
                                <a:pt x="849" y="142"/>
                                <a:pt x="849" y="142"/>
                                <a:pt x="849" y="142"/>
                              </a:cubicBezTo>
                              <a:cubicBezTo>
                                <a:pt x="849" y="270"/>
                                <a:pt x="849" y="270"/>
                                <a:pt x="849" y="270"/>
                              </a:cubicBezTo>
                              <a:cubicBezTo>
                                <a:pt x="849" y="273"/>
                                <a:pt x="852" y="276"/>
                                <a:pt x="856" y="276"/>
                              </a:cubicBezTo>
                              <a:cubicBezTo>
                                <a:pt x="902" y="276"/>
                                <a:pt x="902" y="276"/>
                                <a:pt x="902" y="276"/>
                              </a:cubicBezTo>
                              <a:cubicBezTo>
                                <a:pt x="905" y="276"/>
                                <a:pt x="908" y="273"/>
                                <a:pt x="908" y="270"/>
                              </a:cubicBezTo>
                              <a:cubicBezTo>
                                <a:pt x="908" y="121"/>
                                <a:pt x="908" y="121"/>
                                <a:pt x="908" y="121"/>
                              </a:cubicBezTo>
                              <a:cubicBezTo>
                                <a:pt x="908" y="117"/>
                                <a:pt x="905" y="114"/>
                                <a:pt x="902" y="114"/>
                              </a:cubicBezTo>
                              <a:cubicBezTo>
                                <a:pt x="833" y="114"/>
                                <a:pt x="833" y="114"/>
                                <a:pt x="833" y="114"/>
                              </a:cubicBezTo>
                              <a:cubicBezTo>
                                <a:pt x="833" y="9"/>
                                <a:pt x="833" y="9"/>
                                <a:pt x="833" y="9"/>
                              </a:cubicBezTo>
                              <a:cubicBezTo>
                                <a:pt x="833" y="4"/>
                                <a:pt x="829" y="0"/>
                                <a:pt x="824" y="0"/>
                              </a:cubicBezTo>
                              <a:cubicBezTo>
                                <a:pt x="365" y="0"/>
                                <a:pt x="365" y="0"/>
                                <a:pt x="365" y="0"/>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7" name="Freeform 11"/>
                      <wps:cNvSpPr>
                        <a:spLocks noEditPoints="1"/>
                      </wps:cNvSpPr>
                      <wps:spPr bwMode="auto">
                        <a:xfrm>
                          <a:off x="653415" y="1023620"/>
                          <a:ext cx="140970" cy="130810"/>
                        </a:xfrm>
                        <a:custGeom>
                          <a:avLst/>
                          <a:gdLst>
                            <a:gd name="T0" fmla="*/ 137 w 444"/>
                            <a:gd name="T1" fmla="*/ 269 h 410"/>
                            <a:gd name="T2" fmla="*/ 106 w 444"/>
                            <a:gd name="T3" fmla="*/ 313 h 410"/>
                            <a:gd name="T4" fmla="*/ 83 w 444"/>
                            <a:gd name="T5" fmla="*/ 314 h 410"/>
                            <a:gd name="T6" fmla="*/ 156 w 444"/>
                            <a:gd name="T7" fmla="*/ 340 h 410"/>
                            <a:gd name="T8" fmla="*/ 21 w 444"/>
                            <a:gd name="T9" fmla="*/ 320 h 410"/>
                            <a:gd name="T10" fmla="*/ 117 w 444"/>
                            <a:gd name="T11" fmla="*/ 257 h 410"/>
                            <a:gd name="T12" fmla="*/ 90 w 444"/>
                            <a:gd name="T13" fmla="*/ 230 h 410"/>
                            <a:gd name="T14" fmla="*/ 90 w 444"/>
                            <a:gd name="T15" fmla="*/ 410 h 410"/>
                            <a:gd name="T16" fmla="*/ 180 w 444"/>
                            <a:gd name="T17" fmla="*/ 344 h 410"/>
                            <a:gd name="T18" fmla="*/ 179 w 444"/>
                            <a:gd name="T19" fmla="*/ 313 h 410"/>
                            <a:gd name="T20" fmla="*/ 158 w 444"/>
                            <a:gd name="T21" fmla="*/ 239 h 410"/>
                            <a:gd name="T22" fmla="*/ 195 w 444"/>
                            <a:gd name="T23" fmla="*/ 278 h 410"/>
                            <a:gd name="T24" fmla="*/ 185 w 444"/>
                            <a:gd name="T25" fmla="*/ 228 h 410"/>
                            <a:gd name="T26" fmla="*/ 149 w 444"/>
                            <a:gd name="T27" fmla="*/ 219 h 410"/>
                            <a:gd name="T28" fmla="*/ 264 w 444"/>
                            <a:gd name="T29" fmla="*/ 225 h 410"/>
                            <a:gd name="T30" fmla="*/ 248 w 444"/>
                            <a:gd name="T31" fmla="*/ 276 h 410"/>
                            <a:gd name="T32" fmla="*/ 191 w 444"/>
                            <a:gd name="T33" fmla="*/ 174 h 410"/>
                            <a:gd name="T34" fmla="*/ 221 w 444"/>
                            <a:gd name="T35" fmla="*/ 131 h 410"/>
                            <a:gd name="T36" fmla="*/ 246 w 444"/>
                            <a:gd name="T37" fmla="*/ 165 h 410"/>
                            <a:gd name="T38" fmla="*/ 271 w 444"/>
                            <a:gd name="T39" fmla="*/ 181 h 410"/>
                            <a:gd name="T40" fmla="*/ 247 w 444"/>
                            <a:gd name="T41" fmla="*/ 207 h 410"/>
                            <a:gd name="T42" fmla="*/ 182 w 444"/>
                            <a:gd name="T43" fmla="*/ 74 h 410"/>
                            <a:gd name="T44" fmla="*/ 147 w 444"/>
                            <a:gd name="T45" fmla="*/ 197 h 410"/>
                            <a:gd name="T46" fmla="*/ 183 w 444"/>
                            <a:gd name="T47" fmla="*/ 322 h 410"/>
                            <a:gd name="T48" fmla="*/ 218 w 444"/>
                            <a:gd name="T49" fmla="*/ 345 h 410"/>
                            <a:gd name="T50" fmla="*/ 300 w 444"/>
                            <a:gd name="T51" fmla="*/ 248 h 410"/>
                            <a:gd name="T52" fmla="*/ 354 w 444"/>
                            <a:gd name="T53" fmla="*/ 410 h 410"/>
                            <a:gd name="T54" fmla="*/ 354 w 444"/>
                            <a:gd name="T55" fmla="*/ 230 h 410"/>
                            <a:gd name="T56" fmla="*/ 329 w 444"/>
                            <a:gd name="T57" fmla="*/ 256 h 410"/>
                            <a:gd name="T58" fmla="*/ 423 w 444"/>
                            <a:gd name="T59" fmla="*/ 320 h 410"/>
                            <a:gd name="T60" fmla="*/ 285 w 444"/>
                            <a:gd name="T61" fmla="*/ 320 h 410"/>
                            <a:gd name="T62" fmla="*/ 312 w 444"/>
                            <a:gd name="T63" fmla="*/ 275 h 410"/>
                            <a:gd name="T64" fmla="*/ 349 w 444"/>
                            <a:gd name="T65" fmla="*/ 328 h 410"/>
                            <a:gd name="T66" fmla="*/ 358 w 444"/>
                            <a:gd name="T67" fmla="*/ 312 h 410"/>
                            <a:gd name="T68" fmla="*/ 329 w 444"/>
                            <a:gd name="T69" fmla="*/ 267 h 410"/>
                            <a:gd name="T70" fmla="*/ 308 w 444"/>
                            <a:gd name="T71" fmla="*/ 187 h 410"/>
                            <a:gd name="T72" fmla="*/ 318 w 444"/>
                            <a:gd name="T73" fmla="*/ 206 h 410"/>
                            <a:gd name="T74" fmla="*/ 326 w 444"/>
                            <a:gd name="T75" fmla="*/ 178 h 410"/>
                            <a:gd name="T76" fmla="*/ 308 w 444"/>
                            <a:gd name="T77" fmla="*/ 155 h 410"/>
                            <a:gd name="T78" fmla="*/ 233 w 444"/>
                            <a:gd name="T79" fmla="*/ 76 h 410"/>
                            <a:gd name="T80" fmla="*/ 182 w 444"/>
                            <a:gd name="T81" fmla="*/ 74 h 410"/>
                            <a:gd name="T82" fmla="*/ 246 w 444"/>
                            <a:gd name="T83" fmla="*/ 69 h 410"/>
                            <a:gd name="T84" fmla="*/ 246 w 444"/>
                            <a:gd name="T85"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4" h="410">
                              <a:moveTo>
                                <a:pt x="106" y="313"/>
                              </a:moveTo>
                              <a:cubicBezTo>
                                <a:pt x="137" y="269"/>
                                <a:pt x="137" y="269"/>
                                <a:pt x="137" y="269"/>
                              </a:cubicBezTo>
                              <a:cubicBezTo>
                                <a:pt x="151" y="283"/>
                                <a:pt x="159" y="302"/>
                                <a:pt x="159" y="322"/>
                              </a:cubicBezTo>
                              <a:cubicBezTo>
                                <a:pt x="106" y="313"/>
                                <a:pt x="106" y="313"/>
                                <a:pt x="106" y="313"/>
                              </a:cubicBezTo>
                              <a:moveTo>
                                <a:pt x="149" y="219"/>
                              </a:moveTo>
                              <a:cubicBezTo>
                                <a:pt x="83" y="314"/>
                                <a:pt x="83" y="314"/>
                                <a:pt x="83" y="314"/>
                              </a:cubicBezTo>
                              <a:cubicBezTo>
                                <a:pt x="78" y="320"/>
                                <a:pt x="82" y="328"/>
                                <a:pt x="88" y="329"/>
                              </a:cubicBezTo>
                              <a:cubicBezTo>
                                <a:pt x="156" y="340"/>
                                <a:pt x="156" y="340"/>
                                <a:pt x="156" y="340"/>
                              </a:cubicBezTo>
                              <a:cubicBezTo>
                                <a:pt x="147" y="369"/>
                                <a:pt x="120" y="389"/>
                                <a:pt x="90" y="389"/>
                              </a:cubicBezTo>
                              <a:cubicBezTo>
                                <a:pt x="52" y="389"/>
                                <a:pt x="21" y="358"/>
                                <a:pt x="21" y="320"/>
                              </a:cubicBezTo>
                              <a:cubicBezTo>
                                <a:pt x="21" y="282"/>
                                <a:pt x="52" y="251"/>
                                <a:pt x="90" y="251"/>
                              </a:cubicBezTo>
                              <a:cubicBezTo>
                                <a:pt x="100" y="251"/>
                                <a:pt x="108" y="253"/>
                                <a:pt x="117" y="257"/>
                              </a:cubicBezTo>
                              <a:cubicBezTo>
                                <a:pt x="129" y="239"/>
                                <a:pt x="129" y="239"/>
                                <a:pt x="129" y="239"/>
                              </a:cubicBezTo>
                              <a:cubicBezTo>
                                <a:pt x="116" y="233"/>
                                <a:pt x="104" y="230"/>
                                <a:pt x="90" y="230"/>
                              </a:cubicBezTo>
                              <a:cubicBezTo>
                                <a:pt x="40" y="230"/>
                                <a:pt x="0" y="270"/>
                                <a:pt x="0" y="320"/>
                              </a:cubicBezTo>
                              <a:cubicBezTo>
                                <a:pt x="0" y="370"/>
                                <a:pt x="40" y="410"/>
                                <a:pt x="90" y="410"/>
                              </a:cubicBezTo>
                              <a:cubicBezTo>
                                <a:pt x="131" y="410"/>
                                <a:pt x="166" y="383"/>
                                <a:pt x="177" y="343"/>
                              </a:cubicBezTo>
                              <a:cubicBezTo>
                                <a:pt x="180" y="344"/>
                                <a:pt x="180" y="344"/>
                                <a:pt x="180" y="344"/>
                              </a:cubicBezTo>
                              <a:cubicBezTo>
                                <a:pt x="175" y="339"/>
                                <a:pt x="173" y="331"/>
                                <a:pt x="175" y="324"/>
                              </a:cubicBezTo>
                              <a:cubicBezTo>
                                <a:pt x="179" y="313"/>
                                <a:pt x="179" y="313"/>
                                <a:pt x="179" y="313"/>
                              </a:cubicBezTo>
                              <a:cubicBezTo>
                                <a:pt x="178" y="290"/>
                                <a:pt x="167" y="268"/>
                                <a:pt x="149" y="252"/>
                              </a:cubicBezTo>
                              <a:cubicBezTo>
                                <a:pt x="158" y="239"/>
                                <a:pt x="158" y="239"/>
                                <a:pt x="158" y="239"/>
                              </a:cubicBezTo>
                              <a:cubicBezTo>
                                <a:pt x="184" y="302"/>
                                <a:pt x="184" y="302"/>
                                <a:pt x="184" y="302"/>
                              </a:cubicBezTo>
                              <a:cubicBezTo>
                                <a:pt x="195" y="278"/>
                                <a:pt x="195" y="278"/>
                                <a:pt x="195" y="278"/>
                              </a:cubicBezTo>
                              <a:cubicBezTo>
                                <a:pt x="173" y="229"/>
                                <a:pt x="173" y="229"/>
                                <a:pt x="173" y="229"/>
                              </a:cubicBezTo>
                              <a:cubicBezTo>
                                <a:pt x="185" y="228"/>
                                <a:pt x="185" y="228"/>
                                <a:pt x="185" y="228"/>
                              </a:cubicBezTo>
                              <a:cubicBezTo>
                                <a:pt x="142" y="202"/>
                                <a:pt x="142" y="202"/>
                                <a:pt x="142" y="202"/>
                              </a:cubicBezTo>
                              <a:cubicBezTo>
                                <a:pt x="149" y="219"/>
                                <a:pt x="149" y="219"/>
                                <a:pt x="149" y="219"/>
                              </a:cubicBezTo>
                              <a:moveTo>
                                <a:pt x="264" y="237"/>
                              </a:moveTo>
                              <a:cubicBezTo>
                                <a:pt x="265" y="233"/>
                                <a:pt x="265" y="229"/>
                                <a:pt x="264" y="225"/>
                              </a:cubicBezTo>
                              <a:cubicBezTo>
                                <a:pt x="287" y="224"/>
                                <a:pt x="287" y="224"/>
                                <a:pt x="287" y="224"/>
                              </a:cubicBezTo>
                              <a:cubicBezTo>
                                <a:pt x="248" y="276"/>
                                <a:pt x="248" y="276"/>
                                <a:pt x="248" y="276"/>
                              </a:cubicBezTo>
                              <a:cubicBezTo>
                                <a:pt x="264" y="237"/>
                                <a:pt x="264" y="237"/>
                                <a:pt x="264" y="237"/>
                              </a:cubicBezTo>
                              <a:moveTo>
                                <a:pt x="191" y="174"/>
                              </a:moveTo>
                              <a:cubicBezTo>
                                <a:pt x="216" y="131"/>
                                <a:pt x="216" y="131"/>
                                <a:pt x="216" y="131"/>
                              </a:cubicBezTo>
                              <a:cubicBezTo>
                                <a:pt x="221" y="131"/>
                                <a:pt x="221" y="131"/>
                                <a:pt x="221" y="131"/>
                              </a:cubicBezTo>
                              <a:cubicBezTo>
                                <a:pt x="232" y="154"/>
                                <a:pt x="232" y="154"/>
                                <a:pt x="232" y="154"/>
                              </a:cubicBezTo>
                              <a:cubicBezTo>
                                <a:pt x="234" y="160"/>
                                <a:pt x="238" y="162"/>
                                <a:pt x="246" y="165"/>
                              </a:cubicBezTo>
                              <a:cubicBezTo>
                                <a:pt x="271" y="174"/>
                                <a:pt x="271" y="174"/>
                                <a:pt x="271" y="174"/>
                              </a:cubicBezTo>
                              <a:cubicBezTo>
                                <a:pt x="271" y="181"/>
                                <a:pt x="271" y="181"/>
                                <a:pt x="271" y="181"/>
                              </a:cubicBezTo>
                              <a:cubicBezTo>
                                <a:pt x="282" y="206"/>
                                <a:pt x="282" y="206"/>
                                <a:pt x="282" y="206"/>
                              </a:cubicBezTo>
                              <a:cubicBezTo>
                                <a:pt x="247" y="207"/>
                                <a:pt x="247" y="207"/>
                                <a:pt x="247" y="207"/>
                              </a:cubicBezTo>
                              <a:cubicBezTo>
                                <a:pt x="191" y="174"/>
                                <a:pt x="191" y="174"/>
                                <a:pt x="191" y="174"/>
                              </a:cubicBezTo>
                              <a:moveTo>
                                <a:pt x="182" y="74"/>
                              </a:moveTo>
                              <a:cubicBezTo>
                                <a:pt x="135" y="156"/>
                                <a:pt x="135" y="156"/>
                                <a:pt x="135" y="156"/>
                              </a:cubicBezTo>
                              <a:cubicBezTo>
                                <a:pt x="127" y="171"/>
                                <a:pt x="133" y="188"/>
                                <a:pt x="147" y="197"/>
                              </a:cubicBezTo>
                              <a:cubicBezTo>
                                <a:pt x="218" y="240"/>
                                <a:pt x="218" y="240"/>
                                <a:pt x="218" y="240"/>
                              </a:cubicBezTo>
                              <a:cubicBezTo>
                                <a:pt x="183" y="322"/>
                                <a:pt x="183" y="322"/>
                                <a:pt x="183" y="322"/>
                              </a:cubicBezTo>
                              <a:cubicBezTo>
                                <a:pt x="180" y="333"/>
                                <a:pt x="186" y="345"/>
                                <a:pt x="198" y="348"/>
                              </a:cubicBezTo>
                              <a:cubicBezTo>
                                <a:pt x="203" y="350"/>
                                <a:pt x="215" y="350"/>
                                <a:pt x="218" y="345"/>
                              </a:cubicBezTo>
                              <a:cubicBezTo>
                                <a:pt x="297" y="242"/>
                                <a:pt x="297" y="242"/>
                                <a:pt x="297" y="242"/>
                              </a:cubicBezTo>
                              <a:cubicBezTo>
                                <a:pt x="300" y="248"/>
                                <a:pt x="300" y="248"/>
                                <a:pt x="300" y="248"/>
                              </a:cubicBezTo>
                              <a:cubicBezTo>
                                <a:pt x="277" y="265"/>
                                <a:pt x="264" y="292"/>
                                <a:pt x="264" y="320"/>
                              </a:cubicBezTo>
                              <a:cubicBezTo>
                                <a:pt x="264" y="370"/>
                                <a:pt x="304" y="410"/>
                                <a:pt x="354" y="410"/>
                              </a:cubicBezTo>
                              <a:cubicBezTo>
                                <a:pt x="403" y="410"/>
                                <a:pt x="444" y="370"/>
                                <a:pt x="444" y="320"/>
                              </a:cubicBezTo>
                              <a:cubicBezTo>
                                <a:pt x="444" y="270"/>
                                <a:pt x="403" y="230"/>
                                <a:pt x="354" y="230"/>
                              </a:cubicBezTo>
                              <a:cubicBezTo>
                                <a:pt x="342" y="230"/>
                                <a:pt x="332" y="232"/>
                                <a:pt x="320" y="237"/>
                              </a:cubicBezTo>
                              <a:cubicBezTo>
                                <a:pt x="329" y="256"/>
                                <a:pt x="329" y="256"/>
                                <a:pt x="329" y="256"/>
                              </a:cubicBezTo>
                              <a:cubicBezTo>
                                <a:pt x="337" y="253"/>
                                <a:pt x="345" y="251"/>
                                <a:pt x="354" y="251"/>
                              </a:cubicBezTo>
                              <a:cubicBezTo>
                                <a:pt x="392" y="251"/>
                                <a:pt x="423" y="282"/>
                                <a:pt x="423" y="320"/>
                              </a:cubicBezTo>
                              <a:cubicBezTo>
                                <a:pt x="423" y="358"/>
                                <a:pt x="392" y="389"/>
                                <a:pt x="354" y="389"/>
                              </a:cubicBezTo>
                              <a:cubicBezTo>
                                <a:pt x="316" y="389"/>
                                <a:pt x="285" y="358"/>
                                <a:pt x="285" y="320"/>
                              </a:cubicBezTo>
                              <a:cubicBezTo>
                                <a:pt x="285" y="300"/>
                                <a:pt x="294" y="281"/>
                                <a:pt x="309" y="268"/>
                              </a:cubicBezTo>
                              <a:cubicBezTo>
                                <a:pt x="312" y="275"/>
                                <a:pt x="312" y="275"/>
                                <a:pt x="312" y="275"/>
                              </a:cubicBezTo>
                              <a:cubicBezTo>
                                <a:pt x="316" y="284"/>
                                <a:pt x="320" y="294"/>
                                <a:pt x="326" y="303"/>
                              </a:cubicBezTo>
                              <a:cubicBezTo>
                                <a:pt x="332" y="313"/>
                                <a:pt x="339" y="323"/>
                                <a:pt x="349" y="328"/>
                              </a:cubicBezTo>
                              <a:cubicBezTo>
                                <a:pt x="354" y="331"/>
                                <a:pt x="359" y="329"/>
                                <a:pt x="362" y="325"/>
                              </a:cubicBezTo>
                              <a:cubicBezTo>
                                <a:pt x="364" y="320"/>
                                <a:pt x="363" y="314"/>
                                <a:pt x="358" y="312"/>
                              </a:cubicBezTo>
                              <a:cubicBezTo>
                                <a:pt x="351" y="308"/>
                                <a:pt x="346" y="300"/>
                                <a:pt x="342" y="293"/>
                              </a:cubicBezTo>
                              <a:cubicBezTo>
                                <a:pt x="336" y="285"/>
                                <a:pt x="332" y="276"/>
                                <a:pt x="329" y="267"/>
                              </a:cubicBezTo>
                              <a:cubicBezTo>
                                <a:pt x="317" y="240"/>
                                <a:pt x="305" y="213"/>
                                <a:pt x="293" y="186"/>
                              </a:cubicBezTo>
                              <a:cubicBezTo>
                                <a:pt x="308" y="187"/>
                                <a:pt x="308" y="187"/>
                                <a:pt x="308" y="187"/>
                              </a:cubicBezTo>
                              <a:cubicBezTo>
                                <a:pt x="312" y="195"/>
                                <a:pt x="312" y="195"/>
                                <a:pt x="312" y="195"/>
                              </a:cubicBezTo>
                              <a:cubicBezTo>
                                <a:pt x="310" y="200"/>
                                <a:pt x="313" y="205"/>
                                <a:pt x="318" y="206"/>
                              </a:cubicBezTo>
                              <a:cubicBezTo>
                                <a:pt x="323" y="207"/>
                                <a:pt x="328" y="204"/>
                                <a:pt x="330" y="199"/>
                              </a:cubicBezTo>
                              <a:cubicBezTo>
                                <a:pt x="331" y="192"/>
                                <a:pt x="330" y="184"/>
                                <a:pt x="326" y="178"/>
                              </a:cubicBezTo>
                              <a:cubicBezTo>
                                <a:pt x="322" y="173"/>
                                <a:pt x="322" y="173"/>
                                <a:pt x="322" y="173"/>
                              </a:cubicBezTo>
                              <a:cubicBezTo>
                                <a:pt x="322" y="166"/>
                                <a:pt x="319" y="161"/>
                                <a:pt x="308" y="155"/>
                              </a:cubicBezTo>
                              <a:cubicBezTo>
                                <a:pt x="254" y="133"/>
                                <a:pt x="254" y="133"/>
                                <a:pt x="254" y="133"/>
                              </a:cubicBezTo>
                              <a:cubicBezTo>
                                <a:pt x="233" y="76"/>
                                <a:pt x="233" y="76"/>
                                <a:pt x="233" y="76"/>
                              </a:cubicBezTo>
                              <a:cubicBezTo>
                                <a:pt x="228" y="66"/>
                                <a:pt x="216" y="61"/>
                                <a:pt x="206" y="61"/>
                              </a:cubicBezTo>
                              <a:cubicBezTo>
                                <a:pt x="196" y="61"/>
                                <a:pt x="187" y="65"/>
                                <a:pt x="182" y="74"/>
                              </a:cubicBezTo>
                              <a:moveTo>
                                <a:pt x="212" y="35"/>
                              </a:moveTo>
                              <a:cubicBezTo>
                                <a:pt x="212" y="54"/>
                                <a:pt x="227" y="69"/>
                                <a:pt x="246" y="69"/>
                              </a:cubicBezTo>
                              <a:cubicBezTo>
                                <a:pt x="265" y="69"/>
                                <a:pt x="280" y="54"/>
                                <a:pt x="280" y="35"/>
                              </a:cubicBezTo>
                              <a:cubicBezTo>
                                <a:pt x="280" y="16"/>
                                <a:pt x="265" y="0"/>
                                <a:pt x="246" y="0"/>
                              </a:cubicBezTo>
                              <a:cubicBezTo>
                                <a:pt x="227" y="0"/>
                                <a:pt x="212" y="16"/>
                                <a:pt x="212" y="35"/>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8" name="Freeform 12"/>
                      <wps:cNvSpPr>
                        <a:spLocks noEditPoints="1"/>
                      </wps:cNvSpPr>
                      <wps:spPr bwMode="auto">
                        <a:xfrm>
                          <a:off x="1607185" y="1023620"/>
                          <a:ext cx="140335" cy="130810"/>
                        </a:xfrm>
                        <a:custGeom>
                          <a:avLst/>
                          <a:gdLst>
                            <a:gd name="T0" fmla="*/ 136 w 443"/>
                            <a:gd name="T1" fmla="*/ 269 h 410"/>
                            <a:gd name="T2" fmla="*/ 106 w 443"/>
                            <a:gd name="T3" fmla="*/ 313 h 410"/>
                            <a:gd name="T4" fmla="*/ 82 w 443"/>
                            <a:gd name="T5" fmla="*/ 314 h 410"/>
                            <a:gd name="T6" fmla="*/ 156 w 443"/>
                            <a:gd name="T7" fmla="*/ 340 h 410"/>
                            <a:gd name="T8" fmla="*/ 21 w 443"/>
                            <a:gd name="T9" fmla="*/ 320 h 410"/>
                            <a:gd name="T10" fmla="*/ 117 w 443"/>
                            <a:gd name="T11" fmla="*/ 257 h 410"/>
                            <a:gd name="T12" fmla="*/ 90 w 443"/>
                            <a:gd name="T13" fmla="*/ 230 h 410"/>
                            <a:gd name="T14" fmla="*/ 90 w 443"/>
                            <a:gd name="T15" fmla="*/ 410 h 410"/>
                            <a:gd name="T16" fmla="*/ 180 w 443"/>
                            <a:gd name="T17" fmla="*/ 344 h 410"/>
                            <a:gd name="T18" fmla="*/ 179 w 443"/>
                            <a:gd name="T19" fmla="*/ 313 h 410"/>
                            <a:gd name="T20" fmla="*/ 157 w 443"/>
                            <a:gd name="T21" fmla="*/ 239 h 410"/>
                            <a:gd name="T22" fmla="*/ 194 w 443"/>
                            <a:gd name="T23" fmla="*/ 278 h 410"/>
                            <a:gd name="T24" fmla="*/ 185 w 443"/>
                            <a:gd name="T25" fmla="*/ 228 h 410"/>
                            <a:gd name="T26" fmla="*/ 149 w 443"/>
                            <a:gd name="T27" fmla="*/ 219 h 410"/>
                            <a:gd name="T28" fmla="*/ 264 w 443"/>
                            <a:gd name="T29" fmla="*/ 225 h 410"/>
                            <a:gd name="T30" fmla="*/ 247 w 443"/>
                            <a:gd name="T31" fmla="*/ 276 h 410"/>
                            <a:gd name="T32" fmla="*/ 191 w 443"/>
                            <a:gd name="T33" fmla="*/ 174 h 410"/>
                            <a:gd name="T34" fmla="*/ 220 w 443"/>
                            <a:gd name="T35" fmla="*/ 131 h 410"/>
                            <a:gd name="T36" fmla="*/ 245 w 443"/>
                            <a:gd name="T37" fmla="*/ 165 h 410"/>
                            <a:gd name="T38" fmla="*/ 271 w 443"/>
                            <a:gd name="T39" fmla="*/ 181 h 410"/>
                            <a:gd name="T40" fmla="*/ 247 w 443"/>
                            <a:gd name="T41" fmla="*/ 207 h 410"/>
                            <a:gd name="T42" fmla="*/ 181 w 443"/>
                            <a:gd name="T43" fmla="*/ 74 h 410"/>
                            <a:gd name="T44" fmla="*/ 147 w 443"/>
                            <a:gd name="T45" fmla="*/ 197 h 410"/>
                            <a:gd name="T46" fmla="*/ 183 w 443"/>
                            <a:gd name="T47" fmla="*/ 322 h 410"/>
                            <a:gd name="T48" fmla="*/ 218 w 443"/>
                            <a:gd name="T49" fmla="*/ 345 h 410"/>
                            <a:gd name="T50" fmla="*/ 300 w 443"/>
                            <a:gd name="T51" fmla="*/ 248 h 410"/>
                            <a:gd name="T52" fmla="*/ 354 w 443"/>
                            <a:gd name="T53" fmla="*/ 410 h 410"/>
                            <a:gd name="T54" fmla="*/ 354 w 443"/>
                            <a:gd name="T55" fmla="*/ 230 h 410"/>
                            <a:gd name="T56" fmla="*/ 329 w 443"/>
                            <a:gd name="T57" fmla="*/ 256 h 410"/>
                            <a:gd name="T58" fmla="*/ 422 w 443"/>
                            <a:gd name="T59" fmla="*/ 320 h 410"/>
                            <a:gd name="T60" fmla="*/ 285 w 443"/>
                            <a:gd name="T61" fmla="*/ 320 h 410"/>
                            <a:gd name="T62" fmla="*/ 311 w 443"/>
                            <a:gd name="T63" fmla="*/ 275 h 410"/>
                            <a:gd name="T64" fmla="*/ 349 w 443"/>
                            <a:gd name="T65" fmla="*/ 328 h 410"/>
                            <a:gd name="T66" fmla="*/ 358 w 443"/>
                            <a:gd name="T67" fmla="*/ 312 h 410"/>
                            <a:gd name="T68" fmla="*/ 328 w 443"/>
                            <a:gd name="T69" fmla="*/ 267 h 410"/>
                            <a:gd name="T70" fmla="*/ 307 w 443"/>
                            <a:gd name="T71" fmla="*/ 187 h 410"/>
                            <a:gd name="T72" fmla="*/ 318 w 443"/>
                            <a:gd name="T73" fmla="*/ 206 h 410"/>
                            <a:gd name="T74" fmla="*/ 326 w 443"/>
                            <a:gd name="T75" fmla="*/ 178 h 410"/>
                            <a:gd name="T76" fmla="*/ 307 w 443"/>
                            <a:gd name="T77" fmla="*/ 155 h 410"/>
                            <a:gd name="T78" fmla="*/ 233 w 443"/>
                            <a:gd name="T79" fmla="*/ 76 h 410"/>
                            <a:gd name="T80" fmla="*/ 181 w 443"/>
                            <a:gd name="T81" fmla="*/ 74 h 410"/>
                            <a:gd name="T82" fmla="*/ 246 w 443"/>
                            <a:gd name="T83" fmla="*/ 69 h 410"/>
                            <a:gd name="T84" fmla="*/ 246 w 443"/>
                            <a:gd name="T85"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3" h="410">
                              <a:moveTo>
                                <a:pt x="106" y="313"/>
                              </a:moveTo>
                              <a:cubicBezTo>
                                <a:pt x="136" y="269"/>
                                <a:pt x="136" y="269"/>
                                <a:pt x="136" y="269"/>
                              </a:cubicBezTo>
                              <a:cubicBezTo>
                                <a:pt x="151" y="283"/>
                                <a:pt x="159" y="302"/>
                                <a:pt x="159" y="322"/>
                              </a:cubicBezTo>
                              <a:cubicBezTo>
                                <a:pt x="106" y="313"/>
                                <a:pt x="106" y="313"/>
                                <a:pt x="106" y="313"/>
                              </a:cubicBezTo>
                              <a:moveTo>
                                <a:pt x="149" y="219"/>
                              </a:moveTo>
                              <a:cubicBezTo>
                                <a:pt x="82" y="314"/>
                                <a:pt x="82" y="314"/>
                                <a:pt x="82" y="314"/>
                              </a:cubicBezTo>
                              <a:cubicBezTo>
                                <a:pt x="78" y="320"/>
                                <a:pt x="81" y="328"/>
                                <a:pt x="88" y="329"/>
                              </a:cubicBezTo>
                              <a:cubicBezTo>
                                <a:pt x="156" y="340"/>
                                <a:pt x="156" y="340"/>
                                <a:pt x="156" y="340"/>
                              </a:cubicBezTo>
                              <a:cubicBezTo>
                                <a:pt x="147" y="369"/>
                                <a:pt x="120" y="389"/>
                                <a:pt x="90" y="389"/>
                              </a:cubicBezTo>
                              <a:cubicBezTo>
                                <a:pt x="52" y="389"/>
                                <a:pt x="21" y="358"/>
                                <a:pt x="21" y="320"/>
                              </a:cubicBezTo>
                              <a:cubicBezTo>
                                <a:pt x="21" y="282"/>
                                <a:pt x="52" y="251"/>
                                <a:pt x="90" y="251"/>
                              </a:cubicBezTo>
                              <a:cubicBezTo>
                                <a:pt x="99" y="251"/>
                                <a:pt x="108" y="253"/>
                                <a:pt x="117" y="257"/>
                              </a:cubicBezTo>
                              <a:cubicBezTo>
                                <a:pt x="129" y="239"/>
                                <a:pt x="129" y="239"/>
                                <a:pt x="129" y="239"/>
                              </a:cubicBezTo>
                              <a:cubicBezTo>
                                <a:pt x="116" y="233"/>
                                <a:pt x="104" y="230"/>
                                <a:pt x="90" y="230"/>
                              </a:cubicBezTo>
                              <a:cubicBezTo>
                                <a:pt x="40" y="230"/>
                                <a:pt x="0" y="270"/>
                                <a:pt x="0" y="320"/>
                              </a:cubicBezTo>
                              <a:cubicBezTo>
                                <a:pt x="0" y="370"/>
                                <a:pt x="40" y="410"/>
                                <a:pt x="90" y="410"/>
                              </a:cubicBezTo>
                              <a:cubicBezTo>
                                <a:pt x="130" y="410"/>
                                <a:pt x="166" y="383"/>
                                <a:pt x="176" y="343"/>
                              </a:cubicBezTo>
                              <a:cubicBezTo>
                                <a:pt x="180" y="344"/>
                                <a:pt x="180" y="344"/>
                                <a:pt x="180" y="344"/>
                              </a:cubicBezTo>
                              <a:cubicBezTo>
                                <a:pt x="175" y="339"/>
                                <a:pt x="172" y="331"/>
                                <a:pt x="175" y="324"/>
                              </a:cubicBezTo>
                              <a:cubicBezTo>
                                <a:pt x="179" y="313"/>
                                <a:pt x="179" y="313"/>
                                <a:pt x="179" y="313"/>
                              </a:cubicBezTo>
                              <a:cubicBezTo>
                                <a:pt x="177" y="290"/>
                                <a:pt x="166" y="268"/>
                                <a:pt x="148" y="252"/>
                              </a:cubicBezTo>
                              <a:cubicBezTo>
                                <a:pt x="157" y="239"/>
                                <a:pt x="157" y="239"/>
                                <a:pt x="157" y="239"/>
                              </a:cubicBezTo>
                              <a:cubicBezTo>
                                <a:pt x="184" y="302"/>
                                <a:pt x="184" y="302"/>
                                <a:pt x="184" y="302"/>
                              </a:cubicBezTo>
                              <a:cubicBezTo>
                                <a:pt x="194" y="278"/>
                                <a:pt x="194" y="278"/>
                                <a:pt x="194" y="278"/>
                              </a:cubicBezTo>
                              <a:cubicBezTo>
                                <a:pt x="173" y="229"/>
                                <a:pt x="173" y="229"/>
                                <a:pt x="173" y="229"/>
                              </a:cubicBezTo>
                              <a:cubicBezTo>
                                <a:pt x="185" y="228"/>
                                <a:pt x="185" y="228"/>
                                <a:pt x="185" y="228"/>
                              </a:cubicBezTo>
                              <a:cubicBezTo>
                                <a:pt x="141" y="202"/>
                                <a:pt x="141" y="202"/>
                                <a:pt x="141" y="202"/>
                              </a:cubicBezTo>
                              <a:cubicBezTo>
                                <a:pt x="149" y="219"/>
                                <a:pt x="149" y="219"/>
                                <a:pt x="149" y="219"/>
                              </a:cubicBezTo>
                              <a:moveTo>
                                <a:pt x="264" y="237"/>
                              </a:moveTo>
                              <a:cubicBezTo>
                                <a:pt x="265" y="233"/>
                                <a:pt x="265" y="229"/>
                                <a:pt x="264" y="225"/>
                              </a:cubicBezTo>
                              <a:cubicBezTo>
                                <a:pt x="287" y="224"/>
                                <a:pt x="287" y="224"/>
                                <a:pt x="287" y="224"/>
                              </a:cubicBezTo>
                              <a:cubicBezTo>
                                <a:pt x="247" y="276"/>
                                <a:pt x="247" y="276"/>
                                <a:pt x="247" y="276"/>
                              </a:cubicBezTo>
                              <a:cubicBezTo>
                                <a:pt x="264" y="237"/>
                                <a:pt x="264" y="237"/>
                                <a:pt x="264" y="237"/>
                              </a:cubicBezTo>
                              <a:moveTo>
                                <a:pt x="191" y="174"/>
                              </a:moveTo>
                              <a:cubicBezTo>
                                <a:pt x="216" y="131"/>
                                <a:pt x="216" y="131"/>
                                <a:pt x="216" y="131"/>
                              </a:cubicBezTo>
                              <a:cubicBezTo>
                                <a:pt x="220" y="131"/>
                                <a:pt x="220" y="131"/>
                                <a:pt x="220" y="131"/>
                              </a:cubicBezTo>
                              <a:cubicBezTo>
                                <a:pt x="232" y="154"/>
                                <a:pt x="232" y="154"/>
                                <a:pt x="232" y="154"/>
                              </a:cubicBezTo>
                              <a:cubicBezTo>
                                <a:pt x="234" y="160"/>
                                <a:pt x="237" y="162"/>
                                <a:pt x="245" y="165"/>
                              </a:cubicBezTo>
                              <a:cubicBezTo>
                                <a:pt x="270" y="174"/>
                                <a:pt x="270" y="174"/>
                                <a:pt x="270" y="174"/>
                              </a:cubicBezTo>
                              <a:cubicBezTo>
                                <a:pt x="271" y="181"/>
                                <a:pt x="271" y="181"/>
                                <a:pt x="271" y="181"/>
                              </a:cubicBezTo>
                              <a:cubicBezTo>
                                <a:pt x="281" y="206"/>
                                <a:pt x="281" y="206"/>
                                <a:pt x="281" y="206"/>
                              </a:cubicBezTo>
                              <a:cubicBezTo>
                                <a:pt x="247" y="207"/>
                                <a:pt x="247" y="207"/>
                                <a:pt x="247" y="207"/>
                              </a:cubicBezTo>
                              <a:cubicBezTo>
                                <a:pt x="191" y="174"/>
                                <a:pt x="191" y="174"/>
                                <a:pt x="191" y="174"/>
                              </a:cubicBezTo>
                              <a:moveTo>
                                <a:pt x="181" y="74"/>
                              </a:moveTo>
                              <a:cubicBezTo>
                                <a:pt x="135" y="156"/>
                                <a:pt x="135" y="156"/>
                                <a:pt x="135" y="156"/>
                              </a:cubicBezTo>
                              <a:cubicBezTo>
                                <a:pt x="126" y="171"/>
                                <a:pt x="133" y="188"/>
                                <a:pt x="147" y="197"/>
                              </a:cubicBezTo>
                              <a:cubicBezTo>
                                <a:pt x="218" y="240"/>
                                <a:pt x="218" y="240"/>
                                <a:pt x="218" y="240"/>
                              </a:cubicBezTo>
                              <a:cubicBezTo>
                                <a:pt x="183" y="322"/>
                                <a:pt x="183" y="322"/>
                                <a:pt x="183" y="322"/>
                              </a:cubicBezTo>
                              <a:cubicBezTo>
                                <a:pt x="179" y="333"/>
                                <a:pt x="186" y="345"/>
                                <a:pt x="197" y="348"/>
                              </a:cubicBezTo>
                              <a:cubicBezTo>
                                <a:pt x="202" y="350"/>
                                <a:pt x="215" y="350"/>
                                <a:pt x="218" y="345"/>
                              </a:cubicBezTo>
                              <a:cubicBezTo>
                                <a:pt x="297" y="242"/>
                                <a:pt x="297" y="242"/>
                                <a:pt x="297" y="242"/>
                              </a:cubicBezTo>
                              <a:cubicBezTo>
                                <a:pt x="300" y="248"/>
                                <a:pt x="300" y="248"/>
                                <a:pt x="300" y="248"/>
                              </a:cubicBezTo>
                              <a:cubicBezTo>
                                <a:pt x="277" y="265"/>
                                <a:pt x="264" y="292"/>
                                <a:pt x="264" y="320"/>
                              </a:cubicBezTo>
                              <a:cubicBezTo>
                                <a:pt x="264" y="370"/>
                                <a:pt x="304" y="410"/>
                                <a:pt x="354" y="410"/>
                              </a:cubicBezTo>
                              <a:cubicBezTo>
                                <a:pt x="403" y="410"/>
                                <a:pt x="443" y="370"/>
                                <a:pt x="443" y="320"/>
                              </a:cubicBezTo>
                              <a:cubicBezTo>
                                <a:pt x="443" y="270"/>
                                <a:pt x="403" y="230"/>
                                <a:pt x="354" y="230"/>
                              </a:cubicBezTo>
                              <a:cubicBezTo>
                                <a:pt x="342" y="230"/>
                                <a:pt x="331" y="232"/>
                                <a:pt x="320" y="237"/>
                              </a:cubicBezTo>
                              <a:cubicBezTo>
                                <a:pt x="329" y="256"/>
                                <a:pt x="329" y="256"/>
                                <a:pt x="329" y="256"/>
                              </a:cubicBezTo>
                              <a:cubicBezTo>
                                <a:pt x="337" y="253"/>
                                <a:pt x="345" y="251"/>
                                <a:pt x="354" y="251"/>
                              </a:cubicBezTo>
                              <a:cubicBezTo>
                                <a:pt x="392" y="251"/>
                                <a:pt x="422" y="282"/>
                                <a:pt x="422" y="320"/>
                              </a:cubicBezTo>
                              <a:cubicBezTo>
                                <a:pt x="422" y="358"/>
                                <a:pt x="392" y="389"/>
                                <a:pt x="354" y="389"/>
                              </a:cubicBezTo>
                              <a:cubicBezTo>
                                <a:pt x="315" y="389"/>
                                <a:pt x="285" y="358"/>
                                <a:pt x="285" y="320"/>
                              </a:cubicBezTo>
                              <a:cubicBezTo>
                                <a:pt x="285" y="300"/>
                                <a:pt x="293" y="281"/>
                                <a:pt x="308" y="268"/>
                              </a:cubicBezTo>
                              <a:cubicBezTo>
                                <a:pt x="311" y="275"/>
                                <a:pt x="311" y="275"/>
                                <a:pt x="311" y="275"/>
                              </a:cubicBezTo>
                              <a:cubicBezTo>
                                <a:pt x="315" y="284"/>
                                <a:pt x="320" y="294"/>
                                <a:pt x="325" y="303"/>
                              </a:cubicBezTo>
                              <a:cubicBezTo>
                                <a:pt x="331" y="313"/>
                                <a:pt x="339" y="323"/>
                                <a:pt x="349" y="328"/>
                              </a:cubicBezTo>
                              <a:cubicBezTo>
                                <a:pt x="354" y="331"/>
                                <a:pt x="359" y="329"/>
                                <a:pt x="362" y="325"/>
                              </a:cubicBezTo>
                              <a:cubicBezTo>
                                <a:pt x="364" y="320"/>
                                <a:pt x="363" y="314"/>
                                <a:pt x="358" y="312"/>
                              </a:cubicBezTo>
                              <a:cubicBezTo>
                                <a:pt x="351" y="308"/>
                                <a:pt x="345" y="300"/>
                                <a:pt x="341" y="293"/>
                              </a:cubicBezTo>
                              <a:cubicBezTo>
                                <a:pt x="336" y="285"/>
                                <a:pt x="332" y="276"/>
                                <a:pt x="328" y="267"/>
                              </a:cubicBezTo>
                              <a:cubicBezTo>
                                <a:pt x="317" y="240"/>
                                <a:pt x="305" y="213"/>
                                <a:pt x="293" y="186"/>
                              </a:cubicBezTo>
                              <a:cubicBezTo>
                                <a:pt x="307" y="187"/>
                                <a:pt x="307" y="187"/>
                                <a:pt x="307" y="187"/>
                              </a:cubicBezTo>
                              <a:cubicBezTo>
                                <a:pt x="311" y="195"/>
                                <a:pt x="311" y="195"/>
                                <a:pt x="311" y="195"/>
                              </a:cubicBezTo>
                              <a:cubicBezTo>
                                <a:pt x="310" y="200"/>
                                <a:pt x="313" y="205"/>
                                <a:pt x="318" y="206"/>
                              </a:cubicBezTo>
                              <a:cubicBezTo>
                                <a:pt x="323" y="207"/>
                                <a:pt x="328" y="204"/>
                                <a:pt x="329" y="199"/>
                              </a:cubicBezTo>
                              <a:cubicBezTo>
                                <a:pt x="331" y="192"/>
                                <a:pt x="330" y="184"/>
                                <a:pt x="326" y="178"/>
                              </a:cubicBezTo>
                              <a:cubicBezTo>
                                <a:pt x="322" y="173"/>
                                <a:pt x="322" y="173"/>
                                <a:pt x="322" y="173"/>
                              </a:cubicBezTo>
                              <a:cubicBezTo>
                                <a:pt x="321" y="166"/>
                                <a:pt x="318" y="161"/>
                                <a:pt x="307" y="155"/>
                              </a:cubicBezTo>
                              <a:cubicBezTo>
                                <a:pt x="253" y="133"/>
                                <a:pt x="253" y="133"/>
                                <a:pt x="253" y="133"/>
                              </a:cubicBezTo>
                              <a:cubicBezTo>
                                <a:pt x="233" y="76"/>
                                <a:pt x="233" y="76"/>
                                <a:pt x="233" y="76"/>
                              </a:cubicBezTo>
                              <a:cubicBezTo>
                                <a:pt x="227" y="66"/>
                                <a:pt x="216" y="61"/>
                                <a:pt x="205" y="61"/>
                              </a:cubicBezTo>
                              <a:cubicBezTo>
                                <a:pt x="196" y="61"/>
                                <a:pt x="187" y="65"/>
                                <a:pt x="181" y="74"/>
                              </a:cubicBezTo>
                              <a:moveTo>
                                <a:pt x="211" y="35"/>
                              </a:moveTo>
                              <a:cubicBezTo>
                                <a:pt x="211" y="54"/>
                                <a:pt x="227" y="69"/>
                                <a:pt x="246" y="69"/>
                              </a:cubicBezTo>
                              <a:cubicBezTo>
                                <a:pt x="265" y="69"/>
                                <a:pt x="280" y="54"/>
                                <a:pt x="280" y="35"/>
                              </a:cubicBezTo>
                              <a:cubicBezTo>
                                <a:pt x="280" y="16"/>
                                <a:pt x="265" y="0"/>
                                <a:pt x="246" y="0"/>
                              </a:cubicBezTo>
                              <a:cubicBezTo>
                                <a:pt x="227" y="0"/>
                                <a:pt x="211" y="16"/>
                                <a:pt x="211" y="35"/>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9" name="Freeform 13"/>
                      <wps:cNvSpPr>
                        <a:spLocks noEditPoints="1"/>
                      </wps:cNvSpPr>
                      <wps:spPr bwMode="auto">
                        <a:xfrm>
                          <a:off x="3448050" y="1023620"/>
                          <a:ext cx="140335" cy="130175"/>
                        </a:xfrm>
                        <a:custGeom>
                          <a:avLst/>
                          <a:gdLst>
                            <a:gd name="T0" fmla="*/ 136 w 443"/>
                            <a:gd name="T1" fmla="*/ 269 h 410"/>
                            <a:gd name="T2" fmla="*/ 106 w 443"/>
                            <a:gd name="T3" fmla="*/ 313 h 410"/>
                            <a:gd name="T4" fmla="*/ 82 w 443"/>
                            <a:gd name="T5" fmla="*/ 315 h 410"/>
                            <a:gd name="T6" fmla="*/ 155 w 443"/>
                            <a:gd name="T7" fmla="*/ 340 h 410"/>
                            <a:gd name="T8" fmla="*/ 21 w 443"/>
                            <a:gd name="T9" fmla="*/ 320 h 410"/>
                            <a:gd name="T10" fmla="*/ 116 w 443"/>
                            <a:gd name="T11" fmla="*/ 257 h 410"/>
                            <a:gd name="T12" fmla="*/ 89 w 443"/>
                            <a:gd name="T13" fmla="*/ 230 h 410"/>
                            <a:gd name="T14" fmla="*/ 89 w 443"/>
                            <a:gd name="T15" fmla="*/ 410 h 410"/>
                            <a:gd name="T16" fmla="*/ 179 w 443"/>
                            <a:gd name="T17" fmla="*/ 344 h 410"/>
                            <a:gd name="T18" fmla="*/ 179 w 443"/>
                            <a:gd name="T19" fmla="*/ 313 h 410"/>
                            <a:gd name="T20" fmla="*/ 157 w 443"/>
                            <a:gd name="T21" fmla="*/ 239 h 410"/>
                            <a:gd name="T22" fmla="*/ 194 w 443"/>
                            <a:gd name="T23" fmla="*/ 278 h 410"/>
                            <a:gd name="T24" fmla="*/ 185 w 443"/>
                            <a:gd name="T25" fmla="*/ 229 h 410"/>
                            <a:gd name="T26" fmla="*/ 148 w 443"/>
                            <a:gd name="T27" fmla="*/ 219 h 410"/>
                            <a:gd name="T28" fmla="*/ 264 w 443"/>
                            <a:gd name="T29" fmla="*/ 225 h 410"/>
                            <a:gd name="T30" fmla="*/ 247 w 443"/>
                            <a:gd name="T31" fmla="*/ 276 h 410"/>
                            <a:gd name="T32" fmla="*/ 191 w 443"/>
                            <a:gd name="T33" fmla="*/ 174 h 410"/>
                            <a:gd name="T34" fmla="*/ 220 w 443"/>
                            <a:gd name="T35" fmla="*/ 131 h 410"/>
                            <a:gd name="T36" fmla="*/ 245 w 443"/>
                            <a:gd name="T37" fmla="*/ 165 h 410"/>
                            <a:gd name="T38" fmla="*/ 270 w 443"/>
                            <a:gd name="T39" fmla="*/ 181 h 410"/>
                            <a:gd name="T40" fmla="*/ 247 w 443"/>
                            <a:gd name="T41" fmla="*/ 207 h 410"/>
                            <a:gd name="T42" fmla="*/ 181 w 443"/>
                            <a:gd name="T43" fmla="*/ 74 h 410"/>
                            <a:gd name="T44" fmla="*/ 147 w 443"/>
                            <a:gd name="T45" fmla="*/ 197 h 410"/>
                            <a:gd name="T46" fmla="*/ 183 w 443"/>
                            <a:gd name="T47" fmla="*/ 322 h 410"/>
                            <a:gd name="T48" fmla="*/ 218 w 443"/>
                            <a:gd name="T49" fmla="*/ 345 h 410"/>
                            <a:gd name="T50" fmla="*/ 300 w 443"/>
                            <a:gd name="T51" fmla="*/ 248 h 410"/>
                            <a:gd name="T52" fmla="*/ 353 w 443"/>
                            <a:gd name="T53" fmla="*/ 410 h 410"/>
                            <a:gd name="T54" fmla="*/ 353 w 443"/>
                            <a:gd name="T55" fmla="*/ 230 h 410"/>
                            <a:gd name="T56" fmla="*/ 329 w 443"/>
                            <a:gd name="T57" fmla="*/ 256 h 410"/>
                            <a:gd name="T58" fmla="*/ 422 w 443"/>
                            <a:gd name="T59" fmla="*/ 320 h 410"/>
                            <a:gd name="T60" fmla="*/ 284 w 443"/>
                            <a:gd name="T61" fmla="*/ 320 h 410"/>
                            <a:gd name="T62" fmla="*/ 311 w 443"/>
                            <a:gd name="T63" fmla="*/ 275 h 410"/>
                            <a:gd name="T64" fmla="*/ 349 w 443"/>
                            <a:gd name="T65" fmla="*/ 328 h 410"/>
                            <a:gd name="T66" fmla="*/ 358 w 443"/>
                            <a:gd name="T67" fmla="*/ 312 h 410"/>
                            <a:gd name="T68" fmla="*/ 328 w 443"/>
                            <a:gd name="T69" fmla="*/ 267 h 410"/>
                            <a:gd name="T70" fmla="*/ 307 w 443"/>
                            <a:gd name="T71" fmla="*/ 187 h 410"/>
                            <a:gd name="T72" fmla="*/ 318 w 443"/>
                            <a:gd name="T73" fmla="*/ 206 h 410"/>
                            <a:gd name="T74" fmla="*/ 326 w 443"/>
                            <a:gd name="T75" fmla="*/ 178 h 410"/>
                            <a:gd name="T76" fmla="*/ 307 w 443"/>
                            <a:gd name="T77" fmla="*/ 155 h 410"/>
                            <a:gd name="T78" fmla="*/ 233 w 443"/>
                            <a:gd name="T79" fmla="*/ 76 h 410"/>
                            <a:gd name="T80" fmla="*/ 181 w 443"/>
                            <a:gd name="T81" fmla="*/ 74 h 410"/>
                            <a:gd name="T82" fmla="*/ 245 w 443"/>
                            <a:gd name="T83" fmla="*/ 69 h 410"/>
                            <a:gd name="T84" fmla="*/ 245 w 443"/>
                            <a:gd name="T85"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3" h="410">
                              <a:moveTo>
                                <a:pt x="106" y="313"/>
                              </a:moveTo>
                              <a:cubicBezTo>
                                <a:pt x="136" y="269"/>
                                <a:pt x="136" y="269"/>
                                <a:pt x="136" y="269"/>
                              </a:cubicBezTo>
                              <a:cubicBezTo>
                                <a:pt x="151" y="283"/>
                                <a:pt x="159" y="302"/>
                                <a:pt x="158" y="322"/>
                              </a:cubicBezTo>
                              <a:cubicBezTo>
                                <a:pt x="106" y="313"/>
                                <a:pt x="106" y="313"/>
                                <a:pt x="106" y="313"/>
                              </a:cubicBezTo>
                              <a:moveTo>
                                <a:pt x="148" y="219"/>
                              </a:moveTo>
                              <a:cubicBezTo>
                                <a:pt x="82" y="315"/>
                                <a:pt x="82" y="315"/>
                                <a:pt x="82" y="315"/>
                              </a:cubicBezTo>
                              <a:cubicBezTo>
                                <a:pt x="78" y="320"/>
                                <a:pt x="81" y="328"/>
                                <a:pt x="88" y="329"/>
                              </a:cubicBezTo>
                              <a:cubicBezTo>
                                <a:pt x="155" y="340"/>
                                <a:pt x="155" y="340"/>
                                <a:pt x="155" y="340"/>
                              </a:cubicBezTo>
                              <a:cubicBezTo>
                                <a:pt x="147" y="369"/>
                                <a:pt x="120" y="389"/>
                                <a:pt x="89" y="389"/>
                              </a:cubicBezTo>
                              <a:cubicBezTo>
                                <a:pt x="51" y="389"/>
                                <a:pt x="21" y="358"/>
                                <a:pt x="21" y="320"/>
                              </a:cubicBezTo>
                              <a:cubicBezTo>
                                <a:pt x="21" y="282"/>
                                <a:pt x="51" y="251"/>
                                <a:pt x="89" y="251"/>
                              </a:cubicBezTo>
                              <a:cubicBezTo>
                                <a:pt x="99" y="251"/>
                                <a:pt x="108" y="253"/>
                                <a:pt x="116" y="257"/>
                              </a:cubicBezTo>
                              <a:cubicBezTo>
                                <a:pt x="129" y="239"/>
                                <a:pt x="129" y="239"/>
                                <a:pt x="129" y="239"/>
                              </a:cubicBezTo>
                              <a:cubicBezTo>
                                <a:pt x="116" y="233"/>
                                <a:pt x="104" y="230"/>
                                <a:pt x="89" y="230"/>
                              </a:cubicBezTo>
                              <a:cubicBezTo>
                                <a:pt x="40" y="230"/>
                                <a:pt x="0" y="271"/>
                                <a:pt x="0" y="320"/>
                              </a:cubicBezTo>
                              <a:cubicBezTo>
                                <a:pt x="0" y="370"/>
                                <a:pt x="40" y="410"/>
                                <a:pt x="89" y="410"/>
                              </a:cubicBezTo>
                              <a:cubicBezTo>
                                <a:pt x="130" y="410"/>
                                <a:pt x="166" y="383"/>
                                <a:pt x="176" y="344"/>
                              </a:cubicBezTo>
                              <a:cubicBezTo>
                                <a:pt x="179" y="344"/>
                                <a:pt x="179" y="344"/>
                                <a:pt x="179" y="344"/>
                              </a:cubicBezTo>
                              <a:cubicBezTo>
                                <a:pt x="174" y="339"/>
                                <a:pt x="172" y="331"/>
                                <a:pt x="175" y="324"/>
                              </a:cubicBezTo>
                              <a:cubicBezTo>
                                <a:pt x="179" y="313"/>
                                <a:pt x="179" y="313"/>
                                <a:pt x="179" y="313"/>
                              </a:cubicBezTo>
                              <a:cubicBezTo>
                                <a:pt x="177" y="290"/>
                                <a:pt x="166" y="268"/>
                                <a:pt x="148" y="252"/>
                              </a:cubicBezTo>
                              <a:cubicBezTo>
                                <a:pt x="157" y="239"/>
                                <a:pt x="157" y="239"/>
                                <a:pt x="157" y="239"/>
                              </a:cubicBezTo>
                              <a:cubicBezTo>
                                <a:pt x="184" y="302"/>
                                <a:pt x="184" y="302"/>
                                <a:pt x="184" y="302"/>
                              </a:cubicBezTo>
                              <a:cubicBezTo>
                                <a:pt x="194" y="278"/>
                                <a:pt x="194" y="278"/>
                                <a:pt x="194" y="278"/>
                              </a:cubicBezTo>
                              <a:cubicBezTo>
                                <a:pt x="173" y="229"/>
                                <a:pt x="173" y="229"/>
                                <a:pt x="173" y="229"/>
                              </a:cubicBezTo>
                              <a:cubicBezTo>
                                <a:pt x="185" y="229"/>
                                <a:pt x="185" y="229"/>
                                <a:pt x="185" y="229"/>
                              </a:cubicBezTo>
                              <a:cubicBezTo>
                                <a:pt x="141" y="202"/>
                                <a:pt x="141" y="202"/>
                                <a:pt x="141" y="202"/>
                              </a:cubicBezTo>
                              <a:cubicBezTo>
                                <a:pt x="148" y="219"/>
                                <a:pt x="148" y="219"/>
                                <a:pt x="148" y="219"/>
                              </a:cubicBezTo>
                              <a:moveTo>
                                <a:pt x="263" y="237"/>
                              </a:moveTo>
                              <a:cubicBezTo>
                                <a:pt x="265" y="233"/>
                                <a:pt x="265" y="229"/>
                                <a:pt x="264" y="225"/>
                              </a:cubicBezTo>
                              <a:cubicBezTo>
                                <a:pt x="287" y="224"/>
                                <a:pt x="287" y="224"/>
                                <a:pt x="287" y="224"/>
                              </a:cubicBezTo>
                              <a:cubicBezTo>
                                <a:pt x="247" y="276"/>
                                <a:pt x="247" y="276"/>
                                <a:pt x="247" y="276"/>
                              </a:cubicBezTo>
                              <a:cubicBezTo>
                                <a:pt x="263" y="237"/>
                                <a:pt x="263" y="237"/>
                                <a:pt x="263" y="237"/>
                              </a:cubicBezTo>
                              <a:moveTo>
                                <a:pt x="191" y="174"/>
                              </a:moveTo>
                              <a:cubicBezTo>
                                <a:pt x="216" y="131"/>
                                <a:pt x="216" y="131"/>
                                <a:pt x="216" y="131"/>
                              </a:cubicBezTo>
                              <a:cubicBezTo>
                                <a:pt x="220" y="131"/>
                                <a:pt x="220" y="131"/>
                                <a:pt x="220" y="131"/>
                              </a:cubicBezTo>
                              <a:cubicBezTo>
                                <a:pt x="231" y="154"/>
                                <a:pt x="231" y="154"/>
                                <a:pt x="231" y="154"/>
                              </a:cubicBezTo>
                              <a:cubicBezTo>
                                <a:pt x="234" y="160"/>
                                <a:pt x="237" y="162"/>
                                <a:pt x="245" y="165"/>
                              </a:cubicBezTo>
                              <a:cubicBezTo>
                                <a:pt x="270" y="174"/>
                                <a:pt x="270" y="174"/>
                                <a:pt x="270" y="174"/>
                              </a:cubicBezTo>
                              <a:cubicBezTo>
                                <a:pt x="270" y="181"/>
                                <a:pt x="270" y="181"/>
                                <a:pt x="270" y="181"/>
                              </a:cubicBezTo>
                              <a:cubicBezTo>
                                <a:pt x="281" y="206"/>
                                <a:pt x="281" y="206"/>
                                <a:pt x="281" y="206"/>
                              </a:cubicBezTo>
                              <a:cubicBezTo>
                                <a:pt x="247" y="207"/>
                                <a:pt x="247" y="207"/>
                                <a:pt x="247" y="207"/>
                              </a:cubicBezTo>
                              <a:cubicBezTo>
                                <a:pt x="191" y="174"/>
                                <a:pt x="191" y="174"/>
                                <a:pt x="191" y="174"/>
                              </a:cubicBezTo>
                              <a:moveTo>
                                <a:pt x="181" y="74"/>
                              </a:moveTo>
                              <a:cubicBezTo>
                                <a:pt x="135" y="156"/>
                                <a:pt x="135" y="156"/>
                                <a:pt x="135" y="156"/>
                              </a:cubicBezTo>
                              <a:cubicBezTo>
                                <a:pt x="126" y="171"/>
                                <a:pt x="133" y="189"/>
                                <a:pt x="147" y="197"/>
                              </a:cubicBezTo>
                              <a:cubicBezTo>
                                <a:pt x="218" y="240"/>
                                <a:pt x="218" y="240"/>
                                <a:pt x="218" y="240"/>
                              </a:cubicBezTo>
                              <a:cubicBezTo>
                                <a:pt x="183" y="322"/>
                                <a:pt x="183" y="322"/>
                                <a:pt x="183" y="322"/>
                              </a:cubicBezTo>
                              <a:cubicBezTo>
                                <a:pt x="179" y="333"/>
                                <a:pt x="186" y="345"/>
                                <a:pt x="197" y="349"/>
                              </a:cubicBezTo>
                              <a:cubicBezTo>
                                <a:pt x="202" y="350"/>
                                <a:pt x="215" y="350"/>
                                <a:pt x="218" y="345"/>
                              </a:cubicBezTo>
                              <a:cubicBezTo>
                                <a:pt x="297" y="242"/>
                                <a:pt x="297" y="242"/>
                                <a:pt x="297" y="242"/>
                              </a:cubicBezTo>
                              <a:cubicBezTo>
                                <a:pt x="300" y="248"/>
                                <a:pt x="300" y="248"/>
                                <a:pt x="300" y="248"/>
                              </a:cubicBezTo>
                              <a:cubicBezTo>
                                <a:pt x="277" y="265"/>
                                <a:pt x="264" y="292"/>
                                <a:pt x="264" y="320"/>
                              </a:cubicBezTo>
                              <a:cubicBezTo>
                                <a:pt x="264" y="370"/>
                                <a:pt x="304" y="410"/>
                                <a:pt x="353" y="410"/>
                              </a:cubicBezTo>
                              <a:cubicBezTo>
                                <a:pt x="403" y="410"/>
                                <a:pt x="443" y="370"/>
                                <a:pt x="443" y="320"/>
                              </a:cubicBezTo>
                              <a:cubicBezTo>
                                <a:pt x="443" y="271"/>
                                <a:pt x="403" y="230"/>
                                <a:pt x="353" y="230"/>
                              </a:cubicBezTo>
                              <a:cubicBezTo>
                                <a:pt x="341" y="230"/>
                                <a:pt x="331" y="232"/>
                                <a:pt x="320" y="237"/>
                              </a:cubicBezTo>
                              <a:cubicBezTo>
                                <a:pt x="329" y="256"/>
                                <a:pt x="329" y="256"/>
                                <a:pt x="329" y="256"/>
                              </a:cubicBezTo>
                              <a:cubicBezTo>
                                <a:pt x="337" y="253"/>
                                <a:pt x="345" y="251"/>
                                <a:pt x="353" y="251"/>
                              </a:cubicBezTo>
                              <a:cubicBezTo>
                                <a:pt x="391" y="251"/>
                                <a:pt x="422" y="282"/>
                                <a:pt x="422" y="320"/>
                              </a:cubicBezTo>
                              <a:cubicBezTo>
                                <a:pt x="422" y="358"/>
                                <a:pt x="391" y="389"/>
                                <a:pt x="353" y="389"/>
                              </a:cubicBezTo>
                              <a:cubicBezTo>
                                <a:pt x="315" y="389"/>
                                <a:pt x="284" y="358"/>
                                <a:pt x="284" y="320"/>
                              </a:cubicBezTo>
                              <a:cubicBezTo>
                                <a:pt x="284" y="300"/>
                                <a:pt x="293" y="281"/>
                                <a:pt x="308" y="268"/>
                              </a:cubicBezTo>
                              <a:cubicBezTo>
                                <a:pt x="311" y="275"/>
                                <a:pt x="311" y="275"/>
                                <a:pt x="311" y="275"/>
                              </a:cubicBezTo>
                              <a:cubicBezTo>
                                <a:pt x="315" y="284"/>
                                <a:pt x="320" y="294"/>
                                <a:pt x="325" y="303"/>
                              </a:cubicBezTo>
                              <a:cubicBezTo>
                                <a:pt x="331" y="313"/>
                                <a:pt x="339" y="323"/>
                                <a:pt x="349" y="328"/>
                              </a:cubicBezTo>
                              <a:cubicBezTo>
                                <a:pt x="353" y="331"/>
                                <a:pt x="359" y="329"/>
                                <a:pt x="362" y="325"/>
                              </a:cubicBezTo>
                              <a:cubicBezTo>
                                <a:pt x="364" y="320"/>
                                <a:pt x="362" y="315"/>
                                <a:pt x="358" y="312"/>
                              </a:cubicBezTo>
                              <a:cubicBezTo>
                                <a:pt x="351" y="308"/>
                                <a:pt x="345" y="300"/>
                                <a:pt x="341" y="294"/>
                              </a:cubicBezTo>
                              <a:cubicBezTo>
                                <a:pt x="336" y="285"/>
                                <a:pt x="332" y="276"/>
                                <a:pt x="328" y="267"/>
                              </a:cubicBezTo>
                              <a:cubicBezTo>
                                <a:pt x="316" y="240"/>
                                <a:pt x="305" y="214"/>
                                <a:pt x="293" y="187"/>
                              </a:cubicBezTo>
                              <a:cubicBezTo>
                                <a:pt x="307" y="187"/>
                                <a:pt x="307" y="187"/>
                                <a:pt x="307" y="187"/>
                              </a:cubicBezTo>
                              <a:cubicBezTo>
                                <a:pt x="311" y="195"/>
                                <a:pt x="311" y="195"/>
                                <a:pt x="311" y="195"/>
                              </a:cubicBezTo>
                              <a:cubicBezTo>
                                <a:pt x="310" y="200"/>
                                <a:pt x="313" y="205"/>
                                <a:pt x="318" y="206"/>
                              </a:cubicBezTo>
                              <a:cubicBezTo>
                                <a:pt x="323" y="207"/>
                                <a:pt x="328" y="204"/>
                                <a:pt x="329" y="199"/>
                              </a:cubicBezTo>
                              <a:cubicBezTo>
                                <a:pt x="331" y="192"/>
                                <a:pt x="329" y="185"/>
                                <a:pt x="326" y="178"/>
                              </a:cubicBezTo>
                              <a:cubicBezTo>
                                <a:pt x="321" y="173"/>
                                <a:pt x="321" y="173"/>
                                <a:pt x="321" y="173"/>
                              </a:cubicBezTo>
                              <a:cubicBezTo>
                                <a:pt x="321" y="166"/>
                                <a:pt x="318" y="161"/>
                                <a:pt x="307" y="155"/>
                              </a:cubicBezTo>
                              <a:cubicBezTo>
                                <a:pt x="253" y="133"/>
                                <a:pt x="253" y="133"/>
                                <a:pt x="253" y="133"/>
                              </a:cubicBezTo>
                              <a:cubicBezTo>
                                <a:pt x="233" y="76"/>
                                <a:pt x="233" y="76"/>
                                <a:pt x="233" y="76"/>
                              </a:cubicBezTo>
                              <a:cubicBezTo>
                                <a:pt x="227" y="66"/>
                                <a:pt x="216" y="61"/>
                                <a:pt x="205" y="61"/>
                              </a:cubicBezTo>
                              <a:cubicBezTo>
                                <a:pt x="196" y="61"/>
                                <a:pt x="186" y="65"/>
                                <a:pt x="181" y="74"/>
                              </a:cubicBezTo>
                              <a:moveTo>
                                <a:pt x="211" y="35"/>
                              </a:moveTo>
                              <a:cubicBezTo>
                                <a:pt x="211" y="54"/>
                                <a:pt x="227" y="69"/>
                                <a:pt x="245" y="69"/>
                              </a:cubicBezTo>
                              <a:cubicBezTo>
                                <a:pt x="264" y="69"/>
                                <a:pt x="280" y="54"/>
                                <a:pt x="280" y="35"/>
                              </a:cubicBezTo>
                              <a:cubicBezTo>
                                <a:pt x="280" y="16"/>
                                <a:pt x="264" y="0"/>
                                <a:pt x="245" y="0"/>
                              </a:cubicBezTo>
                              <a:cubicBezTo>
                                <a:pt x="227" y="0"/>
                                <a:pt x="211" y="16"/>
                                <a:pt x="211" y="35"/>
                              </a:cubicBezTo>
                            </a:path>
                          </a:pathLst>
                        </a:custGeom>
                        <a:gradFill>
                          <a:gsLst>
                            <a:gs pos="0">
                              <a:srgbClr val="8CC74B"/>
                            </a:gs>
                            <a:gs pos="99000">
                              <a:srgbClr val="00719C"/>
                            </a:gs>
                          </a:gsLst>
                          <a:lin ang="5400000" scaled="1"/>
                        </a:gradFill>
                        <a:ln>
                          <a:noFill/>
                        </a:ln>
                      </wps:spPr>
                      <wps:bodyPr rot="0" vert="horz" wrap="square" lIns="91440" tIns="45720" rIns="91440" bIns="45720" anchor="t" anchorCtr="0" upright="1">
                        <a:noAutofit/>
                      </wps:bodyPr>
                    </wps:wsp>
                    <wps:wsp>
                      <wps:cNvPr id="10" name="Freeform 14"/>
                      <wps:cNvSpPr>
                        <a:spLocks noEditPoints="1"/>
                      </wps:cNvSpPr>
                      <wps:spPr bwMode="auto">
                        <a:xfrm>
                          <a:off x="855345" y="1049655"/>
                          <a:ext cx="220980" cy="104775"/>
                        </a:xfrm>
                        <a:custGeom>
                          <a:avLst/>
                          <a:gdLst>
                            <a:gd name="T0" fmla="*/ 93 w 695"/>
                            <a:gd name="T1" fmla="*/ 243 h 328"/>
                            <a:gd name="T2" fmla="*/ 143 w 695"/>
                            <a:gd name="T3" fmla="*/ 193 h 328"/>
                            <a:gd name="T4" fmla="*/ 193 w 695"/>
                            <a:gd name="T5" fmla="*/ 243 h 328"/>
                            <a:gd name="T6" fmla="*/ 143 w 695"/>
                            <a:gd name="T7" fmla="*/ 293 h 328"/>
                            <a:gd name="T8" fmla="*/ 93 w 695"/>
                            <a:gd name="T9" fmla="*/ 243 h 328"/>
                            <a:gd name="T10" fmla="*/ 513 w 695"/>
                            <a:gd name="T11" fmla="*/ 243 h 328"/>
                            <a:gd name="T12" fmla="*/ 563 w 695"/>
                            <a:gd name="T13" fmla="*/ 193 h 328"/>
                            <a:gd name="T14" fmla="*/ 612 w 695"/>
                            <a:gd name="T15" fmla="*/ 243 h 328"/>
                            <a:gd name="T16" fmla="*/ 563 w 695"/>
                            <a:gd name="T17" fmla="*/ 293 h 328"/>
                            <a:gd name="T18" fmla="*/ 513 w 695"/>
                            <a:gd name="T19" fmla="*/ 243 h 328"/>
                            <a:gd name="T20" fmla="*/ 216 w 695"/>
                            <a:gd name="T21" fmla="*/ 78 h 328"/>
                            <a:gd name="T22" fmla="*/ 326 w 695"/>
                            <a:gd name="T23" fmla="*/ 29 h 328"/>
                            <a:gd name="T24" fmla="*/ 572 w 695"/>
                            <a:gd name="T25" fmla="*/ 23 h 328"/>
                            <a:gd name="T26" fmla="*/ 602 w 695"/>
                            <a:gd name="T27" fmla="*/ 32 h 328"/>
                            <a:gd name="T28" fmla="*/ 630 w 695"/>
                            <a:gd name="T29" fmla="*/ 74 h 328"/>
                            <a:gd name="T30" fmla="*/ 617 w 695"/>
                            <a:gd name="T31" fmla="*/ 87 h 328"/>
                            <a:gd name="T32" fmla="*/ 221 w 695"/>
                            <a:gd name="T33" fmla="*/ 96 h 328"/>
                            <a:gd name="T34" fmla="*/ 221 w 695"/>
                            <a:gd name="T35" fmla="*/ 96 h 328"/>
                            <a:gd name="T36" fmla="*/ 216 w 695"/>
                            <a:gd name="T37" fmla="*/ 78 h 328"/>
                            <a:gd name="T38" fmla="*/ 324 w 695"/>
                            <a:gd name="T39" fmla="*/ 8 h 328"/>
                            <a:gd name="T40" fmla="*/ 188 w 695"/>
                            <a:gd name="T41" fmla="*/ 69 h 328"/>
                            <a:gd name="T42" fmla="*/ 160 w 695"/>
                            <a:gd name="T43" fmla="*/ 80 h 328"/>
                            <a:gd name="T44" fmla="*/ 44 w 695"/>
                            <a:gd name="T45" fmla="*/ 107 h 328"/>
                            <a:gd name="T46" fmla="*/ 10 w 695"/>
                            <a:gd name="T47" fmla="*/ 142 h 328"/>
                            <a:gd name="T48" fmla="*/ 6 w 695"/>
                            <a:gd name="T49" fmla="*/ 164 h 328"/>
                            <a:gd name="T50" fmla="*/ 0 w 695"/>
                            <a:gd name="T51" fmla="*/ 182 h 328"/>
                            <a:gd name="T52" fmla="*/ 5 w 695"/>
                            <a:gd name="T53" fmla="*/ 216 h 328"/>
                            <a:gd name="T54" fmla="*/ 7 w 695"/>
                            <a:gd name="T55" fmla="*/ 221 h 328"/>
                            <a:gd name="T56" fmla="*/ 52 w 695"/>
                            <a:gd name="T57" fmla="*/ 255 h 328"/>
                            <a:gd name="T58" fmla="*/ 60 w 695"/>
                            <a:gd name="T59" fmla="*/ 255 h 328"/>
                            <a:gd name="T60" fmla="*/ 143 w 695"/>
                            <a:gd name="T61" fmla="*/ 328 h 328"/>
                            <a:gd name="T62" fmla="*/ 227 w 695"/>
                            <a:gd name="T63" fmla="*/ 255 h 328"/>
                            <a:gd name="T64" fmla="*/ 479 w 695"/>
                            <a:gd name="T65" fmla="*/ 254 h 328"/>
                            <a:gd name="T66" fmla="*/ 563 w 695"/>
                            <a:gd name="T67" fmla="*/ 328 h 328"/>
                            <a:gd name="T68" fmla="*/ 646 w 695"/>
                            <a:gd name="T69" fmla="*/ 254 h 328"/>
                            <a:gd name="T70" fmla="*/ 660 w 695"/>
                            <a:gd name="T71" fmla="*/ 252 h 328"/>
                            <a:gd name="T72" fmla="*/ 688 w 695"/>
                            <a:gd name="T73" fmla="*/ 223 h 328"/>
                            <a:gd name="T74" fmla="*/ 693 w 695"/>
                            <a:gd name="T75" fmla="*/ 213 h 328"/>
                            <a:gd name="T76" fmla="*/ 694 w 695"/>
                            <a:gd name="T77" fmla="*/ 156 h 328"/>
                            <a:gd name="T78" fmla="*/ 688 w 695"/>
                            <a:gd name="T79" fmla="*/ 131 h 328"/>
                            <a:gd name="T80" fmla="*/ 686 w 695"/>
                            <a:gd name="T81" fmla="*/ 91 h 328"/>
                            <a:gd name="T82" fmla="*/ 678 w 695"/>
                            <a:gd name="T83" fmla="*/ 59 h 328"/>
                            <a:gd name="T84" fmla="*/ 642 w 695"/>
                            <a:gd name="T85" fmla="*/ 15 h 328"/>
                            <a:gd name="T86" fmla="*/ 575 w 695"/>
                            <a:gd name="T87" fmla="*/ 1 h 328"/>
                            <a:gd name="T88" fmla="*/ 498 w 695"/>
                            <a:gd name="T89" fmla="*/ 0 h 328"/>
                            <a:gd name="T90" fmla="*/ 324 w 695"/>
                            <a:gd name="T91" fmla="*/ 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95" h="328">
                              <a:moveTo>
                                <a:pt x="93" y="243"/>
                              </a:moveTo>
                              <a:cubicBezTo>
                                <a:pt x="93" y="216"/>
                                <a:pt x="116" y="193"/>
                                <a:pt x="143" y="193"/>
                              </a:cubicBezTo>
                              <a:cubicBezTo>
                                <a:pt x="171" y="193"/>
                                <a:pt x="193" y="216"/>
                                <a:pt x="193" y="243"/>
                              </a:cubicBezTo>
                              <a:cubicBezTo>
                                <a:pt x="193" y="271"/>
                                <a:pt x="171" y="293"/>
                                <a:pt x="143" y="293"/>
                              </a:cubicBezTo>
                              <a:cubicBezTo>
                                <a:pt x="116" y="293"/>
                                <a:pt x="93" y="271"/>
                                <a:pt x="93" y="243"/>
                              </a:cubicBezTo>
                              <a:moveTo>
                                <a:pt x="513" y="243"/>
                              </a:moveTo>
                              <a:cubicBezTo>
                                <a:pt x="513" y="216"/>
                                <a:pt x="535" y="193"/>
                                <a:pt x="563" y="193"/>
                              </a:cubicBezTo>
                              <a:cubicBezTo>
                                <a:pt x="590" y="193"/>
                                <a:pt x="612" y="216"/>
                                <a:pt x="612" y="243"/>
                              </a:cubicBezTo>
                              <a:cubicBezTo>
                                <a:pt x="612" y="271"/>
                                <a:pt x="590" y="293"/>
                                <a:pt x="563" y="293"/>
                              </a:cubicBezTo>
                              <a:cubicBezTo>
                                <a:pt x="535" y="293"/>
                                <a:pt x="513" y="271"/>
                                <a:pt x="513" y="243"/>
                              </a:cubicBezTo>
                              <a:moveTo>
                                <a:pt x="216" y="78"/>
                              </a:moveTo>
                              <a:cubicBezTo>
                                <a:pt x="254" y="59"/>
                                <a:pt x="286" y="37"/>
                                <a:pt x="326" y="29"/>
                              </a:cubicBezTo>
                              <a:cubicBezTo>
                                <a:pt x="374" y="20"/>
                                <a:pt x="519" y="20"/>
                                <a:pt x="572" y="23"/>
                              </a:cubicBezTo>
                              <a:cubicBezTo>
                                <a:pt x="584" y="24"/>
                                <a:pt x="592" y="23"/>
                                <a:pt x="602" y="32"/>
                              </a:cubicBezTo>
                              <a:cubicBezTo>
                                <a:pt x="614" y="43"/>
                                <a:pt x="623" y="57"/>
                                <a:pt x="630" y="74"/>
                              </a:cubicBezTo>
                              <a:cubicBezTo>
                                <a:pt x="631" y="82"/>
                                <a:pt x="628" y="86"/>
                                <a:pt x="617" y="87"/>
                              </a:cubicBezTo>
                              <a:cubicBezTo>
                                <a:pt x="221" y="96"/>
                                <a:pt x="221" y="96"/>
                                <a:pt x="221" y="96"/>
                              </a:cubicBezTo>
                              <a:cubicBezTo>
                                <a:pt x="221" y="96"/>
                                <a:pt x="221" y="96"/>
                                <a:pt x="221" y="96"/>
                              </a:cubicBezTo>
                              <a:cubicBezTo>
                                <a:pt x="210" y="96"/>
                                <a:pt x="206" y="84"/>
                                <a:pt x="216" y="78"/>
                              </a:cubicBezTo>
                              <a:moveTo>
                                <a:pt x="324" y="8"/>
                              </a:moveTo>
                              <a:cubicBezTo>
                                <a:pt x="275" y="16"/>
                                <a:pt x="232" y="45"/>
                                <a:pt x="188" y="69"/>
                              </a:cubicBezTo>
                              <a:cubicBezTo>
                                <a:pt x="178" y="74"/>
                                <a:pt x="172" y="77"/>
                                <a:pt x="160" y="80"/>
                              </a:cubicBezTo>
                              <a:cubicBezTo>
                                <a:pt x="44" y="107"/>
                                <a:pt x="44" y="107"/>
                                <a:pt x="44" y="107"/>
                              </a:cubicBezTo>
                              <a:cubicBezTo>
                                <a:pt x="20" y="114"/>
                                <a:pt x="17" y="120"/>
                                <a:pt x="10" y="142"/>
                              </a:cubicBezTo>
                              <a:cubicBezTo>
                                <a:pt x="8" y="149"/>
                                <a:pt x="7" y="156"/>
                                <a:pt x="6" y="164"/>
                              </a:cubicBezTo>
                              <a:cubicBezTo>
                                <a:pt x="5" y="170"/>
                                <a:pt x="0" y="169"/>
                                <a:pt x="0" y="182"/>
                              </a:cubicBezTo>
                              <a:cubicBezTo>
                                <a:pt x="2" y="193"/>
                                <a:pt x="3" y="205"/>
                                <a:pt x="5" y="216"/>
                              </a:cubicBezTo>
                              <a:cubicBezTo>
                                <a:pt x="7" y="221"/>
                                <a:pt x="7" y="221"/>
                                <a:pt x="7" y="221"/>
                              </a:cubicBezTo>
                              <a:cubicBezTo>
                                <a:pt x="19" y="236"/>
                                <a:pt x="34" y="247"/>
                                <a:pt x="52" y="255"/>
                              </a:cubicBezTo>
                              <a:cubicBezTo>
                                <a:pt x="60" y="255"/>
                                <a:pt x="60" y="255"/>
                                <a:pt x="60" y="255"/>
                              </a:cubicBezTo>
                              <a:cubicBezTo>
                                <a:pt x="65" y="296"/>
                                <a:pt x="100" y="328"/>
                                <a:pt x="143" y="328"/>
                              </a:cubicBezTo>
                              <a:cubicBezTo>
                                <a:pt x="186" y="328"/>
                                <a:pt x="222" y="296"/>
                                <a:pt x="227" y="255"/>
                              </a:cubicBezTo>
                              <a:cubicBezTo>
                                <a:pt x="479" y="254"/>
                                <a:pt x="479" y="254"/>
                                <a:pt x="479" y="254"/>
                              </a:cubicBezTo>
                              <a:cubicBezTo>
                                <a:pt x="484" y="296"/>
                                <a:pt x="520" y="328"/>
                                <a:pt x="563" y="328"/>
                              </a:cubicBezTo>
                              <a:cubicBezTo>
                                <a:pt x="606" y="328"/>
                                <a:pt x="641" y="296"/>
                                <a:pt x="646" y="254"/>
                              </a:cubicBezTo>
                              <a:cubicBezTo>
                                <a:pt x="652" y="254"/>
                                <a:pt x="656" y="253"/>
                                <a:pt x="660" y="252"/>
                              </a:cubicBezTo>
                              <a:cubicBezTo>
                                <a:pt x="667" y="248"/>
                                <a:pt x="684" y="230"/>
                                <a:pt x="688" y="223"/>
                              </a:cubicBezTo>
                              <a:cubicBezTo>
                                <a:pt x="693" y="213"/>
                                <a:pt x="693" y="213"/>
                                <a:pt x="693" y="213"/>
                              </a:cubicBezTo>
                              <a:cubicBezTo>
                                <a:pt x="694" y="156"/>
                                <a:pt x="694" y="156"/>
                                <a:pt x="694" y="156"/>
                              </a:cubicBezTo>
                              <a:cubicBezTo>
                                <a:pt x="695" y="144"/>
                                <a:pt x="692" y="143"/>
                                <a:pt x="688" y="131"/>
                              </a:cubicBezTo>
                              <a:cubicBezTo>
                                <a:pt x="686" y="91"/>
                                <a:pt x="686" y="91"/>
                                <a:pt x="686" y="91"/>
                              </a:cubicBezTo>
                              <a:cubicBezTo>
                                <a:pt x="685" y="77"/>
                                <a:pt x="685" y="72"/>
                                <a:pt x="678" y="59"/>
                              </a:cubicBezTo>
                              <a:cubicBezTo>
                                <a:pt x="670" y="45"/>
                                <a:pt x="656" y="29"/>
                                <a:pt x="642" y="15"/>
                              </a:cubicBezTo>
                              <a:cubicBezTo>
                                <a:pt x="630" y="2"/>
                                <a:pt x="593" y="2"/>
                                <a:pt x="575" y="1"/>
                              </a:cubicBezTo>
                              <a:cubicBezTo>
                                <a:pt x="556" y="1"/>
                                <a:pt x="528" y="0"/>
                                <a:pt x="498" y="0"/>
                              </a:cubicBezTo>
                              <a:cubicBezTo>
                                <a:pt x="433" y="0"/>
                                <a:pt x="356" y="2"/>
                                <a:pt x="324" y="8"/>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11" name="Freeform 15"/>
                      <wps:cNvSpPr>
                        <a:spLocks noEditPoints="1"/>
                      </wps:cNvSpPr>
                      <wps:spPr bwMode="auto">
                        <a:xfrm>
                          <a:off x="5648325" y="945515"/>
                          <a:ext cx="35560" cy="208915"/>
                        </a:xfrm>
                        <a:custGeom>
                          <a:avLst/>
                          <a:gdLst>
                            <a:gd name="T0" fmla="*/ 25 w 111"/>
                            <a:gd name="T1" fmla="*/ 209 h 657"/>
                            <a:gd name="T2" fmla="*/ 55 w 111"/>
                            <a:gd name="T3" fmla="*/ 179 h 657"/>
                            <a:gd name="T4" fmla="*/ 86 w 111"/>
                            <a:gd name="T5" fmla="*/ 209 h 657"/>
                            <a:gd name="T6" fmla="*/ 55 w 111"/>
                            <a:gd name="T7" fmla="*/ 239 h 657"/>
                            <a:gd name="T8" fmla="*/ 25 w 111"/>
                            <a:gd name="T9" fmla="*/ 209 h 657"/>
                            <a:gd name="T10" fmla="*/ 25 w 111"/>
                            <a:gd name="T11" fmla="*/ 131 h 657"/>
                            <a:gd name="T12" fmla="*/ 55 w 111"/>
                            <a:gd name="T13" fmla="*/ 101 h 657"/>
                            <a:gd name="T14" fmla="*/ 86 w 111"/>
                            <a:gd name="T15" fmla="*/ 131 h 657"/>
                            <a:gd name="T16" fmla="*/ 55 w 111"/>
                            <a:gd name="T17" fmla="*/ 161 h 657"/>
                            <a:gd name="T18" fmla="*/ 25 w 111"/>
                            <a:gd name="T19" fmla="*/ 131 h 657"/>
                            <a:gd name="T20" fmla="*/ 25 w 111"/>
                            <a:gd name="T21" fmla="*/ 53 h 657"/>
                            <a:gd name="T22" fmla="*/ 55 w 111"/>
                            <a:gd name="T23" fmla="*/ 22 h 657"/>
                            <a:gd name="T24" fmla="*/ 86 w 111"/>
                            <a:gd name="T25" fmla="*/ 53 h 657"/>
                            <a:gd name="T26" fmla="*/ 55 w 111"/>
                            <a:gd name="T27" fmla="*/ 83 h 657"/>
                            <a:gd name="T28" fmla="*/ 25 w 111"/>
                            <a:gd name="T29" fmla="*/ 53 h 657"/>
                            <a:gd name="T30" fmla="*/ 18 w 111"/>
                            <a:gd name="T31" fmla="*/ 0 h 657"/>
                            <a:gd name="T32" fmla="*/ 0 w 111"/>
                            <a:gd name="T33" fmla="*/ 18 h 657"/>
                            <a:gd name="T34" fmla="*/ 0 w 111"/>
                            <a:gd name="T35" fmla="*/ 71 h 657"/>
                            <a:gd name="T36" fmla="*/ 0 w 111"/>
                            <a:gd name="T37" fmla="*/ 149 h 657"/>
                            <a:gd name="T38" fmla="*/ 0 w 111"/>
                            <a:gd name="T39" fmla="*/ 174 h 657"/>
                            <a:gd name="T40" fmla="*/ 0 w 111"/>
                            <a:gd name="T41" fmla="*/ 227 h 657"/>
                            <a:gd name="T42" fmla="*/ 0 w 111"/>
                            <a:gd name="T43" fmla="*/ 244 h 657"/>
                            <a:gd name="T44" fmla="*/ 18 w 111"/>
                            <a:gd name="T45" fmla="*/ 262 h 657"/>
                            <a:gd name="T46" fmla="*/ 40 w 111"/>
                            <a:gd name="T47" fmla="*/ 262 h 657"/>
                            <a:gd name="T48" fmla="*/ 40 w 111"/>
                            <a:gd name="T49" fmla="*/ 657 h 657"/>
                            <a:gd name="T50" fmla="*/ 70 w 111"/>
                            <a:gd name="T51" fmla="*/ 657 h 657"/>
                            <a:gd name="T52" fmla="*/ 70 w 111"/>
                            <a:gd name="T53" fmla="*/ 262 h 657"/>
                            <a:gd name="T54" fmla="*/ 92 w 111"/>
                            <a:gd name="T55" fmla="*/ 262 h 657"/>
                            <a:gd name="T56" fmla="*/ 111 w 111"/>
                            <a:gd name="T57" fmla="*/ 244 h 657"/>
                            <a:gd name="T58" fmla="*/ 111 w 111"/>
                            <a:gd name="T59" fmla="*/ 227 h 657"/>
                            <a:gd name="T60" fmla="*/ 111 w 111"/>
                            <a:gd name="T61" fmla="*/ 174 h 657"/>
                            <a:gd name="T62" fmla="*/ 111 w 111"/>
                            <a:gd name="T63" fmla="*/ 149 h 657"/>
                            <a:gd name="T64" fmla="*/ 111 w 111"/>
                            <a:gd name="T65" fmla="*/ 96 h 657"/>
                            <a:gd name="T66" fmla="*/ 111 w 111"/>
                            <a:gd name="T67" fmla="*/ 71 h 657"/>
                            <a:gd name="T68" fmla="*/ 111 w 111"/>
                            <a:gd name="T69" fmla="*/ 18 h 657"/>
                            <a:gd name="T70" fmla="*/ 92 w 111"/>
                            <a:gd name="T71" fmla="*/ 0 h 657"/>
                            <a:gd name="T72" fmla="*/ 18 w 111"/>
                            <a:gd name="T73" fmla="*/ 0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1" h="657">
                              <a:moveTo>
                                <a:pt x="25" y="209"/>
                              </a:moveTo>
                              <a:cubicBezTo>
                                <a:pt x="25" y="192"/>
                                <a:pt x="39" y="179"/>
                                <a:pt x="55" y="179"/>
                              </a:cubicBezTo>
                              <a:cubicBezTo>
                                <a:pt x="72" y="179"/>
                                <a:pt x="86" y="192"/>
                                <a:pt x="86" y="209"/>
                              </a:cubicBezTo>
                              <a:cubicBezTo>
                                <a:pt x="86" y="226"/>
                                <a:pt x="72" y="239"/>
                                <a:pt x="55" y="239"/>
                              </a:cubicBezTo>
                              <a:cubicBezTo>
                                <a:pt x="39" y="239"/>
                                <a:pt x="25" y="226"/>
                                <a:pt x="25" y="209"/>
                              </a:cubicBezTo>
                              <a:moveTo>
                                <a:pt x="25" y="131"/>
                              </a:moveTo>
                              <a:cubicBezTo>
                                <a:pt x="25" y="114"/>
                                <a:pt x="39" y="101"/>
                                <a:pt x="55" y="101"/>
                              </a:cubicBezTo>
                              <a:cubicBezTo>
                                <a:pt x="72" y="101"/>
                                <a:pt x="86" y="114"/>
                                <a:pt x="86" y="131"/>
                              </a:cubicBezTo>
                              <a:cubicBezTo>
                                <a:pt x="86" y="148"/>
                                <a:pt x="72" y="161"/>
                                <a:pt x="55" y="161"/>
                              </a:cubicBezTo>
                              <a:cubicBezTo>
                                <a:pt x="39" y="161"/>
                                <a:pt x="25" y="148"/>
                                <a:pt x="25" y="131"/>
                              </a:cubicBezTo>
                              <a:moveTo>
                                <a:pt x="25" y="53"/>
                              </a:moveTo>
                              <a:cubicBezTo>
                                <a:pt x="25" y="36"/>
                                <a:pt x="39" y="22"/>
                                <a:pt x="55" y="22"/>
                              </a:cubicBezTo>
                              <a:cubicBezTo>
                                <a:pt x="72" y="22"/>
                                <a:pt x="86" y="36"/>
                                <a:pt x="86" y="53"/>
                              </a:cubicBezTo>
                              <a:cubicBezTo>
                                <a:pt x="86" y="69"/>
                                <a:pt x="72" y="83"/>
                                <a:pt x="55" y="83"/>
                              </a:cubicBezTo>
                              <a:cubicBezTo>
                                <a:pt x="39" y="83"/>
                                <a:pt x="25" y="69"/>
                                <a:pt x="25" y="53"/>
                              </a:cubicBezTo>
                              <a:moveTo>
                                <a:pt x="18" y="0"/>
                              </a:moveTo>
                              <a:cubicBezTo>
                                <a:pt x="8" y="0"/>
                                <a:pt x="0" y="8"/>
                                <a:pt x="0" y="18"/>
                              </a:cubicBezTo>
                              <a:cubicBezTo>
                                <a:pt x="0" y="71"/>
                                <a:pt x="0" y="71"/>
                                <a:pt x="0" y="71"/>
                              </a:cubicBezTo>
                              <a:cubicBezTo>
                                <a:pt x="0" y="149"/>
                                <a:pt x="0" y="149"/>
                                <a:pt x="0" y="149"/>
                              </a:cubicBezTo>
                              <a:cubicBezTo>
                                <a:pt x="0" y="174"/>
                                <a:pt x="0" y="174"/>
                                <a:pt x="0" y="174"/>
                              </a:cubicBezTo>
                              <a:cubicBezTo>
                                <a:pt x="0" y="227"/>
                                <a:pt x="0" y="227"/>
                                <a:pt x="0" y="227"/>
                              </a:cubicBezTo>
                              <a:cubicBezTo>
                                <a:pt x="0" y="244"/>
                                <a:pt x="0" y="244"/>
                                <a:pt x="0" y="244"/>
                              </a:cubicBezTo>
                              <a:cubicBezTo>
                                <a:pt x="0" y="254"/>
                                <a:pt x="8" y="262"/>
                                <a:pt x="18" y="262"/>
                              </a:cubicBezTo>
                              <a:cubicBezTo>
                                <a:pt x="40" y="262"/>
                                <a:pt x="40" y="262"/>
                                <a:pt x="40" y="262"/>
                              </a:cubicBezTo>
                              <a:cubicBezTo>
                                <a:pt x="40" y="657"/>
                                <a:pt x="40" y="657"/>
                                <a:pt x="40" y="657"/>
                              </a:cubicBezTo>
                              <a:cubicBezTo>
                                <a:pt x="70" y="657"/>
                                <a:pt x="70" y="657"/>
                                <a:pt x="70" y="657"/>
                              </a:cubicBezTo>
                              <a:cubicBezTo>
                                <a:pt x="70" y="262"/>
                                <a:pt x="70" y="262"/>
                                <a:pt x="70" y="262"/>
                              </a:cubicBezTo>
                              <a:cubicBezTo>
                                <a:pt x="92" y="262"/>
                                <a:pt x="92" y="262"/>
                                <a:pt x="92" y="262"/>
                              </a:cubicBezTo>
                              <a:cubicBezTo>
                                <a:pt x="102" y="262"/>
                                <a:pt x="111" y="254"/>
                                <a:pt x="111" y="244"/>
                              </a:cubicBezTo>
                              <a:cubicBezTo>
                                <a:pt x="111" y="227"/>
                                <a:pt x="111" y="227"/>
                                <a:pt x="111" y="227"/>
                              </a:cubicBezTo>
                              <a:cubicBezTo>
                                <a:pt x="111" y="174"/>
                                <a:pt x="111" y="174"/>
                                <a:pt x="111" y="174"/>
                              </a:cubicBezTo>
                              <a:cubicBezTo>
                                <a:pt x="111" y="149"/>
                                <a:pt x="111" y="149"/>
                                <a:pt x="111" y="149"/>
                              </a:cubicBezTo>
                              <a:cubicBezTo>
                                <a:pt x="111" y="96"/>
                                <a:pt x="111" y="96"/>
                                <a:pt x="111" y="96"/>
                              </a:cubicBezTo>
                              <a:cubicBezTo>
                                <a:pt x="111" y="71"/>
                                <a:pt x="111" y="71"/>
                                <a:pt x="111" y="71"/>
                              </a:cubicBezTo>
                              <a:cubicBezTo>
                                <a:pt x="111" y="18"/>
                                <a:pt x="111" y="18"/>
                                <a:pt x="111" y="18"/>
                              </a:cubicBezTo>
                              <a:cubicBezTo>
                                <a:pt x="111" y="8"/>
                                <a:pt x="102" y="0"/>
                                <a:pt x="92" y="0"/>
                              </a:cubicBezTo>
                              <a:cubicBezTo>
                                <a:pt x="18" y="0"/>
                                <a:pt x="18" y="0"/>
                                <a:pt x="18" y="0"/>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12" name="Freeform 16"/>
                      <wps:cNvSpPr>
                        <a:spLocks noEditPoints="1"/>
                      </wps:cNvSpPr>
                      <wps:spPr bwMode="auto">
                        <a:xfrm>
                          <a:off x="5648960" y="914400"/>
                          <a:ext cx="34290" cy="25400"/>
                        </a:xfrm>
                        <a:custGeom>
                          <a:avLst/>
                          <a:gdLst>
                            <a:gd name="T0" fmla="*/ 44 w 107"/>
                            <a:gd name="T1" fmla="*/ 70 h 80"/>
                            <a:gd name="T2" fmla="*/ 54 w 107"/>
                            <a:gd name="T3" fmla="*/ 80 h 80"/>
                            <a:gd name="T4" fmla="*/ 64 w 107"/>
                            <a:gd name="T5" fmla="*/ 70 h 80"/>
                            <a:gd name="T6" fmla="*/ 54 w 107"/>
                            <a:gd name="T7" fmla="*/ 60 h 80"/>
                            <a:gd name="T8" fmla="*/ 44 w 107"/>
                            <a:gd name="T9" fmla="*/ 70 h 80"/>
                            <a:gd name="T10" fmla="*/ 31 w 107"/>
                            <a:gd name="T11" fmla="*/ 51 h 80"/>
                            <a:gd name="T12" fmla="*/ 31 w 107"/>
                            <a:gd name="T13" fmla="*/ 58 h 80"/>
                            <a:gd name="T14" fmla="*/ 35 w 107"/>
                            <a:gd name="T15" fmla="*/ 59 h 80"/>
                            <a:gd name="T16" fmla="*/ 38 w 107"/>
                            <a:gd name="T17" fmla="*/ 57 h 80"/>
                            <a:gd name="T18" fmla="*/ 54 w 107"/>
                            <a:gd name="T19" fmla="*/ 50 h 80"/>
                            <a:gd name="T20" fmla="*/ 69 w 107"/>
                            <a:gd name="T21" fmla="*/ 57 h 80"/>
                            <a:gd name="T22" fmla="*/ 73 w 107"/>
                            <a:gd name="T23" fmla="*/ 59 h 80"/>
                            <a:gd name="T24" fmla="*/ 76 w 107"/>
                            <a:gd name="T25" fmla="*/ 58 h 80"/>
                            <a:gd name="T26" fmla="*/ 77 w 107"/>
                            <a:gd name="T27" fmla="*/ 51 h 80"/>
                            <a:gd name="T28" fmla="*/ 54 w 107"/>
                            <a:gd name="T29" fmla="*/ 40 h 80"/>
                            <a:gd name="T30" fmla="*/ 31 w 107"/>
                            <a:gd name="T31" fmla="*/ 51 h 80"/>
                            <a:gd name="T32" fmla="*/ 15 w 107"/>
                            <a:gd name="T33" fmla="*/ 38 h 80"/>
                            <a:gd name="T34" fmla="*/ 16 w 107"/>
                            <a:gd name="T35" fmla="*/ 45 h 80"/>
                            <a:gd name="T36" fmla="*/ 19 w 107"/>
                            <a:gd name="T37" fmla="*/ 46 h 80"/>
                            <a:gd name="T38" fmla="*/ 23 w 107"/>
                            <a:gd name="T39" fmla="*/ 44 h 80"/>
                            <a:gd name="T40" fmla="*/ 54 w 107"/>
                            <a:gd name="T41" fmla="*/ 30 h 80"/>
                            <a:gd name="T42" fmla="*/ 84 w 107"/>
                            <a:gd name="T43" fmla="*/ 44 h 80"/>
                            <a:gd name="T44" fmla="*/ 88 w 107"/>
                            <a:gd name="T45" fmla="*/ 46 h 80"/>
                            <a:gd name="T46" fmla="*/ 91 w 107"/>
                            <a:gd name="T47" fmla="*/ 45 h 80"/>
                            <a:gd name="T48" fmla="*/ 92 w 107"/>
                            <a:gd name="T49" fmla="*/ 38 h 80"/>
                            <a:gd name="T50" fmla="*/ 54 w 107"/>
                            <a:gd name="T51" fmla="*/ 20 h 80"/>
                            <a:gd name="T52" fmla="*/ 15 w 107"/>
                            <a:gd name="T53" fmla="*/ 38 h 80"/>
                            <a:gd name="T54" fmla="*/ 0 w 107"/>
                            <a:gd name="T55" fmla="*/ 25 h 80"/>
                            <a:gd name="T56" fmla="*/ 1 w 107"/>
                            <a:gd name="T57" fmla="*/ 32 h 80"/>
                            <a:gd name="T58" fmla="*/ 4 w 107"/>
                            <a:gd name="T59" fmla="*/ 33 h 80"/>
                            <a:gd name="T60" fmla="*/ 8 w 107"/>
                            <a:gd name="T61" fmla="*/ 31 h 80"/>
                            <a:gd name="T62" fmla="*/ 54 w 107"/>
                            <a:gd name="T63" fmla="*/ 10 h 80"/>
                            <a:gd name="T64" fmla="*/ 100 w 107"/>
                            <a:gd name="T65" fmla="*/ 31 h 80"/>
                            <a:gd name="T66" fmla="*/ 103 w 107"/>
                            <a:gd name="T67" fmla="*/ 33 h 80"/>
                            <a:gd name="T68" fmla="*/ 107 w 107"/>
                            <a:gd name="T69" fmla="*/ 32 h 80"/>
                            <a:gd name="T70" fmla="*/ 107 w 107"/>
                            <a:gd name="T71" fmla="*/ 25 h 80"/>
                            <a:gd name="T72" fmla="*/ 54 w 107"/>
                            <a:gd name="T73" fmla="*/ 0 h 80"/>
                            <a:gd name="T74" fmla="*/ 0 w 107"/>
                            <a:gd name="T75" fmla="*/ 25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7" h="80">
                              <a:moveTo>
                                <a:pt x="44" y="70"/>
                              </a:moveTo>
                              <a:cubicBezTo>
                                <a:pt x="44" y="76"/>
                                <a:pt x="48" y="80"/>
                                <a:pt x="54" y="80"/>
                              </a:cubicBezTo>
                              <a:cubicBezTo>
                                <a:pt x="59" y="80"/>
                                <a:pt x="64" y="76"/>
                                <a:pt x="64" y="70"/>
                              </a:cubicBezTo>
                              <a:cubicBezTo>
                                <a:pt x="64" y="65"/>
                                <a:pt x="59" y="60"/>
                                <a:pt x="54" y="60"/>
                              </a:cubicBezTo>
                              <a:cubicBezTo>
                                <a:pt x="48" y="60"/>
                                <a:pt x="44" y="65"/>
                                <a:pt x="44" y="70"/>
                              </a:cubicBezTo>
                              <a:moveTo>
                                <a:pt x="31" y="51"/>
                              </a:moveTo>
                              <a:cubicBezTo>
                                <a:pt x="31" y="58"/>
                                <a:pt x="31" y="58"/>
                                <a:pt x="31" y="58"/>
                              </a:cubicBezTo>
                              <a:cubicBezTo>
                                <a:pt x="35" y="59"/>
                                <a:pt x="35" y="59"/>
                                <a:pt x="35" y="59"/>
                              </a:cubicBezTo>
                              <a:cubicBezTo>
                                <a:pt x="38" y="57"/>
                                <a:pt x="38" y="57"/>
                                <a:pt x="38" y="57"/>
                              </a:cubicBezTo>
                              <a:cubicBezTo>
                                <a:pt x="42" y="53"/>
                                <a:pt x="48" y="50"/>
                                <a:pt x="54" y="50"/>
                              </a:cubicBezTo>
                              <a:cubicBezTo>
                                <a:pt x="60" y="50"/>
                                <a:pt x="65" y="53"/>
                                <a:pt x="69" y="57"/>
                              </a:cubicBezTo>
                              <a:cubicBezTo>
                                <a:pt x="73" y="59"/>
                                <a:pt x="73" y="59"/>
                                <a:pt x="73" y="59"/>
                              </a:cubicBezTo>
                              <a:cubicBezTo>
                                <a:pt x="76" y="58"/>
                                <a:pt x="76" y="58"/>
                                <a:pt x="76" y="58"/>
                              </a:cubicBezTo>
                              <a:cubicBezTo>
                                <a:pt x="77" y="51"/>
                                <a:pt x="77" y="51"/>
                                <a:pt x="77" y="51"/>
                              </a:cubicBezTo>
                              <a:cubicBezTo>
                                <a:pt x="71" y="44"/>
                                <a:pt x="63" y="40"/>
                                <a:pt x="54" y="40"/>
                              </a:cubicBezTo>
                              <a:cubicBezTo>
                                <a:pt x="45" y="40"/>
                                <a:pt x="36" y="44"/>
                                <a:pt x="31" y="51"/>
                              </a:cubicBezTo>
                              <a:moveTo>
                                <a:pt x="15" y="38"/>
                              </a:moveTo>
                              <a:cubicBezTo>
                                <a:pt x="16" y="45"/>
                                <a:pt x="16" y="45"/>
                                <a:pt x="16" y="45"/>
                              </a:cubicBezTo>
                              <a:cubicBezTo>
                                <a:pt x="19" y="46"/>
                                <a:pt x="19" y="46"/>
                                <a:pt x="19" y="46"/>
                              </a:cubicBezTo>
                              <a:cubicBezTo>
                                <a:pt x="23" y="44"/>
                                <a:pt x="23" y="44"/>
                                <a:pt x="23" y="44"/>
                              </a:cubicBezTo>
                              <a:cubicBezTo>
                                <a:pt x="31" y="35"/>
                                <a:pt x="42" y="30"/>
                                <a:pt x="54" y="30"/>
                              </a:cubicBezTo>
                              <a:cubicBezTo>
                                <a:pt x="66" y="30"/>
                                <a:pt x="77" y="35"/>
                                <a:pt x="84" y="44"/>
                              </a:cubicBezTo>
                              <a:cubicBezTo>
                                <a:pt x="88" y="46"/>
                                <a:pt x="88" y="46"/>
                                <a:pt x="88" y="46"/>
                              </a:cubicBezTo>
                              <a:cubicBezTo>
                                <a:pt x="91" y="45"/>
                                <a:pt x="91" y="45"/>
                                <a:pt x="91" y="45"/>
                              </a:cubicBezTo>
                              <a:cubicBezTo>
                                <a:pt x="92" y="38"/>
                                <a:pt x="92" y="38"/>
                                <a:pt x="92" y="38"/>
                              </a:cubicBezTo>
                              <a:cubicBezTo>
                                <a:pt x="82" y="27"/>
                                <a:pt x="68" y="20"/>
                                <a:pt x="54" y="20"/>
                              </a:cubicBezTo>
                              <a:cubicBezTo>
                                <a:pt x="39" y="20"/>
                                <a:pt x="25" y="27"/>
                                <a:pt x="15" y="38"/>
                              </a:cubicBezTo>
                              <a:moveTo>
                                <a:pt x="0" y="25"/>
                              </a:moveTo>
                              <a:cubicBezTo>
                                <a:pt x="1" y="32"/>
                                <a:pt x="1" y="32"/>
                                <a:pt x="1" y="32"/>
                              </a:cubicBezTo>
                              <a:cubicBezTo>
                                <a:pt x="4" y="33"/>
                                <a:pt x="4" y="33"/>
                                <a:pt x="4" y="33"/>
                              </a:cubicBezTo>
                              <a:cubicBezTo>
                                <a:pt x="8" y="31"/>
                                <a:pt x="8" y="31"/>
                                <a:pt x="8" y="31"/>
                              </a:cubicBezTo>
                              <a:cubicBezTo>
                                <a:pt x="19" y="18"/>
                                <a:pt x="36" y="10"/>
                                <a:pt x="54" y="10"/>
                              </a:cubicBezTo>
                              <a:cubicBezTo>
                                <a:pt x="71" y="10"/>
                                <a:pt x="88" y="18"/>
                                <a:pt x="100" y="31"/>
                              </a:cubicBezTo>
                              <a:cubicBezTo>
                                <a:pt x="103" y="33"/>
                                <a:pt x="103" y="33"/>
                                <a:pt x="103" y="33"/>
                              </a:cubicBezTo>
                              <a:cubicBezTo>
                                <a:pt x="107" y="32"/>
                                <a:pt x="107" y="32"/>
                                <a:pt x="107" y="32"/>
                              </a:cubicBezTo>
                              <a:cubicBezTo>
                                <a:pt x="107" y="25"/>
                                <a:pt x="107" y="25"/>
                                <a:pt x="107" y="25"/>
                              </a:cubicBezTo>
                              <a:cubicBezTo>
                                <a:pt x="94" y="9"/>
                                <a:pt x="74" y="0"/>
                                <a:pt x="54" y="0"/>
                              </a:cubicBezTo>
                              <a:cubicBezTo>
                                <a:pt x="33" y="0"/>
                                <a:pt x="13" y="9"/>
                                <a:pt x="0" y="25"/>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pic:pic xmlns:pic="http://schemas.openxmlformats.org/drawingml/2006/picture">
                      <pic:nvPicPr>
                        <pic:cNvPr id="13"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652895" y="949325"/>
                          <a:ext cx="242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18"/>
                      <wps:cNvSpPr>
                        <a:spLocks noChangeArrowheads="1"/>
                      </wps:cNvSpPr>
                      <wps:spPr bwMode="auto">
                        <a:xfrm>
                          <a:off x="6654165" y="950595"/>
                          <a:ext cx="240030" cy="151130"/>
                        </a:xfrm>
                        <a:prstGeom prst="rect">
                          <a:avLst/>
                        </a:prstGeom>
                        <a:gradFill flip="none" rotWithShape="1">
                          <a:gsLst>
                            <a:gs pos="0">
                              <a:srgbClr val="8CC74B"/>
                            </a:gs>
                            <a:gs pos="100000">
                              <a:srgbClr val="00719C"/>
                            </a:gs>
                          </a:gsLst>
                          <a:lin ang="5400000" scaled="1"/>
                          <a:tileRect/>
                        </a:gradFill>
                        <a:ln>
                          <a:noFill/>
                        </a:ln>
                      </wps:spPr>
                      <wps:bodyPr rot="0" vert="horz" wrap="square" lIns="91440" tIns="45720" rIns="91440" bIns="45720" anchor="t" anchorCtr="0" upright="1">
                        <a:noAutofit/>
                      </wps:bodyPr>
                    </wps:wsp>
                    <wps:wsp>
                      <wps:cNvPr id="15" name="Rectangle 19"/>
                      <wps:cNvSpPr>
                        <a:spLocks noChangeArrowheads="1"/>
                      </wps:cNvSpPr>
                      <wps:spPr bwMode="auto">
                        <a:xfrm>
                          <a:off x="6654165" y="950595"/>
                          <a:ext cx="2400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0"/>
                      <wps:cNvSpPr>
                        <a:spLocks noEditPoints="1"/>
                      </wps:cNvSpPr>
                      <wps:spPr bwMode="auto">
                        <a:xfrm>
                          <a:off x="6965950" y="1104265"/>
                          <a:ext cx="47625" cy="50165"/>
                        </a:xfrm>
                        <a:custGeom>
                          <a:avLst/>
                          <a:gdLst>
                            <a:gd name="T0" fmla="*/ 28 w 150"/>
                            <a:gd name="T1" fmla="*/ 79 h 158"/>
                            <a:gd name="T2" fmla="*/ 75 w 150"/>
                            <a:gd name="T3" fmla="*/ 30 h 158"/>
                            <a:gd name="T4" fmla="*/ 121 w 150"/>
                            <a:gd name="T5" fmla="*/ 79 h 158"/>
                            <a:gd name="T6" fmla="*/ 75 w 150"/>
                            <a:gd name="T7" fmla="*/ 128 h 158"/>
                            <a:gd name="T8" fmla="*/ 28 w 150"/>
                            <a:gd name="T9" fmla="*/ 79 h 158"/>
                            <a:gd name="T10" fmla="*/ 0 w 150"/>
                            <a:gd name="T11" fmla="*/ 79 h 158"/>
                            <a:gd name="T12" fmla="*/ 75 w 150"/>
                            <a:gd name="T13" fmla="*/ 158 h 158"/>
                            <a:gd name="T14" fmla="*/ 150 w 150"/>
                            <a:gd name="T15" fmla="*/ 79 h 158"/>
                            <a:gd name="T16" fmla="*/ 75 w 150"/>
                            <a:gd name="T17" fmla="*/ 0 h 158"/>
                            <a:gd name="T18" fmla="*/ 0 w 150"/>
                            <a:gd name="T19" fmla="*/ 7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0" h="158">
                              <a:moveTo>
                                <a:pt x="28" y="79"/>
                              </a:moveTo>
                              <a:cubicBezTo>
                                <a:pt x="28" y="52"/>
                                <a:pt x="49" y="30"/>
                                <a:pt x="75" y="30"/>
                              </a:cubicBezTo>
                              <a:cubicBezTo>
                                <a:pt x="100" y="30"/>
                                <a:pt x="121" y="52"/>
                                <a:pt x="121" y="79"/>
                              </a:cubicBezTo>
                              <a:cubicBezTo>
                                <a:pt x="121" y="106"/>
                                <a:pt x="100" y="128"/>
                                <a:pt x="75" y="128"/>
                              </a:cubicBezTo>
                              <a:cubicBezTo>
                                <a:pt x="49" y="128"/>
                                <a:pt x="28" y="106"/>
                                <a:pt x="28" y="79"/>
                              </a:cubicBezTo>
                              <a:moveTo>
                                <a:pt x="0" y="79"/>
                              </a:moveTo>
                              <a:cubicBezTo>
                                <a:pt x="0" y="123"/>
                                <a:pt x="33" y="158"/>
                                <a:pt x="75" y="158"/>
                              </a:cubicBezTo>
                              <a:cubicBezTo>
                                <a:pt x="116" y="158"/>
                                <a:pt x="150" y="123"/>
                                <a:pt x="150" y="79"/>
                              </a:cubicBezTo>
                              <a:cubicBezTo>
                                <a:pt x="150" y="35"/>
                                <a:pt x="116" y="0"/>
                                <a:pt x="75" y="0"/>
                              </a:cubicBezTo>
                              <a:cubicBezTo>
                                <a:pt x="33" y="0"/>
                                <a:pt x="0" y="35"/>
                                <a:pt x="0" y="79"/>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17" name="Freeform 21"/>
                      <wps:cNvSpPr>
                        <a:spLocks noEditPoints="1"/>
                      </wps:cNvSpPr>
                      <wps:spPr bwMode="auto">
                        <a:xfrm>
                          <a:off x="6732905" y="1104265"/>
                          <a:ext cx="47625" cy="50165"/>
                        </a:xfrm>
                        <a:custGeom>
                          <a:avLst/>
                          <a:gdLst>
                            <a:gd name="T0" fmla="*/ 28 w 150"/>
                            <a:gd name="T1" fmla="*/ 79 h 158"/>
                            <a:gd name="T2" fmla="*/ 75 w 150"/>
                            <a:gd name="T3" fmla="*/ 30 h 158"/>
                            <a:gd name="T4" fmla="*/ 121 w 150"/>
                            <a:gd name="T5" fmla="*/ 79 h 158"/>
                            <a:gd name="T6" fmla="*/ 75 w 150"/>
                            <a:gd name="T7" fmla="*/ 128 h 158"/>
                            <a:gd name="T8" fmla="*/ 28 w 150"/>
                            <a:gd name="T9" fmla="*/ 79 h 158"/>
                            <a:gd name="T10" fmla="*/ 0 w 150"/>
                            <a:gd name="T11" fmla="*/ 79 h 158"/>
                            <a:gd name="T12" fmla="*/ 75 w 150"/>
                            <a:gd name="T13" fmla="*/ 158 h 158"/>
                            <a:gd name="T14" fmla="*/ 150 w 150"/>
                            <a:gd name="T15" fmla="*/ 79 h 158"/>
                            <a:gd name="T16" fmla="*/ 75 w 150"/>
                            <a:gd name="T17" fmla="*/ 0 h 158"/>
                            <a:gd name="T18" fmla="*/ 0 w 150"/>
                            <a:gd name="T19" fmla="*/ 7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0" h="158">
                              <a:moveTo>
                                <a:pt x="28" y="79"/>
                              </a:moveTo>
                              <a:cubicBezTo>
                                <a:pt x="28" y="52"/>
                                <a:pt x="49" y="30"/>
                                <a:pt x="75" y="30"/>
                              </a:cubicBezTo>
                              <a:cubicBezTo>
                                <a:pt x="101" y="30"/>
                                <a:pt x="121" y="52"/>
                                <a:pt x="121" y="79"/>
                              </a:cubicBezTo>
                              <a:cubicBezTo>
                                <a:pt x="121" y="106"/>
                                <a:pt x="101" y="128"/>
                                <a:pt x="75" y="128"/>
                              </a:cubicBezTo>
                              <a:cubicBezTo>
                                <a:pt x="49" y="128"/>
                                <a:pt x="28" y="106"/>
                                <a:pt x="28" y="79"/>
                              </a:cubicBezTo>
                              <a:moveTo>
                                <a:pt x="0" y="79"/>
                              </a:moveTo>
                              <a:cubicBezTo>
                                <a:pt x="0" y="123"/>
                                <a:pt x="33" y="158"/>
                                <a:pt x="75" y="158"/>
                              </a:cubicBezTo>
                              <a:cubicBezTo>
                                <a:pt x="116" y="158"/>
                                <a:pt x="150" y="123"/>
                                <a:pt x="150" y="79"/>
                              </a:cubicBezTo>
                              <a:cubicBezTo>
                                <a:pt x="150" y="35"/>
                                <a:pt x="116" y="0"/>
                                <a:pt x="75" y="0"/>
                              </a:cubicBezTo>
                              <a:cubicBezTo>
                                <a:pt x="33" y="0"/>
                                <a:pt x="0" y="35"/>
                                <a:pt x="0" y="79"/>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18" name="Freeform 22"/>
                      <wps:cNvSpPr>
                        <a:spLocks noEditPoints="1"/>
                      </wps:cNvSpPr>
                      <wps:spPr bwMode="auto">
                        <a:xfrm>
                          <a:off x="6685280" y="996950"/>
                          <a:ext cx="367665" cy="134620"/>
                        </a:xfrm>
                        <a:custGeom>
                          <a:avLst/>
                          <a:gdLst>
                            <a:gd name="T0" fmla="*/ 883 w 1159"/>
                            <a:gd name="T1" fmla="*/ 194 h 423"/>
                            <a:gd name="T2" fmla="*/ 759 w 1159"/>
                            <a:gd name="T3" fmla="*/ 188 h 423"/>
                            <a:gd name="T4" fmla="*/ 712 w 1159"/>
                            <a:gd name="T5" fmla="*/ 173 h 423"/>
                            <a:gd name="T6" fmla="*/ 711 w 1159"/>
                            <a:gd name="T7" fmla="*/ 57 h 423"/>
                            <a:gd name="T8" fmla="*/ 725 w 1159"/>
                            <a:gd name="T9" fmla="*/ 47 h 423"/>
                            <a:gd name="T10" fmla="*/ 813 w 1159"/>
                            <a:gd name="T11" fmla="*/ 59 h 423"/>
                            <a:gd name="T12" fmla="*/ 886 w 1159"/>
                            <a:gd name="T13" fmla="*/ 115 h 423"/>
                            <a:gd name="T14" fmla="*/ 892 w 1159"/>
                            <a:gd name="T15" fmla="*/ 135 h 423"/>
                            <a:gd name="T16" fmla="*/ 892 w 1159"/>
                            <a:gd name="T17" fmla="*/ 187 h 423"/>
                            <a:gd name="T18" fmla="*/ 885 w 1159"/>
                            <a:gd name="T19" fmla="*/ 194 h 423"/>
                            <a:gd name="T20" fmla="*/ 883 w 1159"/>
                            <a:gd name="T21" fmla="*/ 194 h 423"/>
                            <a:gd name="T22" fmla="*/ 672 w 1159"/>
                            <a:gd name="T23" fmla="*/ 30 h 423"/>
                            <a:gd name="T24" fmla="*/ 672 w 1159"/>
                            <a:gd name="T25" fmla="*/ 202 h 423"/>
                            <a:gd name="T26" fmla="*/ 652 w 1159"/>
                            <a:gd name="T27" fmla="*/ 202 h 423"/>
                            <a:gd name="T28" fmla="*/ 652 w 1159"/>
                            <a:gd name="T29" fmla="*/ 318 h 423"/>
                            <a:gd name="T30" fmla="*/ 0 w 1159"/>
                            <a:gd name="T31" fmla="*/ 318 h 423"/>
                            <a:gd name="T32" fmla="*/ 0 w 1159"/>
                            <a:gd name="T33" fmla="*/ 392 h 423"/>
                            <a:gd name="T34" fmla="*/ 135 w 1159"/>
                            <a:gd name="T35" fmla="*/ 392 h 423"/>
                            <a:gd name="T36" fmla="*/ 225 w 1159"/>
                            <a:gd name="T37" fmla="*/ 318 h 423"/>
                            <a:gd name="T38" fmla="*/ 315 w 1159"/>
                            <a:gd name="T39" fmla="*/ 392 h 423"/>
                            <a:gd name="T40" fmla="*/ 496 w 1159"/>
                            <a:gd name="T41" fmla="*/ 392 h 423"/>
                            <a:gd name="T42" fmla="*/ 496 w 1159"/>
                            <a:gd name="T43" fmla="*/ 408 h 423"/>
                            <a:gd name="T44" fmla="*/ 536 w 1159"/>
                            <a:gd name="T45" fmla="*/ 423 h 423"/>
                            <a:gd name="T46" fmla="*/ 864 w 1159"/>
                            <a:gd name="T47" fmla="*/ 423 h 423"/>
                            <a:gd name="T48" fmla="*/ 864 w 1159"/>
                            <a:gd name="T49" fmla="*/ 416 h 423"/>
                            <a:gd name="T50" fmla="*/ 959 w 1159"/>
                            <a:gd name="T51" fmla="*/ 316 h 423"/>
                            <a:gd name="T52" fmla="*/ 1053 w 1159"/>
                            <a:gd name="T53" fmla="*/ 416 h 423"/>
                            <a:gd name="T54" fmla="*/ 1053 w 1159"/>
                            <a:gd name="T55" fmla="*/ 423 h 423"/>
                            <a:gd name="T56" fmla="*/ 1111 w 1159"/>
                            <a:gd name="T57" fmla="*/ 419 h 423"/>
                            <a:gd name="T58" fmla="*/ 1158 w 1159"/>
                            <a:gd name="T59" fmla="*/ 356 h 423"/>
                            <a:gd name="T60" fmla="*/ 1147 w 1159"/>
                            <a:gd name="T61" fmla="*/ 334 h 423"/>
                            <a:gd name="T62" fmla="*/ 1118 w 1159"/>
                            <a:gd name="T63" fmla="*/ 250 h 423"/>
                            <a:gd name="T64" fmla="*/ 1005 w 1159"/>
                            <a:gd name="T65" fmla="*/ 188 h 423"/>
                            <a:gd name="T66" fmla="*/ 988 w 1159"/>
                            <a:gd name="T67" fmla="*/ 185 h 423"/>
                            <a:gd name="T68" fmla="*/ 855 w 1159"/>
                            <a:gd name="T69" fmla="*/ 40 h 423"/>
                            <a:gd name="T70" fmla="*/ 694 w 1159"/>
                            <a:gd name="T71" fmla="*/ 0 h 423"/>
                            <a:gd name="T72" fmla="*/ 672 w 1159"/>
                            <a:gd name="T73" fmla="*/ 30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9" h="423">
                              <a:moveTo>
                                <a:pt x="883" y="194"/>
                              </a:moveTo>
                              <a:cubicBezTo>
                                <a:pt x="801" y="193"/>
                                <a:pt x="808" y="195"/>
                                <a:pt x="759" y="188"/>
                              </a:cubicBezTo>
                              <a:cubicBezTo>
                                <a:pt x="737" y="185"/>
                                <a:pt x="716" y="186"/>
                                <a:pt x="712" y="173"/>
                              </a:cubicBezTo>
                              <a:cubicBezTo>
                                <a:pt x="708" y="159"/>
                                <a:pt x="711" y="71"/>
                                <a:pt x="711" y="57"/>
                              </a:cubicBezTo>
                              <a:cubicBezTo>
                                <a:pt x="711" y="44"/>
                                <a:pt x="725" y="47"/>
                                <a:pt x="725" y="47"/>
                              </a:cubicBezTo>
                              <a:cubicBezTo>
                                <a:pt x="725" y="47"/>
                                <a:pt x="794" y="54"/>
                                <a:pt x="813" y="59"/>
                              </a:cubicBezTo>
                              <a:cubicBezTo>
                                <a:pt x="832" y="65"/>
                                <a:pt x="886" y="115"/>
                                <a:pt x="886" y="115"/>
                              </a:cubicBezTo>
                              <a:cubicBezTo>
                                <a:pt x="892" y="121"/>
                                <a:pt x="892" y="132"/>
                                <a:pt x="892" y="135"/>
                              </a:cubicBezTo>
                              <a:cubicBezTo>
                                <a:pt x="892" y="187"/>
                                <a:pt x="892" y="187"/>
                                <a:pt x="892" y="187"/>
                              </a:cubicBezTo>
                              <a:cubicBezTo>
                                <a:pt x="892" y="193"/>
                                <a:pt x="888" y="194"/>
                                <a:pt x="885" y="194"/>
                              </a:cubicBezTo>
                              <a:cubicBezTo>
                                <a:pt x="883" y="194"/>
                                <a:pt x="883" y="194"/>
                                <a:pt x="883" y="194"/>
                              </a:cubicBezTo>
                              <a:moveTo>
                                <a:pt x="672" y="30"/>
                              </a:moveTo>
                              <a:cubicBezTo>
                                <a:pt x="672" y="202"/>
                                <a:pt x="672" y="202"/>
                                <a:pt x="672" y="202"/>
                              </a:cubicBezTo>
                              <a:cubicBezTo>
                                <a:pt x="652" y="202"/>
                                <a:pt x="652" y="202"/>
                                <a:pt x="652" y="202"/>
                              </a:cubicBezTo>
                              <a:cubicBezTo>
                                <a:pt x="652" y="318"/>
                                <a:pt x="652" y="318"/>
                                <a:pt x="652" y="318"/>
                              </a:cubicBezTo>
                              <a:cubicBezTo>
                                <a:pt x="0" y="318"/>
                                <a:pt x="0" y="318"/>
                                <a:pt x="0" y="318"/>
                              </a:cubicBezTo>
                              <a:cubicBezTo>
                                <a:pt x="0" y="392"/>
                                <a:pt x="0" y="392"/>
                                <a:pt x="0" y="392"/>
                              </a:cubicBezTo>
                              <a:cubicBezTo>
                                <a:pt x="135" y="392"/>
                                <a:pt x="135" y="392"/>
                                <a:pt x="135" y="392"/>
                              </a:cubicBezTo>
                              <a:cubicBezTo>
                                <a:pt x="145" y="350"/>
                                <a:pt x="181" y="318"/>
                                <a:pt x="225" y="318"/>
                              </a:cubicBezTo>
                              <a:cubicBezTo>
                                <a:pt x="268" y="318"/>
                                <a:pt x="305" y="350"/>
                                <a:pt x="315" y="392"/>
                              </a:cubicBezTo>
                              <a:cubicBezTo>
                                <a:pt x="496" y="392"/>
                                <a:pt x="496" y="392"/>
                                <a:pt x="496" y="392"/>
                              </a:cubicBezTo>
                              <a:cubicBezTo>
                                <a:pt x="496" y="408"/>
                                <a:pt x="496" y="408"/>
                                <a:pt x="496" y="408"/>
                              </a:cubicBezTo>
                              <a:cubicBezTo>
                                <a:pt x="536" y="423"/>
                                <a:pt x="536" y="423"/>
                                <a:pt x="536" y="423"/>
                              </a:cubicBezTo>
                              <a:cubicBezTo>
                                <a:pt x="864" y="423"/>
                                <a:pt x="864" y="423"/>
                                <a:pt x="864" y="423"/>
                              </a:cubicBezTo>
                              <a:cubicBezTo>
                                <a:pt x="864" y="416"/>
                                <a:pt x="864" y="416"/>
                                <a:pt x="864" y="416"/>
                              </a:cubicBezTo>
                              <a:cubicBezTo>
                                <a:pt x="864" y="363"/>
                                <a:pt x="908" y="316"/>
                                <a:pt x="959" y="316"/>
                              </a:cubicBezTo>
                              <a:cubicBezTo>
                                <a:pt x="1009" y="316"/>
                                <a:pt x="1053" y="363"/>
                                <a:pt x="1053" y="416"/>
                              </a:cubicBezTo>
                              <a:cubicBezTo>
                                <a:pt x="1053" y="423"/>
                                <a:pt x="1053" y="423"/>
                                <a:pt x="1053" y="423"/>
                              </a:cubicBezTo>
                              <a:cubicBezTo>
                                <a:pt x="1062" y="423"/>
                                <a:pt x="1102" y="423"/>
                                <a:pt x="1111" y="419"/>
                              </a:cubicBezTo>
                              <a:cubicBezTo>
                                <a:pt x="1156" y="400"/>
                                <a:pt x="1157" y="369"/>
                                <a:pt x="1158" y="356"/>
                              </a:cubicBezTo>
                              <a:cubicBezTo>
                                <a:pt x="1159" y="343"/>
                                <a:pt x="1147" y="334"/>
                                <a:pt x="1147" y="334"/>
                              </a:cubicBezTo>
                              <a:cubicBezTo>
                                <a:pt x="1147" y="334"/>
                                <a:pt x="1146" y="267"/>
                                <a:pt x="1118" y="250"/>
                              </a:cubicBezTo>
                              <a:cubicBezTo>
                                <a:pt x="1091" y="233"/>
                                <a:pt x="1005" y="188"/>
                                <a:pt x="1005" y="188"/>
                              </a:cubicBezTo>
                              <a:cubicBezTo>
                                <a:pt x="1005" y="188"/>
                                <a:pt x="999" y="183"/>
                                <a:pt x="988" y="185"/>
                              </a:cubicBezTo>
                              <a:cubicBezTo>
                                <a:pt x="855" y="40"/>
                                <a:pt x="855" y="40"/>
                                <a:pt x="855" y="40"/>
                              </a:cubicBezTo>
                              <a:cubicBezTo>
                                <a:pt x="855" y="40"/>
                                <a:pt x="814" y="10"/>
                                <a:pt x="694" y="0"/>
                              </a:cubicBezTo>
                              <a:cubicBezTo>
                                <a:pt x="694" y="0"/>
                                <a:pt x="672" y="3"/>
                                <a:pt x="672" y="30"/>
                              </a:cubicBezTo>
                            </a:path>
                          </a:pathLst>
                        </a:custGeom>
                        <a:gradFill>
                          <a:gsLst>
                            <a:gs pos="0">
                              <a:srgbClr val="8CC74B"/>
                            </a:gs>
                            <a:gs pos="100000">
                              <a:srgbClr val="00719C"/>
                            </a:gs>
                          </a:gsLst>
                          <a:lin ang="5400000" scaled="1"/>
                        </a:gradFill>
                        <a:ln>
                          <a:noFill/>
                        </a:ln>
                      </wps:spPr>
                      <wps:txbx>
                        <w:txbxContent>
                          <w:p w14:paraId="75914315" w14:textId="77777777" w:rsidR="00564232" w:rsidRPr="00564232" w:rsidRDefault="00564232" w:rsidP="00564232">
                            <w:pPr>
                              <w:jc w:val="center"/>
                            </w:pPr>
                          </w:p>
                        </w:txbxContent>
                      </wps:txbx>
                      <wps:bodyPr rot="0" vert="horz" wrap="square" lIns="91440" tIns="45720" rIns="91440" bIns="45720" anchor="t" anchorCtr="0" upright="1">
                        <a:noAutofit/>
                      </wps:bodyPr>
                    </wps:wsp>
                    <wps:wsp>
                      <wps:cNvPr id="19" name="Rectangle 23"/>
                      <wps:cNvSpPr>
                        <a:spLocks noChangeArrowheads="1"/>
                      </wps:cNvSpPr>
                      <wps:spPr bwMode="auto">
                        <a:xfrm>
                          <a:off x="3775075" y="1154430"/>
                          <a:ext cx="3616325" cy="219710"/>
                        </a:xfrm>
                        <a:prstGeom prst="rect">
                          <a:avLst/>
                        </a:prstGeom>
                        <a:gradFill flip="none" rotWithShape="1">
                          <a:gsLst>
                            <a:gs pos="0">
                              <a:srgbClr val="8CC74B"/>
                            </a:gs>
                            <a:gs pos="100000">
                              <a:srgbClr val="00719C"/>
                            </a:gs>
                          </a:gsLst>
                          <a:lin ang="10800000" scaled="1"/>
                          <a:tileRect/>
                        </a:gradFill>
                        <a:ln>
                          <a:noFill/>
                        </a:ln>
                      </wps:spPr>
                      <wps:bodyPr rot="0" vert="horz" wrap="square" lIns="91440" tIns="45720" rIns="91440" bIns="45720" anchor="t" anchorCtr="0" upright="1">
                        <a:noAutofit/>
                      </wps:bodyPr>
                    </wps:wsp>
                    <wps:wsp>
                      <wps:cNvPr id="20" name="Freeform 24"/>
                      <wps:cNvSpPr>
                        <a:spLocks noEditPoints="1"/>
                      </wps:cNvSpPr>
                      <wps:spPr bwMode="auto">
                        <a:xfrm>
                          <a:off x="6213475" y="1049655"/>
                          <a:ext cx="288925" cy="104775"/>
                        </a:xfrm>
                        <a:custGeom>
                          <a:avLst/>
                          <a:gdLst>
                            <a:gd name="T0" fmla="*/ 179 w 911"/>
                            <a:gd name="T1" fmla="*/ 199 h 328"/>
                            <a:gd name="T2" fmla="*/ 179 w 911"/>
                            <a:gd name="T3" fmla="*/ 301 h 328"/>
                            <a:gd name="T4" fmla="*/ 101 w 911"/>
                            <a:gd name="T5" fmla="*/ 250 h 328"/>
                            <a:gd name="T6" fmla="*/ 257 w 911"/>
                            <a:gd name="T7" fmla="*/ 250 h 328"/>
                            <a:gd name="T8" fmla="*/ 101 w 911"/>
                            <a:gd name="T9" fmla="*/ 250 h 328"/>
                            <a:gd name="T10" fmla="*/ 729 w 911"/>
                            <a:gd name="T11" fmla="*/ 199 h 328"/>
                            <a:gd name="T12" fmla="*/ 729 w 911"/>
                            <a:gd name="T13" fmla="*/ 301 h 328"/>
                            <a:gd name="T14" fmla="*/ 651 w 911"/>
                            <a:gd name="T15" fmla="*/ 250 h 328"/>
                            <a:gd name="T16" fmla="*/ 807 w 911"/>
                            <a:gd name="T17" fmla="*/ 250 h 328"/>
                            <a:gd name="T18" fmla="*/ 651 w 911"/>
                            <a:gd name="T19" fmla="*/ 250 h 328"/>
                            <a:gd name="T20" fmla="*/ 723 w 911"/>
                            <a:gd name="T21" fmla="*/ 29 h 328"/>
                            <a:gd name="T22" fmla="*/ 799 w 911"/>
                            <a:gd name="T23" fmla="*/ 28 h 328"/>
                            <a:gd name="T24" fmla="*/ 862 w 911"/>
                            <a:gd name="T25" fmla="*/ 80 h 328"/>
                            <a:gd name="T26" fmla="*/ 748 w 911"/>
                            <a:gd name="T27" fmla="*/ 92 h 328"/>
                            <a:gd name="T28" fmla="*/ 256 w 911"/>
                            <a:gd name="T29" fmla="*/ 93 h 328"/>
                            <a:gd name="T30" fmla="*/ 324 w 911"/>
                            <a:gd name="T31" fmla="*/ 59 h 328"/>
                            <a:gd name="T32" fmla="*/ 493 w 911"/>
                            <a:gd name="T33" fmla="*/ 22 h 328"/>
                            <a:gd name="T34" fmla="*/ 506 w 911"/>
                            <a:gd name="T35" fmla="*/ 94 h 328"/>
                            <a:gd name="T36" fmla="*/ 263 w 911"/>
                            <a:gd name="T37" fmla="*/ 110 h 328"/>
                            <a:gd name="T38" fmla="*/ 256 w 911"/>
                            <a:gd name="T39" fmla="*/ 93 h 328"/>
                            <a:gd name="T40" fmla="*/ 522 w 911"/>
                            <a:gd name="T41" fmla="*/ 29 h 328"/>
                            <a:gd name="T42" fmla="*/ 697 w 911"/>
                            <a:gd name="T43" fmla="*/ 21 h 328"/>
                            <a:gd name="T44" fmla="*/ 715 w 911"/>
                            <a:gd name="T45" fmla="*/ 84 h 328"/>
                            <a:gd name="T46" fmla="*/ 540 w 911"/>
                            <a:gd name="T47" fmla="*/ 100 h 328"/>
                            <a:gd name="T48" fmla="*/ 532 w 911"/>
                            <a:gd name="T49" fmla="*/ 93 h 328"/>
                            <a:gd name="T50" fmla="*/ 316 w 911"/>
                            <a:gd name="T51" fmla="*/ 43 h 328"/>
                            <a:gd name="T52" fmla="*/ 111 w 911"/>
                            <a:gd name="T53" fmla="*/ 119 h 328"/>
                            <a:gd name="T54" fmla="*/ 5 w 911"/>
                            <a:gd name="T55" fmla="*/ 203 h 328"/>
                            <a:gd name="T56" fmla="*/ 18 w 911"/>
                            <a:gd name="T57" fmla="*/ 275 h 328"/>
                            <a:gd name="T58" fmla="*/ 93 w 911"/>
                            <a:gd name="T59" fmla="*/ 291 h 328"/>
                            <a:gd name="T60" fmla="*/ 85 w 911"/>
                            <a:gd name="T61" fmla="*/ 250 h 328"/>
                            <a:gd name="T62" fmla="*/ 273 w 911"/>
                            <a:gd name="T63" fmla="*/ 250 h 328"/>
                            <a:gd name="T64" fmla="*/ 645 w 911"/>
                            <a:gd name="T65" fmla="*/ 291 h 328"/>
                            <a:gd name="T66" fmla="*/ 729 w 911"/>
                            <a:gd name="T67" fmla="*/ 156 h 328"/>
                            <a:gd name="T68" fmla="*/ 817 w 911"/>
                            <a:gd name="T69" fmla="*/ 284 h 328"/>
                            <a:gd name="T70" fmla="*/ 889 w 911"/>
                            <a:gd name="T71" fmla="*/ 272 h 328"/>
                            <a:gd name="T72" fmla="*/ 911 w 911"/>
                            <a:gd name="T73" fmla="*/ 206 h 328"/>
                            <a:gd name="T74" fmla="*/ 890 w 911"/>
                            <a:gd name="T75" fmla="*/ 102 h 328"/>
                            <a:gd name="T76" fmla="*/ 800 w 911"/>
                            <a:gd name="T77" fmla="*/ 10 h 328"/>
                            <a:gd name="T78" fmla="*/ 410 w 911"/>
                            <a:gd name="T79" fmla="*/ 13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1" h="328">
                              <a:moveTo>
                                <a:pt x="128" y="250"/>
                              </a:moveTo>
                              <a:cubicBezTo>
                                <a:pt x="128" y="221"/>
                                <a:pt x="151" y="199"/>
                                <a:pt x="179" y="199"/>
                              </a:cubicBezTo>
                              <a:cubicBezTo>
                                <a:pt x="207" y="199"/>
                                <a:pt x="230" y="221"/>
                                <a:pt x="230" y="250"/>
                              </a:cubicBezTo>
                              <a:cubicBezTo>
                                <a:pt x="230" y="278"/>
                                <a:pt x="207" y="301"/>
                                <a:pt x="179" y="301"/>
                              </a:cubicBezTo>
                              <a:cubicBezTo>
                                <a:pt x="151" y="301"/>
                                <a:pt x="128" y="278"/>
                                <a:pt x="128" y="250"/>
                              </a:cubicBezTo>
                              <a:moveTo>
                                <a:pt x="101" y="250"/>
                              </a:moveTo>
                              <a:cubicBezTo>
                                <a:pt x="101" y="293"/>
                                <a:pt x="136" y="328"/>
                                <a:pt x="179" y="328"/>
                              </a:cubicBezTo>
                              <a:cubicBezTo>
                                <a:pt x="222" y="328"/>
                                <a:pt x="257" y="293"/>
                                <a:pt x="257" y="250"/>
                              </a:cubicBezTo>
                              <a:cubicBezTo>
                                <a:pt x="257" y="206"/>
                                <a:pt x="222" y="171"/>
                                <a:pt x="179" y="171"/>
                              </a:cubicBezTo>
                              <a:cubicBezTo>
                                <a:pt x="136" y="171"/>
                                <a:pt x="101" y="206"/>
                                <a:pt x="101" y="250"/>
                              </a:cubicBezTo>
                              <a:moveTo>
                                <a:pt x="678" y="250"/>
                              </a:moveTo>
                              <a:cubicBezTo>
                                <a:pt x="678" y="221"/>
                                <a:pt x="701" y="199"/>
                                <a:pt x="729" y="199"/>
                              </a:cubicBezTo>
                              <a:cubicBezTo>
                                <a:pt x="757" y="199"/>
                                <a:pt x="780" y="221"/>
                                <a:pt x="780" y="250"/>
                              </a:cubicBezTo>
                              <a:cubicBezTo>
                                <a:pt x="780" y="278"/>
                                <a:pt x="757" y="301"/>
                                <a:pt x="729" y="301"/>
                              </a:cubicBezTo>
                              <a:cubicBezTo>
                                <a:pt x="701" y="301"/>
                                <a:pt x="678" y="278"/>
                                <a:pt x="678" y="250"/>
                              </a:cubicBezTo>
                              <a:moveTo>
                                <a:pt x="651" y="250"/>
                              </a:moveTo>
                              <a:cubicBezTo>
                                <a:pt x="651" y="293"/>
                                <a:pt x="686" y="328"/>
                                <a:pt x="729" y="328"/>
                              </a:cubicBezTo>
                              <a:cubicBezTo>
                                <a:pt x="772" y="328"/>
                                <a:pt x="807" y="293"/>
                                <a:pt x="807" y="250"/>
                              </a:cubicBezTo>
                              <a:cubicBezTo>
                                <a:pt x="807" y="206"/>
                                <a:pt x="772" y="171"/>
                                <a:pt x="729" y="171"/>
                              </a:cubicBezTo>
                              <a:cubicBezTo>
                                <a:pt x="686" y="171"/>
                                <a:pt x="651" y="206"/>
                                <a:pt x="651" y="250"/>
                              </a:cubicBezTo>
                              <a:moveTo>
                                <a:pt x="734" y="82"/>
                              </a:moveTo>
                              <a:cubicBezTo>
                                <a:pt x="723" y="29"/>
                                <a:pt x="723" y="29"/>
                                <a:pt x="723" y="29"/>
                              </a:cubicBezTo>
                              <a:cubicBezTo>
                                <a:pt x="722" y="25"/>
                                <a:pt x="723" y="23"/>
                                <a:pt x="727" y="23"/>
                              </a:cubicBezTo>
                              <a:cubicBezTo>
                                <a:pt x="751" y="25"/>
                                <a:pt x="775" y="26"/>
                                <a:pt x="799" y="28"/>
                              </a:cubicBezTo>
                              <a:cubicBezTo>
                                <a:pt x="822" y="31"/>
                                <a:pt x="832" y="32"/>
                                <a:pt x="846" y="52"/>
                              </a:cubicBezTo>
                              <a:cubicBezTo>
                                <a:pt x="850" y="59"/>
                                <a:pt x="856" y="69"/>
                                <a:pt x="862" y="80"/>
                              </a:cubicBezTo>
                              <a:cubicBezTo>
                                <a:pt x="864" y="85"/>
                                <a:pt x="863" y="88"/>
                                <a:pt x="856" y="88"/>
                              </a:cubicBezTo>
                              <a:cubicBezTo>
                                <a:pt x="748" y="92"/>
                                <a:pt x="748" y="92"/>
                                <a:pt x="748" y="92"/>
                              </a:cubicBezTo>
                              <a:cubicBezTo>
                                <a:pt x="740" y="92"/>
                                <a:pt x="736" y="89"/>
                                <a:pt x="734" y="82"/>
                              </a:cubicBezTo>
                              <a:moveTo>
                                <a:pt x="256" y="93"/>
                              </a:moveTo>
                              <a:cubicBezTo>
                                <a:pt x="264" y="89"/>
                                <a:pt x="273" y="85"/>
                                <a:pt x="281" y="81"/>
                              </a:cubicBezTo>
                              <a:cubicBezTo>
                                <a:pt x="296" y="74"/>
                                <a:pt x="310" y="67"/>
                                <a:pt x="324" y="59"/>
                              </a:cubicBezTo>
                              <a:cubicBezTo>
                                <a:pt x="357" y="43"/>
                                <a:pt x="377" y="37"/>
                                <a:pt x="413" y="31"/>
                              </a:cubicBezTo>
                              <a:cubicBezTo>
                                <a:pt x="439" y="27"/>
                                <a:pt x="466" y="24"/>
                                <a:pt x="493" y="22"/>
                              </a:cubicBezTo>
                              <a:cubicBezTo>
                                <a:pt x="497" y="22"/>
                                <a:pt x="499" y="23"/>
                                <a:pt x="499" y="27"/>
                              </a:cubicBezTo>
                              <a:cubicBezTo>
                                <a:pt x="506" y="94"/>
                                <a:pt x="506" y="94"/>
                                <a:pt x="506" y="94"/>
                              </a:cubicBezTo>
                              <a:cubicBezTo>
                                <a:pt x="506" y="98"/>
                                <a:pt x="504" y="101"/>
                                <a:pt x="500" y="101"/>
                              </a:cubicBezTo>
                              <a:cubicBezTo>
                                <a:pt x="263" y="110"/>
                                <a:pt x="263" y="110"/>
                                <a:pt x="263" y="110"/>
                              </a:cubicBezTo>
                              <a:cubicBezTo>
                                <a:pt x="263" y="110"/>
                                <a:pt x="263" y="110"/>
                                <a:pt x="263" y="110"/>
                              </a:cubicBezTo>
                              <a:cubicBezTo>
                                <a:pt x="251" y="110"/>
                                <a:pt x="249" y="97"/>
                                <a:pt x="256" y="93"/>
                              </a:cubicBezTo>
                              <a:moveTo>
                                <a:pt x="532" y="93"/>
                              </a:moveTo>
                              <a:cubicBezTo>
                                <a:pt x="522" y="29"/>
                                <a:pt x="522" y="29"/>
                                <a:pt x="522" y="29"/>
                              </a:cubicBezTo>
                              <a:cubicBezTo>
                                <a:pt x="521" y="24"/>
                                <a:pt x="524" y="21"/>
                                <a:pt x="528" y="20"/>
                              </a:cubicBezTo>
                              <a:cubicBezTo>
                                <a:pt x="578" y="18"/>
                                <a:pt x="647" y="19"/>
                                <a:pt x="697" y="21"/>
                              </a:cubicBezTo>
                              <a:cubicBezTo>
                                <a:pt x="702" y="21"/>
                                <a:pt x="704" y="24"/>
                                <a:pt x="705" y="28"/>
                              </a:cubicBezTo>
                              <a:cubicBezTo>
                                <a:pt x="715" y="84"/>
                                <a:pt x="715" y="84"/>
                                <a:pt x="715" y="84"/>
                              </a:cubicBezTo>
                              <a:cubicBezTo>
                                <a:pt x="716" y="91"/>
                                <a:pt x="713" y="94"/>
                                <a:pt x="704" y="94"/>
                              </a:cubicBezTo>
                              <a:cubicBezTo>
                                <a:pt x="540" y="100"/>
                                <a:pt x="540" y="100"/>
                                <a:pt x="540" y="100"/>
                              </a:cubicBezTo>
                              <a:cubicBezTo>
                                <a:pt x="539" y="100"/>
                                <a:pt x="539" y="100"/>
                                <a:pt x="539" y="100"/>
                              </a:cubicBezTo>
                              <a:cubicBezTo>
                                <a:pt x="535" y="100"/>
                                <a:pt x="533" y="97"/>
                                <a:pt x="532" y="93"/>
                              </a:cubicBezTo>
                              <a:moveTo>
                                <a:pt x="410" y="13"/>
                              </a:moveTo>
                              <a:cubicBezTo>
                                <a:pt x="369" y="19"/>
                                <a:pt x="353" y="24"/>
                                <a:pt x="316" y="43"/>
                              </a:cubicBezTo>
                              <a:cubicBezTo>
                                <a:pt x="300" y="51"/>
                                <a:pt x="284" y="59"/>
                                <a:pt x="273" y="64"/>
                              </a:cubicBezTo>
                              <a:cubicBezTo>
                                <a:pt x="209" y="96"/>
                                <a:pt x="183" y="100"/>
                                <a:pt x="111" y="119"/>
                              </a:cubicBezTo>
                              <a:cubicBezTo>
                                <a:pt x="82" y="127"/>
                                <a:pt x="50" y="136"/>
                                <a:pt x="28" y="159"/>
                              </a:cubicBezTo>
                              <a:cubicBezTo>
                                <a:pt x="18" y="169"/>
                                <a:pt x="10" y="185"/>
                                <a:pt x="5" y="203"/>
                              </a:cubicBezTo>
                              <a:cubicBezTo>
                                <a:pt x="0" y="221"/>
                                <a:pt x="2" y="239"/>
                                <a:pt x="9" y="256"/>
                              </a:cubicBezTo>
                              <a:cubicBezTo>
                                <a:pt x="18" y="275"/>
                                <a:pt x="18" y="275"/>
                                <a:pt x="18" y="275"/>
                              </a:cubicBezTo>
                              <a:cubicBezTo>
                                <a:pt x="25" y="291"/>
                                <a:pt x="37" y="292"/>
                                <a:pt x="56" y="292"/>
                              </a:cubicBezTo>
                              <a:cubicBezTo>
                                <a:pt x="69" y="292"/>
                                <a:pt x="81" y="292"/>
                                <a:pt x="93" y="291"/>
                              </a:cubicBezTo>
                              <a:cubicBezTo>
                                <a:pt x="95" y="291"/>
                                <a:pt x="95" y="291"/>
                                <a:pt x="95" y="291"/>
                              </a:cubicBezTo>
                              <a:cubicBezTo>
                                <a:pt x="89" y="279"/>
                                <a:pt x="85" y="264"/>
                                <a:pt x="85" y="250"/>
                              </a:cubicBezTo>
                              <a:cubicBezTo>
                                <a:pt x="85" y="198"/>
                                <a:pt x="127" y="156"/>
                                <a:pt x="179" y="156"/>
                              </a:cubicBezTo>
                              <a:cubicBezTo>
                                <a:pt x="231" y="156"/>
                                <a:pt x="273" y="198"/>
                                <a:pt x="273" y="250"/>
                              </a:cubicBezTo>
                              <a:cubicBezTo>
                                <a:pt x="273" y="264"/>
                                <a:pt x="270" y="279"/>
                                <a:pt x="264" y="291"/>
                              </a:cubicBezTo>
                              <a:cubicBezTo>
                                <a:pt x="645" y="291"/>
                                <a:pt x="645" y="291"/>
                                <a:pt x="645" y="291"/>
                              </a:cubicBezTo>
                              <a:cubicBezTo>
                                <a:pt x="638" y="279"/>
                                <a:pt x="635" y="264"/>
                                <a:pt x="635" y="250"/>
                              </a:cubicBezTo>
                              <a:cubicBezTo>
                                <a:pt x="635" y="198"/>
                                <a:pt x="677" y="156"/>
                                <a:pt x="729" y="156"/>
                              </a:cubicBezTo>
                              <a:cubicBezTo>
                                <a:pt x="781" y="156"/>
                                <a:pt x="823" y="198"/>
                                <a:pt x="823" y="250"/>
                              </a:cubicBezTo>
                              <a:cubicBezTo>
                                <a:pt x="823" y="262"/>
                                <a:pt x="821" y="273"/>
                                <a:pt x="817" y="284"/>
                              </a:cubicBezTo>
                              <a:cubicBezTo>
                                <a:pt x="854" y="279"/>
                                <a:pt x="854" y="279"/>
                                <a:pt x="854" y="279"/>
                              </a:cubicBezTo>
                              <a:cubicBezTo>
                                <a:pt x="866" y="278"/>
                                <a:pt x="878" y="277"/>
                                <a:pt x="889" y="272"/>
                              </a:cubicBezTo>
                              <a:cubicBezTo>
                                <a:pt x="898" y="267"/>
                                <a:pt x="902" y="254"/>
                                <a:pt x="904" y="245"/>
                              </a:cubicBezTo>
                              <a:cubicBezTo>
                                <a:pt x="907" y="232"/>
                                <a:pt x="909" y="219"/>
                                <a:pt x="911" y="206"/>
                              </a:cubicBezTo>
                              <a:cubicBezTo>
                                <a:pt x="909" y="150"/>
                                <a:pt x="909" y="150"/>
                                <a:pt x="909" y="150"/>
                              </a:cubicBezTo>
                              <a:cubicBezTo>
                                <a:pt x="900" y="131"/>
                                <a:pt x="896" y="137"/>
                                <a:pt x="890" y="102"/>
                              </a:cubicBezTo>
                              <a:cubicBezTo>
                                <a:pt x="888" y="91"/>
                                <a:pt x="877" y="63"/>
                                <a:pt x="861" y="41"/>
                              </a:cubicBezTo>
                              <a:cubicBezTo>
                                <a:pt x="845" y="18"/>
                                <a:pt x="831" y="12"/>
                                <a:pt x="800" y="10"/>
                              </a:cubicBezTo>
                              <a:cubicBezTo>
                                <a:pt x="736" y="4"/>
                                <a:pt x="666" y="0"/>
                                <a:pt x="596" y="0"/>
                              </a:cubicBezTo>
                              <a:cubicBezTo>
                                <a:pt x="531" y="0"/>
                                <a:pt x="468" y="4"/>
                                <a:pt x="410" y="13"/>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21" name="Freeform 25"/>
                      <wps:cNvSpPr>
                        <a:spLocks noEditPoints="1"/>
                      </wps:cNvSpPr>
                      <wps:spPr bwMode="auto">
                        <a:xfrm>
                          <a:off x="5418455" y="950595"/>
                          <a:ext cx="123190" cy="203835"/>
                        </a:xfrm>
                        <a:custGeom>
                          <a:avLst/>
                          <a:gdLst>
                            <a:gd name="T0" fmla="*/ 110 w 389"/>
                            <a:gd name="T1" fmla="*/ 455 h 640"/>
                            <a:gd name="T2" fmla="*/ 110 w 389"/>
                            <a:gd name="T3" fmla="*/ 480 h 640"/>
                            <a:gd name="T4" fmla="*/ 265 w 389"/>
                            <a:gd name="T5" fmla="*/ 468 h 640"/>
                            <a:gd name="T6" fmla="*/ 293 w 389"/>
                            <a:gd name="T7" fmla="*/ 468 h 640"/>
                            <a:gd name="T8" fmla="*/ 265 w 389"/>
                            <a:gd name="T9" fmla="*/ 468 h 640"/>
                            <a:gd name="T10" fmla="*/ 66 w 389"/>
                            <a:gd name="T11" fmla="*/ 436 h 640"/>
                            <a:gd name="T12" fmla="*/ 66 w 389"/>
                            <a:gd name="T13" fmla="*/ 473 h 640"/>
                            <a:gd name="T14" fmla="*/ 304 w 389"/>
                            <a:gd name="T15" fmla="*/ 455 h 640"/>
                            <a:gd name="T16" fmla="*/ 343 w 389"/>
                            <a:gd name="T17" fmla="*/ 455 h 640"/>
                            <a:gd name="T18" fmla="*/ 304 w 389"/>
                            <a:gd name="T19" fmla="*/ 455 h 640"/>
                            <a:gd name="T20" fmla="*/ 31 w 389"/>
                            <a:gd name="T21" fmla="*/ 166 h 640"/>
                            <a:gd name="T22" fmla="*/ 339 w 389"/>
                            <a:gd name="T23" fmla="*/ 147 h 640"/>
                            <a:gd name="T24" fmla="*/ 359 w 389"/>
                            <a:gd name="T25" fmla="*/ 396 h 640"/>
                            <a:gd name="T26" fmla="*/ 31 w 389"/>
                            <a:gd name="T27" fmla="*/ 396 h 640"/>
                            <a:gd name="T28" fmla="*/ 213 w 389"/>
                            <a:gd name="T29" fmla="*/ 19 h 640"/>
                            <a:gd name="T30" fmla="*/ 184 w 389"/>
                            <a:gd name="T31" fmla="*/ 61 h 640"/>
                            <a:gd name="T32" fmla="*/ 113 w 389"/>
                            <a:gd name="T33" fmla="*/ 0 h 640"/>
                            <a:gd name="T34" fmla="*/ 88 w 389"/>
                            <a:gd name="T35" fmla="*/ 27 h 640"/>
                            <a:gd name="T36" fmla="*/ 107 w 389"/>
                            <a:gd name="T37" fmla="*/ 28 h 640"/>
                            <a:gd name="T38" fmla="*/ 113 w 389"/>
                            <a:gd name="T39" fmla="*/ 19 h 640"/>
                            <a:gd name="T40" fmla="*/ 165 w 389"/>
                            <a:gd name="T41" fmla="*/ 61 h 640"/>
                            <a:gd name="T42" fmla="*/ 0 w 389"/>
                            <a:gd name="T43" fmla="*/ 135 h 640"/>
                            <a:gd name="T44" fmla="*/ 71 w 389"/>
                            <a:gd name="T45" fmla="*/ 507 h 640"/>
                            <a:gd name="T46" fmla="*/ 61 w 389"/>
                            <a:gd name="T47" fmla="*/ 640 h 640"/>
                            <a:gd name="T48" fmla="*/ 280 w 389"/>
                            <a:gd name="T49" fmla="*/ 540 h 640"/>
                            <a:gd name="T50" fmla="*/ 374 w 389"/>
                            <a:gd name="T51" fmla="*/ 640 h 640"/>
                            <a:gd name="T52" fmla="*/ 389 w 389"/>
                            <a:gd name="T53" fmla="*/ 488 h 640"/>
                            <a:gd name="T54" fmla="*/ 309 w 389"/>
                            <a:gd name="T55" fmla="*/ 61 h 640"/>
                            <a:gd name="T56" fmla="*/ 231 w 389"/>
                            <a:gd name="T57" fmla="*/ 19 h 640"/>
                            <a:gd name="T58" fmla="*/ 280 w 389"/>
                            <a:gd name="T59" fmla="*/ 20 h 640"/>
                            <a:gd name="T60" fmla="*/ 293 w 389"/>
                            <a:gd name="T61" fmla="*/ 35 h 640"/>
                            <a:gd name="T62" fmla="*/ 295 w 389"/>
                            <a:gd name="T63" fmla="*/ 8 h 640"/>
                            <a:gd name="T64" fmla="*/ 113 w 389"/>
                            <a:gd name="T65" fmla="*/ 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9" h="640">
                              <a:moveTo>
                                <a:pt x="97" y="468"/>
                              </a:moveTo>
                              <a:cubicBezTo>
                                <a:pt x="97" y="460"/>
                                <a:pt x="103" y="455"/>
                                <a:pt x="110" y="455"/>
                              </a:cubicBezTo>
                              <a:cubicBezTo>
                                <a:pt x="118" y="455"/>
                                <a:pt x="124" y="460"/>
                                <a:pt x="124" y="468"/>
                              </a:cubicBezTo>
                              <a:cubicBezTo>
                                <a:pt x="124" y="475"/>
                                <a:pt x="118" y="480"/>
                                <a:pt x="110" y="480"/>
                              </a:cubicBezTo>
                              <a:cubicBezTo>
                                <a:pt x="103" y="480"/>
                                <a:pt x="97" y="475"/>
                                <a:pt x="97" y="468"/>
                              </a:cubicBezTo>
                              <a:moveTo>
                                <a:pt x="265" y="468"/>
                              </a:moveTo>
                              <a:cubicBezTo>
                                <a:pt x="265" y="460"/>
                                <a:pt x="272" y="455"/>
                                <a:pt x="279" y="455"/>
                              </a:cubicBezTo>
                              <a:cubicBezTo>
                                <a:pt x="287" y="455"/>
                                <a:pt x="293" y="460"/>
                                <a:pt x="293" y="468"/>
                              </a:cubicBezTo>
                              <a:cubicBezTo>
                                <a:pt x="293" y="475"/>
                                <a:pt x="287" y="480"/>
                                <a:pt x="279" y="480"/>
                              </a:cubicBezTo>
                              <a:cubicBezTo>
                                <a:pt x="272" y="480"/>
                                <a:pt x="265" y="475"/>
                                <a:pt x="265" y="468"/>
                              </a:cubicBezTo>
                              <a:moveTo>
                                <a:pt x="47" y="455"/>
                              </a:moveTo>
                              <a:cubicBezTo>
                                <a:pt x="47" y="445"/>
                                <a:pt x="55" y="436"/>
                                <a:pt x="66" y="436"/>
                              </a:cubicBezTo>
                              <a:cubicBezTo>
                                <a:pt x="77" y="436"/>
                                <a:pt x="86" y="445"/>
                                <a:pt x="86" y="455"/>
                              </a:cubicBezTo>
                              <a:cubicBezTo>
                                <a:pt x="86" y="465"/>
                                <a:pt x="77" y="473"/>
                                <a:pt x="66" y="473"/>
                              </a:cubicBezTo>
                              <a:cubicBezTo>
                                <a:pt x="55" y="473"/>
                                <a:pt x="47" y="465"/>
                                <a:pt x="47" y="455"/>
                              </a:cubicBezTo>
                              <a:moveTo>
                                <a:pt x="304" y="455"/>
                              </a:moveTo>
                              <a:cubicBezTo>
                                <a:pt x="304" y="445"/>
                                <a:pt x="313" y="436"/>
                                <a:pt x="323" y="436"/>
                              </a:cubicBezTo>
                              <a:cubicBezTo>
                                <a:pt x="334" y="436"/>
                                <a:pt x="343" y="445"/>
                                <a:pt x="343" y="455"/>
                              </a:cubicBezTo>
                              <a:cubicBezTo>
                                <a:pt x="343" y="465"/>
                                <a:pt x="334" y="473"/>
                                <a:pt x="323" y="473"/>
                              </a:cubicBezTo>
                              <a:cubicBezTo>
                                <a:pt x="313" y="473"/>
                                <a:pt x="304" y="465"/>
                                <a:pt x="304" y="455"/>
                              </a:cubicBezTo>
                              <a:moveTo>
                                <a:pt x="31" y="396"/>
                              </a:moveTo>
                              <a:cubicBezTo>
                                <a:pt x="31" y="166"/>
                                <a:pt x="31" y="166"/>
                                <a:pt x="31" y="166"/>
                              </a:cubicBezTo>
                              <a:cubicBezTo>
                                <a:pt x="31" y="156"/>
                                <a:pt x="40" y="148"/>
                                <a:pt x="51" y="147"/>
                              </a:cubicBezTo>
                              <a:cubicBezTo>
                                <a:pt x="147" y="140"/>
                                <a:pt x="243" y="141"/>
                                <a:pt x="339" y="147"/>
                              </a:cubicBezTo>
                              <a:cubicBezTo>
                                <a:pt x="350" y="148"/>
                                <a:pt x="359" y="156"/>
                                <a:pt x="359" y="166"/>
                              </a:cubicBezTo>
                              <a:cubicBezTo>
                                <a:pt x="359" y="396"/>
                                <a:pt x="359" y="396"/>
                                <a:pt x="359" y="396"/>
                              </a:cubicBezTo>
                              <a:cubicBezTo>
                                <a:pt x="359" y="414"/>
                                <a:pt x="277" y="424"/>
                                <a:pt x="195" y="424"/>
                              </a:cubicBezTo>
                              <a:cubicBezTo>
                                <a:pt x="113" y="424"/>
                                <a:pt x="31" y="414"/>
                                <a:pt x="31" y="396"/>
                              </a:cubicBezTo>
                              <a:moveTo>
                                <a:pt x="177" y="19"/>
                              </a:moveTo>
                              <a:cubicBezTo>
                                <a:pt x="213" y="19"/>
                                <a:pt x="213" y="19"/>
                                <a:pt x="213" y="19"/>
                              </a:cubicBezTo>
                              <a:cubicBezTo>
                                <a:pt x="206" y="61"/>
                                <a:pt x="206" y="61"/>
                                <a:pt x="206" y="61"/>
                              </a:cubicBezTo>
                              <a:cubicBezTo>
                                <a:pt x="184" y="61"/>
                                <a:pt x="184" y="61"/>
                                <a:pt x="184" y="61"/>
                              </a:cubicBezTo>
                              <a:cubicBezTo>
                                <a:pt x="177" y="19"/>
                                <a:pt x="177" y="19"/>
                                <a:pt x="177" y="19"/>
                              </a:cubicBezTo>
                              <a:moveTo>
                                <a:pt x="113" y="0"/>
                              </a:moveTo>
                              <a:cubicBezTo>
                                <a:pt x="106" y="0"/>
                                <a:pt x="99" y="2"/>
                                <a:pt x="94" y="8"/>
                              </a:cubicBezTo>
                              <a:cubicBezTo>
                                <a:pt x="90" y="13"/>
                                <a:pt x="88" y="19"/>
                                <a:pt x="88" y="27"/>
                              </a:cubicBezTo>
                              <a:cubicBezTo>
                                <a:pt x="87" y="32"/>
                                <a:pt x="92" y="35"/>
                                <a:pt x="97" y="35"/>
                              </a:cubicBezTo>
                              <a:cubicBezTo>
                                <a:pt x="102" y="35"/>
                                <a:pt x="107" y="33"/>
                                <a:pt x="107" y="28"/>
                              </a:cubicBezTo>
                              <a:cubicBezTo>
                                <a:pt x="108" y="24"/>
                                <a:pt x="109" y="21"/>
                                <a:pt x="110" y="20"/>
                              </a:cubicBezTo>
                              <a:cubicBezTo>
                                <a:pt x="113" y="19"/>
                                <a:pt x="113" y="19"/>
                                <a:pt x="113" y="19"/>
                              </a:cubicBezTo>
                              <a:cubicBezTo>
                                <a:pt x="158" y="19"/>
                                <a:pt x="158" y="19"/>
                                <a:pt x="158" y="19"/>
                              </a:cubicBezTo>
                              <a:cubicBezTo>
                                <a:pt x="165" y="61"/>
                                <a:pt x="165" y="61"/>
                                <a:pt x="165" y="61"/>
                              </a:cubicBezTo>
                              <a:cubicBezTo>
                                <a:pt x="80" y="61"/>
                                <a:pt x="80" y="61"/>
                                <a:pt x="80" y="61"/>
                              </a:cubicBezTo>
                              <a:cubicBezTo>
                                <a:pt x="36" y="61"/>
                                <a:pt x="0" y="94"/>
                                <a:pt x="0" y="135"/>
                              </a:cubicBezTo>
                              <a:cubicBezTo>
                                <a:pt x="0" y="488"/>
                                <a:pt x="0" y="488"/>
                                <a:pt x="0" y="488"/>
                              </a:cubicBezTo>
                              <a:cubicBezTo>
                                <a:pt x="0" y="497"/>
                                <a:pt x="29" y="503"/>
                                <a:pt x="71" y="507"/>
                              </a:cubicBezTo>
                              <a:cubicBezTo>
                                <a:pt x="12" y="640"/>
                                <a:pt x="12" y="640"/>
                                <a:pt x="12" y="640"/>
                              </a:cubicBezTo>
                              <a:cubicBezTo>
                                <a:pt x="61" y="640"/>
                                <a:pt x="61" y="640"/>
                                <a:pt x="61" y="640"/>
                              </a:cubicBezTo>
                              <a:cubicBezTo>
                                <a:pt x="106" y="540"/>
                                <a:pt x="106" y="540"/>
                                <a:pt x="106" y="540"/>
                              </a:cubicBezTo>
                              <a:cubicBezTo>
                                <a:pt x="280" y="540"/>
                                <a:pt x="280" y="540"/>
                                <a:pt x="280" y="540"/>
                              </a:cubicBezTo>
                              <a:cubicBezTo>
                                <a:pt x="325" y="640"/>
                                <a:pt x="325" y="640"/>
                                <a:pt x="325" y="640"/>
                              </a:cubicBezTo>
                              <a:cubicBezTo>
                                <a:pt x="374" y="640"/>
                                <a:pt x="374" y="640"/>
                                <a:pt x="374" y="640"/>
                              </a:cubicBezTo>
                              <a:cubicBezTo>
                                <a:pt x="315" y="508"/>
                                <a:pt x="315" y="508"/>
                                <a:pt x="315" y="508"/>
                              </a:cubicBezTo>
                              <a:cubicBezTo>
                                <a:pt x="359" y="504"/>
                                <a:pt x="389" y="497"/>
                                <a:pt x="389" y="488"/>
                              </a:cubicBezTo>
                              <a:cubicBezTo>
                                <a:pt x="389" y="135"/>
                                <a:pt x="389" y="135"/>
                                <a:pt x="389" y="135"/>
                              </a:cubicBezTo>
                              <a:cubicBezTo>
                                <a:pt x="389" y="94"/>
                                <a:pt x="353" y="61"/>
                                <a:pt x="309" y="61"/>
                              </a:cubicBezTo>
                              <a:cubicBezTo>
                                <a:pt x="224" y="61"/>
                                <a:pt x="224" y="61"/>
                                <a:pt x="224" y="61"/>
                              </a:cubicBezTo>
                              <a:cubicBezTo>
                                <a:pt x="231" y="19"/>
                                <a:pt x="231" y="19"/>
                                <a:pt x="231" y="19"/>
                              </a:cubicBezTo>
                              <a:cubicBezTo>
                                <a:pt x="276" y="19"/>
                                <a:pt x="276" y="19"/>
                                <a:pt x="276" y="19"/>
                              </a:cubicBezTo>
                              <a:cubicBezTo>
                                <a:pt x="280" y="20"/>
                                <a:pt x="280" y="20"/>
                                <a:pt x="280" y="20"/>
                              </a:cubicBezTo>
                              <a:cubicBezTo>
                                <a:pt x="281" y="21"/>
                                <a:pt x="282" y="24"/>
                                <a:pt x="282" y="28"/>
                              </a:cubicBezTo>
                              <a:cubicBezTo>
                                <a:pt x="282" y="33"/>
                                <a:pt x="287" y="35"/>
                                <a:pt x="293" y="35"/>
                              </a:cubicBezTo>
                              <a:cubicBezTo>
                                <a:pt x="298" y="35"/>
                                <a:pt x="302" y="32"/>
                                <a:pt x="302" y="27"/>
                              </a:cubicBezTo>
                              <a:cubicBezTo>
                                <a:pt x="302" y="19"/>
                                <a:pt x="299" y="13"/>
                                <a:pt x="295" y="8"/>
                              </a:cubicBezTo>
                              <a:cubicBezTo>
                                <a:pt x="290" y="2"/>
                                <a:pt x="284" y="0"/>
                                <a:pt x="276" y="0"/>
                              </a:cubicBezTo>
                              <a:cubicBezTo>
                                <a:pt x="113" y="0"/>
                                <a:pt x="113" y="0"/>
                                <a:pt x="113" y="0"/>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22" name="Freeform 26"/>
                      <wps:cNvSpPr>
                        <a:spLocks noEditPoints="1"/>
                      </wps:cNvSpPr>
                      <wps:spPr bwMode="auto">
                        <a:xfrm>
                          <a:off x="4331335" y="1023620"/>
                          <a:ext cx="140335" cy="130175"/>
                        </a:xfrm>
                        <a:custGeom>
                          <a:avLst/>
                          <a:gdLst>
                            <a:gd name="T0" fmla="*/ 337 w 443"/>
                            <a:gd name="T1" fmla="*/ 313 h 410"/>
                            <a:gd name="T2" fmla="*/ 307 w 443"/>
                            <a:gd name="T3" fmla="*/ 269 h 410"/>
                            <a:gd name="T4" fmla="*/ 270 w 443"/>
                            <a:gd name="T5" fmla="*/ 229 h 410"/>
                            <a:gd name="T6" fmla="*/ 259 w 443"/>
                            <a:gd name="T7" fmla="*/ 302 h 410"/>
                            <a:gd name="T8" fmla="*/ 294 w 443"/>
                            <a:gd name="T9" fmla="*/ 252 h 410"/>
                            <a:gd name="T10" fmla="*/ 268 w 443"/>
                            <a:gd name="T11" fmla="*/ 324 h 410"/>
                            <a:gd name="T12" fmla="*/ 267 w 443"/>
                            <a:gd name="T13" fmla="*/ 344 h 410"/>
                            <a:gd name="T14" fmla="*/ 443 w 443"/>
                            <a:gd name="T15" fmla="*/ 320 h 410"/>
                            <a:gd name="T16" fmla="*/ 314 w 443"/>
                            <a:gd name="T17" fmla="*/ 239 h 410"/>
                            <a:gd name="T18" fmla="*/ 353 w 443"/>
                            <a:gd name="T19" fmla="*/ 251 h 410"/>
                            <a:gd name="T20" fmla="*/ 353 w 443"/>
                            <a:gd name="T21" fmla="*/ 389 h 410"/>
                            <a:gd name="T22" fmla="*/ 355 w 443"/>
                            <a:gd name="T23" fmla="*/ 329 h 410"/>
                            <a:gd name="T24" fmla="*/ 294 w 443"/>
                            <a:gd name="T25" fmla="*/ 219 h 410"/>
                            <a:gd name="T26" fmla="*/ 258 w 443"/>
                            <a:gd name="T27" fmla="*/ 229 h 410"/>
                            <a:gd name="T28" fmla="*/ 179 w 443"/>
                            <a:gd name="T29" fmla="*/ 225 h 410"/>
                            <a:gd name="T30" fmla="*/ 195 w 443"/>
                            <a:gd name="T31" fmla="*/ 276 h 410"/>
                            <a:gd name="T32" fmla="*/ 162 w 443"/>
                            <a:gd name="T33" fmla="*/ 206 h 410"/>
                            <a:gd name="T34" fmla="*/ 173 w 443"/>
                            <a:gd name="T35" fmla="*/ 174 h 410"/>
                            <a:gd name="T36" fmla="*/ 211 w 443"/>
                            <a:gd name="T37" fmla="*/ 154 h 410"/>
                            <a:gd name="T38" fmla="*/ 227 w 443"/>
                            <a:gd name="T39" fmla="*/ 131 h 410"/>
                            <a:gd name="T40" fmla="*/ 196 w 443"/>
                            <a:gd name="T41" fmla="*/ 207 h 410"/>
                            <a:gd name="T42" fmla="*/ 210 w 443"/>
                            <a:gd name="T43" fmla="*/ 76 h 410"/>
                            <a:gd name="T44" fmla="*/ 135 w 443"/>
                            <a:gd name="T45" fmla="*/ 155 h 410"/>
                            <a:gd name="T46" fmla="*/ 117 w 443"/>
                            <a:gd name="T47" fmla="*/ 178 h 410"/>
                            <a:gd name="T48" fmla="*/ 125 w 443"/>
                            <a:gd name="T49" fmla="*/ 206 h 410"/>
                            <a:gd name="T50" fmla="*/ 135 w 443"/>
                            <a:gd name="T51" fmla="*/ 187 h 410"/>
                            <a:gd name="T52" fmla="*/ 115 w 443"/>
                            <a:gd name="T53" fmla="*/ 267 h 410"/>
                            <a:gd name="T54" fmla="*/ 85 w 443"/>
                            <a:gd name="T55" fmla="*/ 312 h 410"/>
                            <a:gd name="T56" fmla="*/ 94 w 443"/>
                            <a:gd name="T57" fmla="*/ 328 h 410"/>
                            <a:gd name="T58" fmla="*/ 132 w 443"/>
                            <a:gd name="T59" fmla="*/ 275 h 410"/>
                            <a:gd name="T60" fmla="*/ 158 w 443"/>
                            <a:gd name="T61" fmla="*/ 320 h 410"/>
                            <a:gd name="T62" fmla="*/ 20 w 443"/>
                            <a:gd name="T63" fmla="*/ 320 h 410"/>
                            <a:gd name="T64" fmla="*/ 114 w 443"/>
                            <a:gd name="T65" fmla="*/ 256 h 410"/>
                            <a:gd name="T66" fmla="*/ 89 w 443"/>
                            <a:gd name="T67" fmla="*/ 230 h 410"/>
                            <a:gd name="T68" fmla="*/ 89 w 443"/>
                            <a:gd name="T69" fmla="*/ 410 h 410"/>
                            <a:gd name="T70" fmla="*/ 143 w 443"/>
                            <a:gd name="T71" fmla="*/ 248 h 410"/>
                            <a:gd name="T72" fmla="*/ 225 w 443"/>
                            <a:gd name="T73" fmla="*/ 345 h 410"/>
                            <a:gd name="T74" fmla="*/ 260 w 443"/>
                            <a:gd name="T75" fmla="*/ 322 h 410"/>
                            <a:gd name="T76" fmla="*/ 296 w 443"/>
                            <a:gd name="T77" fmla="*/ 197 h 410"/>
                            <a:gd name="T78" fmla="*/ 261 w 443"/>
                            <a:gd name="T79" fmla="*/ 74 h 410"/>
                            <a:gd name="T80" fmla="*/ 210 w 443"/>
                            <a:gd name="T81" fmla="*/ 76 h 410"/>
                            <a:gd name="T82" fmla="*/ 197 w 443"/>
                            <a:gd name="T83" fmla="*/ 69 h 410"/>
                            <a:gd name="T84" fmla="*/ 197 w 443"/>
                            <a:gd name="T85"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3" h="410">
                              <a:moveTo>
                                <a:pt x="307" y="269"/>
                              </a:moveTo>
                              <a:cubicBezTo>
                                <a:pt x="337" y="313"/>
                                <a:pt x="337" y="313"/>
                                <a:pt x="337" y="313"/>
                              </a:cubicBezTo>
                              <a:cubicBezTo>
                                <a:pt x="284" y="322"/>
                                <a:pt x="284" y="322"/>
                                <a:pt x="284" y="322"/>
                              </a:cubicBezTo>
                              <a:cubicBezTo>
                                <a:pt x="284" y="302"/>
                                <a:pt x="292" y="283"/>
                                <a:pt x="307" y="269"/>
                              </a:cubicBezTo>
                              <a:moveTo>
                                <a:pt x="258" y="229"/>
                              </a:moveTo>
                              <a:cubicBezTo>
                                <a:pt x="270" y="229"/>
                                <a:pt x="270" y="229"/>
                                <a:pt x="270" y="229"/>
                              </a:cubicBezTo>
                              <a:cubicBezTo>
                                <a:pt x="249" y="278"/>
                                <a:pt x="249" y="278"/>
                                <a:pt x="249" y="278"/>
                              </a:cubicBezTo>
                              <a:cubicBezTo>
                                <a:pt x="259" y="302"/>
                                <a:pt x="259" y="302"/>
                                <a:pt x="259" y="302"/>
                              </a:cubicBezTo>
                              <a:cubicBezTo>
                                <a:pt x="286" y="239"/>
                                <a:pt x="286" y="239"/>
                                <a:pt x="286" y="239"/>
                              </a:cubicBezTo>
                              <a:cubicBezTo>
                                <a:pt x="294" y="252"/>
                                <a:pt x="294" y="252"/>
                                <a:pt x="294" y="252"/>
                              </a:cubicBezTo>
                              <a:cubicBezTo>
                                <a:pt x="276" y="268"/>
                                <a:pt x="266" y="290"/>
                                <a:pt x="264" y="313"/>
                              </a:cubicBezTo>
                              <a:cubicBezTo>
                                <a:pt x="268" y="324"/>
                                <a:pt x="268" y="324"/>
                                <a:pt x="268" y="324"/>
                              </a:cubicBezTo>
                              <a:cubicBezTo>
                                <a:pt x="270" y="331"/>
                                <a:pt x="268" y="339"/>
                                <a:pt x="263" y="344"/>
                              </a:cubicBezTo>
                              <a:cubicBezTo>
                                <a:pt x="267" y="344"/>
                                <a:pt x="267" y="344"/>
                                <a:pt x="267" y="344"/>
                              </a:cubicBezTo>
                              <a:cubicBezTo>
                                <a:pt x="277" y="383"/>
                                <a:pt x="313" y="410"/>
                                <a:pt x="353" y="410"/>
                              </a:cubicBezTo>
                              <a:cubicBezTo>
                                <a:pt x="403" y="410"/>
                                <a:pt x="443" y="370"/>
                                <a:pt x="443" y="320"/>
                              </a:cubicBezTo>
                              <a:cubicBezTo>
                                <a:pt x="443" y="271"/>
                                <a:pt x="403" y="230"/>
                                <a:pt x="353" y="230"/>
                              </a:cubicBezTo>
                              <a:cubicBezTo>
                                <a:pt x="339" y="230"/>
                                <a:pt x="327" y="233"/>
                                <a:pt x="314" y="239"/>
                              </a:cubicBezTo>
                              <a:cubicBezTo>
                                <a:pt x="326" y="257"/>
                                <a:pt x="326" y="257"/>
                                <a:pt x="326" y="257"/>
                              </a:cubicBezTo>
                              <a:cubicBezTo>
                                <a:pt x="335" y="253"/>
                                <a:pt x="344" y="251"/>
                                <a:pt x="353" y="251"/>
                              </a:cubicBezTo>
                              <a:cubicBezTo>
                                <a:pt x="391" y="251"/>
                                <a:pt x="422" y="282"/>
                                <a:pt x="422" y="320"/>
                              </a:cubicBezTo>
                              <a:cubicBezTo>
                                <a:pt x="422" y="358"/>
                                <a:pt x="391" y="389"/>
                                <a:pt x="353" y="389"/>
                              </a:cubicBezTo>
                              <a:cubicBezTo>
                                <a:pt x="323" y="389"/>
                                <a:pt x="296" y="369"/>
                                <a:pt x="287" y="340"/>
                              </a:cubicBezTo>
                              <a:cubicBezTo>
                                <a:pt x="355" y="329"/>
                                <a:pt x="355" y="329"/>
                                <a:pt x="355" y="329"/>
                              </a:cubicBezTo>
                              <a:cubicBezTo>
                                <a:pt x="362" y="328"/>
                                <a:pt x="365" y="320"/>
                                <a:pt x="361" y="315"/>
                              </a:cubicBezTo>
                              <a:cubicBezTo>
                                <a:pt x="294" y="219"/>
                                <a:pt x="294" y="219"/>
                                <a:pt x="294" y="219"/>
                              </a:cubicBezTo>
                              <a:cubicBezTo>
                                <a:pt x="302" y="202"/>
                                <a:pt x="302" y="202"/>
                                <a:pt x="302" y="202"/>
                              </a:cubicBezTo>
                              <a:cubicBezTo>
                                <a:pt x="258" y="229"/>
                                <a:pt x="258" y="229"/>
                                <a:pt x="258" y="229"/>
                              </a:cubicBezTo>
                              <a:moveTo>
                                <a:pt x="156" y="224"/>
                              </a:moveTo>
                              <a:cubicBezTo>
                                <a:pt x="179" y="225"/>
                                <a:pt x="179" y="225"/>
                                <a:pt x="179" y="225"/>
                              </a:cubicBezTo>
                              <a:cubicBezTo>
                                <a:pt x="178" y="229"/>
                                <a:pt x="178" y="233"/>
                                <a:pt x="179" y="237"/>
                              </a:cubicBezTo>
                              <a:cubicBezTo>
                                <a:pt x="195" y="276"/>
                                <a:pt x="195" y="276"/>
                                <a:pt x="195" y="276"/>
                              </a:cubicBezTo>
                              <a:cubicBezTo>
                                <a:pt x="156" y="224"/>
                                <a:pt x="156" y="224"/>
                                <a:pt x="156" y="224"/>
                              </a:cubicBezTo>
                              <a:moveTo>
                                <a:pt x="162" y="206"/>
                              </a:moveTo>
                              <a:cubicBezTo>
                                <a:pt x="172" y="181"/>
                                <a:pt x="172" y="181"/>
                                <a:pt x="172" y="181"/>
                              </a:cubicBezTo>
                              <a:cubicBezTo>
                                <a:pt x="173" y="174"/>
                                <a:pt x="173" y="174"/>
                                <a:pt x="173" y="174"/>
                              </a:cubicBezTo>
                              <a:cubicBezTo>
                                <a:pt x="198" y="165"/>
                                <a:pt x="198" y="165"/>
                                <a:pt x="198" y="165"/>
                              </a:cubicBezTo>
                              <a:cubicBezTo>
                                <a:pt x="205" y="162"/>
                                <a:pt x="209" y="160"/>
                                <a:pt x="211" y="154"/>
                              </a:cubicBezTo>
                              <a:cubicBezTo>
                                <a:pt x="222" y="131"/>
                                <a:pt x="222" y="131"/>
                                <a:pt x="222" y="131"/>
                              </a:cubicBezTo>
                              <a:cubicBezTo>
                                <a:pt x="227" y="131"/>
                                <a:pt x="227" y="131"/>
                                <a:pt x="227" y="131"/>
                              </a:cubicBezTo>
                              <a:cubicBezTo>
                                <a:pt x="252" y="174"/>
                                <a:pt x="252" y="174"/>
                                <a:pt x="252" y="174"/>
                              </a:cubicBezTo>
                              <a:cubicBezTo>
                                <a:pt x="196" y="207"/>
                                <a:pt x="196" y="207"/>
                                <a:pt x="196" y="207"/>
                              </a:cubicBezTo>
                              <a:cubicBezTo>
                                <a:pt x="162" y="206"/>
                                <a:pt x="162" y="206"/>
                                <a:pt x="162" y="206"/>
                              </a:cubicBezTo>
                              <a:moveTo>
                                <a:pt x="210" y="76"/>
                              </a:moveTo>
                              <a:cubicBezTo>
                                <a:pt x="190" y="133"/>
                                <a:pt x="190" y="133"/>
                                <a:pt x="190" y="133"/>
                              </a:cubicBezTo>
                              <a:cubicBezTo>
                                <a:pt x="135" y="155"/>
                                <a:pt x="135" y="155"/>
                                <a:pt x="135" y="155"/>
                              </a:cubicBezTo>
                              <a:cubicBezTo>
                                <a:pt x="124" y="161"/>
                                <a:pt x="122" y="166"/>
                                <a:pt x="121" y="173"/>
                              </a:cubicBezTo>
                              <a:cubicBezTo>
                                <a:pt x="117" y="178"/>
                                <a:pt x="117" y="178"/>
                                <a:pt x="117" y="178"/>
                              </a:cubicBezTo>
                              <a:cubicBezTo>
                                <a:pt x="113" y="185"/>
                                <a:pt x="112" y="192"/>
                                <a:pt x="114" y="199"/>
                              </a:cubicBezTo>
                              <a:cubicBezTo>
                                <a:pt x="115" y="204"/>
                                <a:pt x="120" y="207"/>
                                <a:pt x="125" y="206"/>
                              </a:cubicBezTo>
                              <a:cubicBezTo>
                                <a:pt x="130" y="205"/>
                                <a:pt x="133" y="200"/>
                                <a:pt x="132" y="195"/>
                              </a:cubicBezTo>
                              <a:cubicBezTo>
                                <a:pt x="135" y="187"/>
                                <a:pt x="135" y="187"/>
                                <a:pt x="135" y="187"/>
                              </a:cubicBezTo>
                              <a:cubicBezTo>
                                <a:pt x="150" y="187"/>
                                <a:pt x="150" y="187"/>
                                <a:pt x="150" y="187"/>
                              </a:cubicBezTo>
                              <a:cubicBezTo>
                                <a:pt x="138" y="214"/>
                                <a:pt x="126" y="240"/>
                                <a:pt x="115" y="267"/>
                              </a:cubicBezTo>
                              <a:cubicBezTo>
                                <a:pt x="111" y="276"/>
                                <a:pt x="107" y="285"/>
                                <a:pt x="102" y="294"/>
                              </a:cubicBezTo>
                              <a:cubicBezTo>
                                <a:pt x="98" y="300"/>
                                <a:pt x="92" y="308"/>
                                <a:pt x="85" y="312"/>
                              </a:cubicBezTo>
                              <a:cubicBezTo>
                                <a:pt x="80" y="315"/>
                                <a:pt x="79" y="320"/>
                                <a:pt x="81" y="325"/>
                              </a:cubicBezTo>
                              <a:cubicBezTo>
                                <a:pt x="84" y="329"/>
                                <a:pt x="89" y="331"/>
                                <a:pt x="94" y="328"/>
                              </a:cubicBezTo>
                              <a:cubicBezTo>
                                <a:pt x="104" y="323"/>
                                <a:pt x="112" y="313"/>
                                <a:pt x="117" y="303"/>
                              </a:cubicBezTo>
                              <a:cubicBezTo>
                                <a:pt x="123" y="294"/>
                                <a:pt x="127" y="284"/>
                                <a:pt x="132" y="275"/>
                              </a:cubicBezTo>
                              <a:cubicBezTo>
                                <a:pt x="135" y="268"/>
                                <a:pt x="135" y="268"/>
                                <a:pt x="135" y="268"/>
                              </a:cubicBezTo>
                              <a:cubicBezTo>
                                <a:pt x="150" y="281"/>
                                <a:pt x="158" y="300"/>
                                <a:pt x="158" y="320"/>
                              </a:cubicBezTo>
                              <a:cubicBezTo>
                                <a:pt x="158" y="358"/>
                                <a:pt x="127" y="389"/>
                                <a:pt x="89" y="389"/>
                              </a:cubicBezTo>
                              <a:cubicBezTo>
                                <a:pt x="51" y="389"/>
                                <a:pt x="20" y="358"/>
                                <a:pt x="20" y="320"/>
                              </a:cubicBezTo>
                              <a:cubicBezTo>
                                <a:pt x="20" y="282"/>
                                <a:pt x="51" y="251"/>
                                <a:pt x="89" y="251"/>
                              </a:cubicBezTo>
                              <a:cubicBezTo>
                                <a:pt x="98" y="251"/>
                                <a:pt x="106" y="253"/>
                                <a:pt x="114" y="256"/>
                              </a:cubicBezTo>
                              <a:cubicBezTo>
                                <a:pt x="123" y="237"/>
                                <a:pt x="123" y="237"/>
                                <a:pt x="123" y="237"/>
                              </a:cubicBezTo>
                              <a:cubicBezTo>
                                <a:pt x="112" y="232"/>
                                <a:pt x="101" y="230"/>
                                <a:pt x="89" y="230"/>
                              </a:cubicBezTo>
                              <a:cubicBezTo>
                                <a:pt x="40" y="230"/>
                                <a:pt x="0" y="271"/>
                                <a:pt x="0" y="320"/>
                              </a:cubicBezTo>
                              <a:cubicBezTo>
                                <a:pt x="0" y="370"/>
                                <a:pt x="40" y="410"/>
                                <a:pt x="89" y="410"/>
                              </a:cubicBezTo>
                              <a:cubicBezTo>
                                <a:pt x="139" y="410"/>
                                <a:pt x="179" y="370"/>
                                <a:pt x="179" y="320"/>
                              </a:cubicBezTo>
                              <a:cubicBezTo>
                                <a:pt x="179" y="292"/>
                                <a:pt x="166" y="265"/>
                                <a:pt x="143" y="248"/>
                              </a:cubicBezTo>
                              <a:cubicBezTo>
                                <a:pt x="146" y="242"/>
                                <a:pt x="146" y="242"/>
                                <a:pt x="146" y="242"/>
                              </a:cubicBezTo>
                              <a:cubicBezTo>
                                <a:pt x="225" y="345"/>
                                <a:pt x="225" y="345"/>
                                <a:pt x="225" y="345"/>
                              </a:cubicBezTo>
                              <a:cubicBezTo>
                                <a:pt x="228" y="350"/>
                                <a:pt x="241" y="350"/>
                                <a:pt x="245" y="349"/>
                              </a:cubicBezTo>
                              <a:cubicBezTo>
                                <a:pt x="257" y="345"/>
                                <a:pt x="263" y="333"/>
                                <a:pt x="260" y="322"/>
                              </a:cubicBezTo>
                              <a:cubicBezTo>
                                <a:pt x="225" y="240"/>
                                <a:pt x="225" y="240"/>
                                <a:pt x="225" y="240"/>
                              </a:cubicBezTo>
                              <a:cubicBezTo>
                                <a:pt x="296" y="197"/>
                                <a:pt x="296" y="197"/>
                                <a:pt x="296" y="197"/>
                              </a:cubicBezTo>
                              <a:cubicBezTo>
                                <a:pt x="310" y="189"/>
                                <a:pt x="316" y="171"/>
                                <a:pt x="308" y="156"/>
                              </a:cubicBezTo>
                              <a:cubicBezTo>
                                <a:pt x="261" y="74"/>
                                <a:pt x="261" y="74"/>
                                <a:pt x="261" y="74"/>
                              </a:cubicBezTo>
                              <a:cubicBezTo>
                                <a:pt x="256" y="65"/>
                                <a:pt x="247" y="61"/>
                                <a:pt x="237" y="61"/>
                              </a:cubicBezTo>
                              <a:cubicBezTo>
                                <a:pt x="227" y="61"/>
                                <a:pt x="216" y="66"/>
                                <a:pt x="210" y="76"/>
                              </a:cubicBezTo>
                              <a:moveTo>
                                <a:pt x="163" y="35"/>
                              </a:moveTo>
                              <a:cubicBezTo>
                                <a:pt x="163" y="54"/>
                                <a:pt x="178" y="69"/>
                                <a:pt x="197" y="69"/>
                              </a:cubicBezTo>
                              <a:cubicBezTo>
                                <a:pt x="216" y="69"/>
                                <a:pt x="232" y="54"/>
                                <a:pt x="232" y="35"/>
                              </a:cubicBezTo>
                              <a:cubicBezTo>
                                <a:pt x="232" y="16"/>
                                <a:pt x="216" y="0"/>
                                <a:pt x="197" y="0"/>
                              </a:cubicBezTo>
                              <a:cubicBezTo>
                                <a:pt x="178" y="0"/>
                                <a:pt x="163" y="16"/>
                                <a:pt x="163" y="35"/>
                              </a:cubicBezTo>
                            </a:path>
                          </a:pathLst>
                        </a:custGeom>
                        <a:gradFill>
                          <a:gsLst>
                            <a:gs pos="0">
                              <a:srgbClr val="8CC74B"/>
                            </a:gs>
                            <a:gs pos="99000">
                              <a:srgbClr val="00719C"/>
                            </a:gs>
                          </a:gsLst>
                          <a:lin ang="5400000" scaled="1"/>
                        </a:gradFill>
                        <a:ln>
                          <a:noFill/>
                        </a:ln>
                      </wps:spPr>
                      <wps:bodyPr rot="0" vert="horz" wrap="square" lIns="91440" tIns="45720" rIns="91440" bIns="45720" anchor="t" anchorCtr="0" upright="1">
                        <a:noAutofit/>
                      </wps:bodyPr>
                    </wps:wsp>
                    <wps:wsp>
                      <wps:cNvPr id="23" name="Freeform 27"/>
                      <wps:cNvSpPr>
                        <a:spLocks noEditPoints="1"/>
                      </wps:cNvSpPr>
                      <wps:spPr bwMode="auto">
                        <a:xfrm>
                          <a:off x="5094605" y="1023620"/>
                          <a:ext cx="140335" cy="130175"/>
                        </a:xfrm>
                        <a:custGeom>
                          <a:avLst/>
                          <a:gdLst>
                            <a:gd name="T0" fmla="*/ 337 w 443"/>
                            <a:gd name="T1" fmla="*/ 313 h 410"/>
                            <a:gd name="T2" fmla="*/ 307 w 443"/>
                            <a:gd name="T3" fmla="*/ 269 h 410"/>
                            <a:gd name="T4" fmla="*/ 270 w 443"/>
                            <a:gd name="T5" fmla="*/ 229 h 410"/>
                            <a:gd name="T6" fmla="*/ 259 w 443"/>
                            <a:gd name="T7" fmla="*/ 302 h 410"/>
                            <a:gd name="T8" fmla="*/ 294 w 443"/>
                            <a:gd name="T9" fmla="*/ 252 h 410"/>
                            <a:gd name="T10" fmla="*/ 268 w 443"/>
                            <a:gd name="T11" fmla="*/ 324 h 410"/>
                            <a:gd name="T12" fmla="*/ 267 w 443"/>
                            <a:gd name="T13" fmla="*/ 344 h 410"/>
                            <a:gd name="T14" fmla="*/ 443 w 443"/>
                            <a:gd name="T15" fmla="*/ 320 h 410"/>
                            <a:gd name="T16" fmla="*/ 314 w 443"/>
                            <a:gd name="T17" fmla="*/ 239 h 410"/>
                            <a:gd name="T18" fmla="*/ 353 w 443"/>
                            <a:gd name="T19" fmla="*/ 251 h 410"/>
                            <a:gd name="T20" fmla="*/ 353 w 443"/>
                            <a:gd name="T21" fmla="*/ 389 h 410"/>
                            <a:gd name="T22" fmla="*/ 355 w 443"/>
                            <a:gd name="T23" fmla="*/ 329 h 410"/>
                            <a:gd name="T24" fmla="*/ 294 w 443"/>
                            <a:gd name="T25" fmla="*/ 219 h 410"/>
                            <a:gd name="T26" fmla="*/ 258 w 443"/>
                            <a:gd name="T27" fmla="*/ 229 h 410"/>
                            <a:gd name="T28" fmla="*/ 179 w 443"/>
                            <a:gd name="T29" fmla="*/ 225 h 410"/>
                            <a:gd name="T30" fmla="*/ 195 w 443"/>
                            <a:gd name="T31" fmla="*/ 276 h 410"/>
                            <a:gd name="T32" fmla="*/ 162 w 443"/>
                            <a:gd name="T33" fmla="*/ 206 h 410"/>
                            <a:gd name="T34" fmla="*/ 173 w 443"/>
                            <a:gd name="T35" fmla="*/ 174 h 410"/>
                            <a:gd name="T36" fmla="*/ 211 w 443"/>
                            <a:gd name="T37" fmla="*/ 154 h 410"/>
                            <a:gd name="T38" fmla="*/ 227 w 443"/>
                            <a:gd name="T39" fmla="*/ 131 h 410"/>
                            <a:gd name="T40" fmla="*/ 196 w 443"/>
                            <a:gd name="T41" fmla="*/ 207 h 410"/>
                            <a:gd name="T42" fmla="*/ 210 w 443"/>
                            <a:gd name="T43" fmla="*/ 76 h 410"/>
                            <a:gd name="T44" fmla="*/ 135 w 443"/>
                            <a:gd name="T45" fmla="*/ 155 h 410"/>
                            <a:gd name="T46" fmla="*/ 117 w 443"/>
                            <a:gd name="T47" fmla="*/ 178 h 410"/>
                            <a:gd name="T48" fmla="*/ 125 w 443"/>
                            <a:gd name="T49" fmla="*/ 206 h 410"/>
                            <a:gd name="T50" fmla="*/ 135 w 443"/>
                            <a:gd name="T51" fmla="*/ 187 h 410"/>
                            <a:gd name="T52" fmla="*/ 115 w 443"/>
                            <a:gd name="T53" fmla="*/ 267 h 410"/>
                            <a:gd name="T54" fmla="*/ 85 w 443"/>
                            <a:gd name="T55" fmla="*/ 312 h 410"/>
                            <a:gd name="T56" fmla="*/ 94 w 443"/>
                            <a:gd name="T57" fmla="*/ 328 h 410"/>
                            <a:gd name="T58" fmla="*/ 132 w 443"/>
                            <a:gd name="T59" fmla="*/ 275 h 410"/>
                            <a:gd name="T60" fmla="*/ 158 w 443"/>
                            <a:gd name="T61" fmla="*/ 320 h 410"/>
                            <a:gd name="T62" fmla="*/ 20 w 443"/>
                            <a:gd name="T63" fmla="*/ 320 h 410"/>
                            <a:gd name="T64" fmla="*/ 114 w 443"/>
                            <a:gd name="T65" fmla="*/ 256 h 410"/>
                            <a:gd name="T66" fmla="*/ 89 w 443"/>
                            <a:gd name="T67" fmla="*/ 230 h 410"/>
                            <a:gd name="T68" fmla="*/ 89 w 443"/>
                            <a:gd name="T69" fmla="*/ 410 h 410"/>
                            <a:gd name="T70" fmla="*/ 143 w 443"/>
                            <a:gd name="T71" fmla="*/ 248 h 410"/>
                            <a:gd name="T72" fmla="*/ 225 w 443"/>
                            <a:gd name="T73" fmla="*/ 345 h 410"/>
                            <a:gd name="T74" fmla="*/ 260 w 443"/>
                            <a:gd name="T75" fmla="*/ 322 h 410"/>
                            <a:gd name="T76" fmla="*/ 296 w 443"/>
                            <a:gd name="T77" fmla="*/ 197 h 410"/>
                            <a:gd name="T78" fmla="*/ 261 w 443"/>
                            <a:gd name="T79" fmla="*/ 74 h 410"/>
                            <a:gd name="T80" fmla="*/ 210 w 443"/>
                            <a:gd name="T81" fmla="*/ 76 h 410"/>
                            <a:gd name="T82" fmla="*/ 197 w 443"/>
                            <a:gd name="T83" fmla="*/ 69 h 410"/>
                            <a:gd name="T84" fmla="*/ 197 w 443"/>
                            <a:gd name="T85"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3" h="410">
                              <a:moveTo>
                                <a:pt x="307" y="269"/>
                              </a:moveTo>
                              <a:cubicBezTo>
                                <a:pt x="337" y="313"/>
                                <a:pt x="337" y="313"/>
                                <a:pt x="337" y="313"/>
                              </a:cubicBezTo>
                              <a:cubicBezTo>
                                <a:pt x="284" y="322"/>
                                <a:pt x="284" y="322"/>
                                <a:pt x="284" y="322"/>
                              </a:cubicBezTo>
                              <a:cubicBezTo>
                                <a:pt x="284" y="302"/>
                                <a:pt x="292" y="283"/>
                                <a:pt x="307" y="269"/>
                              </a:cubicBezTo>
                              <a:moveTo>
                                <a:pt x="258" y="229"/>
                              </a:moveTo>
                              <a:cubicBezTo>
                                <a:pt x="270" y="229"/>
                                <a:pt x="270" y="229"/>
                                <a:pt x="270" y="229"/>
                              </a:cubicBezTo>
                              <a:cubicBezTo>
                                <a:pt x="249" y="278"/>
                                <a:pt x="249" y="278"/>
                                <a:pt x="249" y="278"/>
                              </a:cubicBezTo>
                              <a:cubicBezTo>
                                <a:pt x="259" y="302"/>
                                <a:pt x="259" y="302"/>
                                <a:pt x="259" y="302"/>
                              </a:cubicBezTo>
                              <a:cubicBezTo>
                                <a:pt x="286" y="239"/>
                                <a:pt x="286" y="239"/>
                                <a:pt x="286" y="239"/>
                              </a:cubicBezTo>
                              <a:cubicBezTo>
                                <a:pt x="294" y="252"/>
                                <a:pt x="294" y="252"/>
                                <a:pt x="294" y="252"/>
                              </a:cubicBezTo>
                              <a:cubicBezTo>
                                <a:pt x="276" y="268"/>
                                <a:pt x="266" y="290"/>
                                <a:pt x="264" y="313"/>
                              </a:cubicBezTo>
                              <a:cubicBezTo>
                                <a:pt x="268" y="324"/>
                                <a:pt x="268" y="324"/>
                                <a:pt x="268" y="324"/>
                              </a:cubicBezTo>
                              <a:cubicBezTo>
                                <a:pt x="270" y="331"/>
                                <a:pt x="268" y="339"/>
                                <a:pt x="263" y="344"/>
                              </a:cubicBezTo>
                              <a:cubicBezTo>
                                <a:pt x="267" y="344"/>
                                <a:pt x="267" y="344"/>
                                <a:pt x="267" y="344"/>
                              </a:cubicBezTo>
                              <a:cubicBezTo>
                                <a:pt x="277" y="383"/>
                                <a:pt x="313" y="410"/>
                                <a:pt x="353" y="410"/>
                              </a:cubicBezTo>
                              <a:cubicBezTo>
                                <a:pt x="403" y="410"/>
                                <a:pt x="443" y="370"/>
                                <a:pt x="443" y="320"/>
                              </a:cubicBezTo>
                              <a:cubicBezTo>
                                <a:pt x="443" y="271"/>
                                <a:pt x="403" y="230"/>
                                <a:pt x="353" y="230"/>
                              </a:cubicBezTo>
                              <a:cubicBezTo>
                                <a:pt x="339" y="230"/>
                                <a:pt x="327" y="233"/>
                                <a:pt x="314" y="239"/>
                              </a:cubicBezTo>
                              <a:cubicBezTo>
                                <a:pt x="326" y="257"/>
                                <a:pt x="326" y="257"/>
                                <a:pt x="326" y="257"/>
                              </a:cubicBezTo>
                              <a:cubicBezTo>
                                <a:pt x="335" y="253"/>
                                <a:pt x="344" y="251"/>
                                <a:pt x="353" y="251"/>
                              </a:cubicBezTo>
                              <a:cubicBezTo>
                                <a:pt x="391" y="251"/>
                                <a:pt x="422" y="282"/>
                                <a:pt x="422" y="320"/>
                              </a:cubicBezTo>
                              <a:cubicBezTo>
                                <a:pt x="422" y="358"/>
                                <a:pt x="391" y="389"/>
                                <a:pt x="353" y="389"/>
                              </a:cubicBezTo>
                              <a:cubicBezTo>
                                <a:pt x="323" y="389"/>
                                <a:pt x="296" y="369"/>
                                <a:pt x="287" y="340"/>
                              </a:cubicBezTo>
                              <a:cubicBezTo>
                                <a:pt x="355" y="329"/>
                                <a:pt x="355" y="329"/>
                                <a:pt x="355" y="329"/>
                              </a:cubicBezTo>
                              <a:cubicBezTo>
                                <a:pt x="362" y="328"/>
                                <a:pt x="365" y="320"/>
                                <a:pt x="361" y="315"/>
                              </a:cubicBezTo>
                              <a:cubicBezTo>
                                <a:pt x="294" y="219"/>
                                <a:pt x="294" y="219"/>
                                <a:pt x="294" y="219"/>
                              </a:cubicBezTo>
                              <a:cubicBezTo>
                                <a:pt x="302" y="202"/>
                                <a:pt x="302" y="202"/>
                                <a:pt x="302" y="202"/>
                              </a:cubicBezTo>
                              <a:cubicBezTo>
                                <a:pt x="258" y="229"/>
                                <a:pt x="258" y="229"/>
                                <a:pt x="258" y="229"/>
                              </a:cubicBezTo>
                              <a:moveTo>
                                <a:pt x="156" y="224"/>
                              </a:moveTo>
                              <a:cubicBezTo>
                                <a:pt x="179" y="225"/>
                                <a:pt x="179" y="225"/>
                                <a:pt x="179" y="225"/>
                              </a:cubicBezTo>
                              <a:cubicBezTo>
                                <a:pt x="178" y="229"/>
                                <a:pt x="178" y="233"/>
                                <a:pt x="179" y="237"/>
                              </a:cubicBezTo>
                              <a:cubicBezTo>
                                <a:pt x="195" y="276"/>
                                <a:pt x="195" y="276"/>
                                <a:pt x="195" y="276"/>
                              </a:cubicBezTo>
                              <a:cubicBezTo>
                                <a:pt x="156" y="224"/>
                                <a:pt x="156" y="224"/>
                                <a:pt x="156" y="224"/>
                              </a:cubicBezTo>
                              <a:moveTo>
                                <a:pt x="162" y="206"/>
                              </a:moveTo>
                              <a:cubicBezTo>
                                <a:pt x="172" y="181"/>
                                <a:pt x="172" y="181"/>
                                <a:pt x="172" y="181"/>
                              </a:cubicBezTo>
                              <a:cubicBezTo>
                                <a:pt x="173" y="174"/>
                                <a:pt x="173" y="174"/>
                                <a:pt x="173" y="174"/>
                              </a:cubicBezTo>
                              <a:cubicBezTo>
                                <a:pt x="198" y="165"/>
                                <a:pt x="198" y="165"/>
                                <a:pt x="198" y="165"/>
                              </a:cubicBezTo>
                              <a:cubicBezTo>
                                <a:pt x="205" y="162"/>
                                <a:pt x="209" y="160"/>
                                <a:pt x="211" y="154"/>
                              </a:cubicBezTo>
                              <a:cubicBezTo>
                                <a:pt x="222" y="131"/>
                                <a:pt x="222" y="131"/>
                                <a:pt x="222" y="131"/>
                              </a:cubicBezTo>
                              <a:cubicBezTo>
                                <a:pt x="227" y="131"/>
                                <a:pt x="227" y="131"/>
                                <a:pt x="227" y="131"/>
                              </a:cubicBezTo>
                              <a:cubicBezTo>
                                <a:pt x="252" y="174"/>
                                <a:pt x="252" y="174"/>
                                <a:pt x="252" y="174"/>
                              </a:cubicBezTo>
                              <a:cubicBezTo>
                                <a:pt x="196" y="207"/>
                                <a:pt x="196" y="207"/>
                                <a:pt x="196" y="207"/>
                              </a:cubicBezTo>
                              <a:cubicBezTo>
                                <a:pt x="162" y="206"/>
                                <a:pt x="162" y="206"/>
                                <a:pt x="162" y="206"/>
                              </a:cubicBezTo>
                              <a:moveTo>
                                <a:pt x="210" y="76"/>
                              </a:moveTo>
                              <a:cubicBezTo>
                                <a:pt x="190" y="133"/>
                                <a:pt x="190" y="133"/>
                                <a:pt x="190" y="133"/>
                              </a:cubicBezTo>
                              <a:cubicBezTo>
                                <a:pt x="135" y="155"/>
                                <a:pt x="135" y="155"/>
                                <a:pt x="135" y="155"/>
                              </a:cubicBezTo>
                              <a:cubicBezTo>
                                <a:pt x="124" y="161"/>
                                <a:pt x="122" y="166"/>
                                <a:pt x="121" y="173"/>
                              </a:cubicBezTo>
                              <a:cubicBezTo>
                                <a:pt x="117" y="178"/>
                                <a:pt x="117" y="178"/>
                                <a:pt x="117" y="178"/>
                              </a:cubicBezTo>
                              <a:cubicBezTo>
                                <a:pt x="113" y="185"/>
                                <a:pt x="112" y="192"/>
                                <a:pt x="114" y="199"/>
                              </a:cubicBezTo>
                              <a:cubicBezTo>
                                <a:pt x="115" y="204"/>
                                <a:pt x="120" y="207"/>
                                <a:pt x="125" y="206"/>
                              </a:cubicBezTo>
                              <a:cubicBezTo>
                                <a:pt x="130" y="205"/>
                                <a:pt x="133" y="200"/>
                                <a:pt x="132" y="195"/>
                              </a:cubicBezTo>
                              <a:cubicBezTo>
                                <a:pt x="135" y="187"/>
                                <a:pt x="135" y="187"/>
                                <a:pt x="135" y="187"/>
                              </a:cubicBezTo>
                              <a:cubicBezTo>
                                <a:pt x="150" y="187"/>
                                <a:pt x="150" y="187"/>
                                <a:pt x="150" y="187"/>
                              </a:cubicBezTo>
                              <a:cubicBezTo>
                                <a:pt x="138" y="214"/>
                                <a:pt x="126" y="240"/>
                                <a:pt x="115" y="267"/>
                              </a:cubicBezTo>
                              <a:cubicBezTo>
                                <a:pt x="111" y="276"/>
                                <a:pt x="107" y="285"/>
                                <a:pt x="102" y="294"/>
                              </a:cubicBezTo>
                              <a:cubicBezTo>
                                <a:pt x="98" y="300"/>
                                <a:pt x="92" y="308"/>
                                <a:pt x="85" y="312"/>
                              </a:cubicBezTo>
                              <a:cubicBezTo>
                                <a:pt x="80" y="315"/>
                                <a:pt x="79" y="320"/>
                                <a:pt x="81" y="325"/>
                              </a:cubicBezTo>
                              <a:cubicBezTo>
                                <a:pt x="84" y="329"/>
                                <a:pt x="89" y="331"/>
                                <a:pt x="94" y="328"/>
                              </a:cubicBezTo>
                              <a:cubicBezTo>
                                <a:pt x="104" y="323"/>
                                <a:pt x="112" y="313"/>
                                <a:pt x="118" y="303"/>
                              </a:cubicBezTo>
                              <a:cubicBezTo>
                                <a:pt x="123" y="294"/>
                                <a:pt x="127" y="284"/>
                                <a:pt x="132" y="275"/>
                              </a:cubicBezTo>
                              <a:cubicBezTo>
                                <a:pt x="135" y="268"/>
                                <a:pt x="135" y="268"/>
                                <a:pt x="135" y="268"/>
                              </a:cubicBezTo>
                              <a:cubicBezTo>
                                <a:pt x="150" y="281"/>
                                <a:pt x="158" y="300"/>
                                <a:pt x="158" y="320"/>
                              </a:cubicBezTo>
                              <a:cubicBezTo>
                                <a:pt x="158" y="358"/>
                                <a:pt x="127" y="389"/>
                                <a:pt x="89" y="389"/>
                              </a:cubicBezTo>
                              <a:cubicBezTo>
                                <a:pt x="51" y="389"/>
                                <a:pt x="20" y="358"/>
                                <a:pt x="20" y="320"/>
                              </a:cubicBezTo>
                              <a:cubicBezTo>
                                <a:pt x="20" y="282"/>
                                <a:pt x="51" y="251"/>
                                <a:pt x="89" y="251"/>
                              </a:cubicBezTo>
                              <a:cubicBezTo>
                                <a:pt x="98" y="251"/>
                                <a:pt x="106" y="253"/>
                                <a:pt x="114" y="256"/>
                              </a:cubicBezTo>
                              <a:cubicBezTo>
                                <a:pt x="123" y="237"/>
                                <a:pt x="123" y="237"/>
                                <a:pt x="123" y="237"/>
                              </a:cubicBezTo>
                              <a:cubicBezTo>
                                <a:pt x="112" y="232"/>
                                <a:pt x="101" y="230"/>
                                <a:pt x="89" y="230"/>
                              </a:cubicBezTo>
                              <a:cubicBezTo>
                                <a:pt x="40" y="230"/>
                                <a:pt x="0" y="271"/>
                                <a:pt x="0" y="320"/>
                              </a:cubicBezTo>
                              <a:cubicBezTo>
                                <a:pt x="0" y="370"/>
                                <a:pt x="40" y="410"/>
                                <a:pt x="89" y="410"/>
                              </a:cubicBezTo>
                              <a:cubicBezTo>
                                <a:pt x="139" y="410"/>
                                <a:pt x="179" y="370"/>
                                <a:pt x="179" y="320"/>
                              </a:cubicBezTo>
                              <a:cubicBezTo>
                                <a:pt x="179" y="292"/>
                                <a:pt x="166" y="265"/>
                                <a:pt x="143" y="248"/>
                              </a:cubicBezTo>
                              <a:cubicBezTo>
                                <a:pt x="146" y="242"/>
                                <a:pt x="146" y="242"/>
                                <a:pt x="146" y="242"/>
                              </a:cubicBezTo>
                              <a:cubicBezTo>
                                <a:pt x="225" y="345"/>
                                <a:pt x="225" y="345"/>
                                <a:pt x="225" y="345"/>
                              </a:cubicBezTo>
                              <a:cubicBezTo>
                                <a:pt x="228" y="350"/>
                                <a:pt x="241" y="350"/>
                                <a:pt x="246" y="349"/>
                              </a:cubicBezTo>
                              <a:cubicBezTo>
                                <a:pt x="257" y="345"/>
                                <a:pt x="263" y="333"/>
                                <a:pt x="260" y="322"/>
                              </a:cubicBezTo>
                              <a:cubicBezTo>
                                <a:pt x="225" y="240"/>
                                <a:pt x="225" y="240"/>
                                <a:pt x="225" y="240"/>
                              </a:cubicBezTo>
                              <a:cubicBezTo>
                                <a:pt x="296" y="197"/>
                                <a:pt x="296" y="197"/>
                                <a:pt x="296" y="197"/>
                              </a:cubicBezTo>
                              <a:cubicBezTo>
                                <a:pt x="310" y="189"/>
                                <a:pt x="316" y="171"/>
                                <a:pt x="308" y="156"/>
                              </a:cubicBezTo>
                              <a:cubicBezTo>
                                <a:pt x="261" y="74"/>
                                <a:pt x="261" y="74"/>
                                <a:pt x="261" y="74"/>
                              </a:cubicBezTo>
                              <a:cubicBezTo>
                                <a:pt x="256" y="65"/>
                                <a:pt x="247" y="61"/>
                                <a:pt x="237" y="61"/>
                              </a:cubicBezTo>
                              <a:cubicBezTo>
                                <a:pt x="227" y="61"/>
                                <a:pt x="216" y="66"/>
                                <a:pt x="210" y="76"/>
                              </a:cubicBezTo>
                              <a:moveTo>
                                <a:pt x="163" y="35"/>
                              </a:moveTo>
                              <a:cubicBezTo>
                                <a:pt x="163" y="54"/>
                                <a:pt x="178" y="69"/>
                                <a:pt x="197" y="69"/>
                              </a:cubicBezTo>
                              <a:cubicBezTo>
                                <a:pt x="216" y="69"/>
                                <a:pt x="232" y="54"/>
                                <a:pt x="232" y="35"/>
                              </a:cubicBezTo>
                              <a:cubicBezTo>
                                <a:pt x="232" y="16"/>
                                <a:pt x="216" y="0"/>
                                <a:pt x="197" y="0"/>
                              </a:cubicBezTo>
                              <a:cubicBezTo>
                                <a:pt x="178" y="0"/>
                                <a:pt x="163" y="16"/>
                                <a:pt x="163" y="35"/>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24" name="Freeform 28"/>
                      <wps:cNvSpPr>
                        <a:spLocks noEditPoints="1"/>
                      </wps:cNvSpPr>
                      <wps:spPr bwMode="auto">
                        <a:xfrm>
                          <a:off x="5213985" y="1023620"/>
                          <a:ext cx="140970" cy="130175"/>
                        </a:xfrm>
                        <a:custGeom>
                          <a:avLst/>
                          <a:gdLst>
                            <a:gd name="T0" fmla="*/ 338 w 444"/>
                            <a:gd name="T1" fmla="*/ 313 h 410"/>
                            <a:gd name="T2" fmla="*/ 307 w 444"/>
                            <a:gd name="T3" fmla="*/ 269 h 410"/>
                            <a:gd name="T4" fmla="*/ 271 w 444"/>
                            <a:gd name="T5" fmla="*/ 229 h 410"/>
                            <a:gd name="T6" fmla="*/ 260 w 444"/>
                            <a:gd name="T7" fmla="*/ 302 h 410"/>
                            <a:gd name="T8" fmla="*/ 295 w 444"/>
                            <a:gd name="T9" fmla="*/ 252 h 410"/>
                            <a:gd name="T10" fmla="*/ 269 w 444"/>
                            <a:gd name="T11" fmla="*/ 324 h 410"/>
                            <a:gd name="T12" fmla="*/ 267 w 444"/>
                            <a:gd name="T13" fmla="*/ 344 h 410"/>
                            <a:gd name="T14" fmla="*/ 444 w 444"/>
                            <a:gd name="T15" fmla="*/ 320 h 410"/>
                            <a:gd name="T16" fmla="*/ 315 w 444"/>
                            <a:gd name="T17" fmla="*/ 239 h 410"/>
                            <a:gd name="T18" fmla="*/ 354 w 444"/>
                            <a:gd name="T19" fmla="*/ 251 h 410"/>
                            <a:gd name="T20" fmla="*/ 354 w 444"/>
                            <a:gd name="T21" fmla="*/ 389 h 410"/>
                            <a:gd name="T22" fmla="*/ 356 w 444"/>
                            <a:gd name="T23" fmla="*/ 329 h 410"/>
                            <a:gd name="T24" fmla="*/ 295 w 444"/>
                            <a:gd name="T25" fmla="*/ 219 h 410"/>
                            <a:gd name="T26" fmla="*/ 259 w 444"/>
                            <a:gd name="T27" fmla="*/ 229 h 410"/>
                            <a:gd name="T28" fmla="*/ 180 w 444"/>
                            <a:gd name="T29" fmla="*/ 225 h 410"/>
                            <a:gd name="T30" fmla="*/ 196 w 444"/>
                            <a:gd name="T31" fmla="*/ 276 h 410"/>
                            <a:gd name="T32" fmla="*/ 162 w 444"/>
                            <a:gd name="T33" fmla="*/ 206 h 410"/>
                            <a:gd name="T34" fmla="*/ 173 w 444"/>
                            <a:gd name="T35" fmla="*/ 174 h 410"/>
                            <a:gd name="T36" fmla="*/ 212 w 444"/>
                            <a:gd name="T37" fmla="*/ 154 h 410"/>
                            <a:gd name="T38" fmla="*/ 228 w 444"/>
                            <a:gd name="T39" fmla="*/ 131 h 410"/>
                            <a:gd name="T40" fmla="*/ 197 w 444"/>
                            <a:gd name="T41" fmla="*/ 207 h 410"/>
                            <a:gd name="T42" fmla="*/ 211 w 444"/>
                            <a:gd name="T43" fmla="*/ 76 h 410"/>
                            <a:gd name="T44" fmla="*/ 136 w 444"/>
                            <a:gd name="T45" fmla="*/ 155 h 410"/>
                            <a:gd name="T46" fmla="*/ 118 w 444"/>
                            <a:gd name="T47" fmla="*/ 178 h 410"/>
                            <a:gd name="T48" fmla="*/ 126 w 444"/>
                            <a:gd name="T49" fmla="*/ 206 h 410"/>
                            <a:gd name="T50" fmla="*/ 136 w 444"/>
                            <a:gd name="T51" fmla="*/ 187 h 410"/>
                            <a:gd name="T52" fmla="*/ 115 w 444"/>
                            <a:gd name="T53" fmla="*/ 267 h 410"/>
                            <a:gd name="T54" fmla="*/ 86 w 444"/>
                            <a:gd name="T55" fmla="*/ 312 h 410"/>
                            <a:gd name="T56" fmla="*/ 95 w 444"/>
                            <a:gd name="T57" fmla="*/ 328 h 410"/>
                            <a:gd name="T58" fmla="*/ 132 w 444"/>
                            <a:gd name="T59" fmla="*/ 275 h 410"/>
                            <a:gd name="T60" fmla="*/ 159 w 444"/>
                            <a:gd name="T61" fmla="*/ 320 h 410"/>
                            <a:gd name="T62" fmla="*/ 21 w 444"/>
                            <a:gd name="T63" fmla="*/ 320 h 410"/>
                            <a:gd name="T64" fmla="*/ 115 w 444"/>
                            <a:gd name="T65" fmla="*/ 256 h 410"/>
                            <a:gd name="T66" fmla="*/ 90 w 444"/>
                            <a:gd name="T67" fmla="*/ 230 h 410"/>
                            <a:gd name="T68" fmla="*/ 90 w 444"/>
                            <a:gd name="T69" fmla="*/ 410 h 410"/>
                            <a:gd name="T70" fmla="*/ 144 w 444"/>
                            <a:gd name="T71" fmla="*/ 248 h 410"/>
                            <a:gd name="T72" fmla="*/ 226 w 444"/>
                            <a:gd name="T73" fmla="*/ 345 h 410"/>
                            <a:gd name="T74" fmla="*/ 261 w 444"/>
                            <a:gd name="T75" fmla="*/ 322 h 410"/>
                            <a:gd name="T76" fmla="*/ 297 w 444"/>
                            <a:gd name="T77" fmla="*/ 197 h 410"/>
                            <a:gd name="T78" fmla="*/ 262 w 444"/>
                            <a:gd name="T79" fmla="*/ 74 h 410"/>
                            <a:gd name="T80" fmla="*/ 211 w 444"/>
                            <a:gd name="T81" fmla="*/ 76 h 410"/>
                            <a:gd name="T82" fmla="*/ 198 w 444"/>
                            <a:gd name="T83" fmla="*/ 69 h 410"/>
                            <a:gd name="T84" fmla="*/ 198 w 444"/>
                            <a:gd name="T85"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4" h="410">
                              <a:moveTo>
                                <a:pt x="307" y="269"/>
                              </a:moveTo>
                              <a:cubicBezTo>
                                <a:pt x="338" y="313"/>
                                <a:pt x="338" y="313"/>
                                <a:pt x="338" y="313"/>
                              </a:cubicBezTo>
                              <a:cubicBezTo>
                                <a:pt x="285" y="322"/>
                                <a:pt x="285" y="322"/>
                                <a:pt x="285" y="322"/>
                              </a:cubicBezTo>
                              <a:cubicBezTo>
                                <a:pt x="285" y="302"/>
                                <a:pt x="293" y="283"/>
                                <a:pt x="307" y="269"/>
                              </a:cubicBezTo>
                              <a:moveTo>
                                <a:pt x="259" y="229"/>
                              </a:moveTo>
                              <a:cubicBezTo>
                                <a:pt x="271" y="229"/>
                                <a:pt x="271" y="229"/>
                                <a:pt x="271" y="229"/>
                              </a:cubicBezTo>
                              <a:cubicBezTo>
                                <a:pt x="249" y="278"/>
                                <a:pt x="249" y="278"/>
                                <a:pt x="249" y="278"/>
                              </a:cubicBezTo>
                              <a:cubicBezTo>
                                <a:pt x="260" y="302"/>
                                <a:pt x="260" y="302"/>
                                <a:pt x="260" y="302"/>
                              </a:cubicBezTo>
                              <a:cubicBezTo>
                                <a:pt x="286" y="239"/>
                                <a:pt x="286" y="239"/>
                                <a:pt x="286" y="239"/>
                              </a:cubicBezTo>
                              <a:cubicBezTo>
                                <a:pt x="295" y="252"/>
                                <a:pt x="295" y="252"/>
                                <a:pt x="295" y="252"/>
                              </a:cubicBezTo>
                              <a:cubicBezTo>
                                <a:pt x="277" y="268"/>
                                <a:pt x="266" y="290"/>
                                <a:pt x="265" y="313"/>
                              </a:cubicBezTo>
                              <a:cubicBezTo>
                                <a:pt x="269" y="324"/>
                                <a:pt x="269" y="324"/>
                                <a:pt x="269" y="324"/>
                              </a:cubicBezTo>
                              <a:cubicBezTo>
                                <a:pt x="271" y="331"/>
                                <a:pt x="269" y="339"/>
                                <a:pt x="264" y="344"/>
                              </a:cubicBezTo>
                              <a:cubicBezTo>
                                <a:pt x="267" y="344"/>
                                <a:pt x="267" y="344"/>
                                <a:pt x="267" y="344"/>
                              </a:cubicBezTo>
                              <a:cubicBezTo>
                                <a:pt x="278" y="383"/>
                                <a:pt x="313" y="410"/>
                                <a:pt x="354" y="410"/>
                              </a:cubicBezTo>
                              <a:cubicBezTo>
                                <a:pt x="404" y="410"/>
                                <a:pt x="444" y="370"/>
                                <a:pt x="444" y="320"/>
                              </a:cubicBezTo>
                              <a:cubicBezTo>
                                <a:pt x="444" y="271"/>
                                <a:pt x="404" y="230"/>
                                <a:pt x="354" y="230"/>
                              </a:cubicBezTo>
                              <a:cubicBezTo>
                                <a:pt x="340" y="230"/>
                                <a:pt x="328" y="233"/>
                                <a:pt x="315" y="239"/>
                              </a:cubicBezTo>
                              <a:cubicBezTo>
                                <a:pt x="327" y="257"/>
                                <a:pt x="327" y="257"/>
                                <a:pt x="327" y="257"/>
                              </a:cubicBezTo>
                              <a:cubicBezTo>
                                <a:pt x="336" y="253"/>
                                <a:pt x="344" y="251"/>
                                <a:pt x="354" y="251"/>
                              </a:cubicBezTo>
                              <a:cubicBezTo>
                                <a:pt x="392" y="251"/>
                                <a:pt x="423" y="282"/>
                                <a:pt x="423" y="320"/>
                              </a:cubicBezTo>
                              <a:cubicBezTo>
                                <a:pt x="423" y="358"/>
                                <a:pt x="392" y="389"/>
                                <a:pt x="354" y="389"/>
                              </a:cubicBezTo>
                              <a:cubicBezTo>
                                <a:pt x="324" y="389"/>
                                <a:pt x="297" y="369"/>
                                <a:pt x="288" y="340"/>
                              </a:cubicBezTo>
                              <a:cubicBezTo>
                                <a:pt x="356" y="329"/>
                                <a:pt x="356" y="329"/>
                                <a:pt x="356" y="329"/>
                              </a:cubicBezTo>
                              <a:cubicBezTo>
                                <a:pt x="362" y="328"/>
                                <a:pt x="366" y="320"/>
                                <a:pt x="361" y="315"/>
                              </a:cubicBezTo>
                              <a:cubicBezTo>
                                <a:pt x="295" y="219"/>
                                <a:pt x="295" y="219"/>
                                <a:pt x="295" y="219"/>
                              </a:cubicBezTo>
                              <a:cubicBezTo>
                                <a:pt x="302" y="202"/>
                                <a:pt x="302" y="202"/>
                                <a:pt x="302" y="202"/>
                              </a:cubicBezTo>
                              <a:cubicBezTo>
                                <a:pt x="259" y="229"/>
                                <a:pt x="259" y="229"/>
                                <a:pt x="259" y="229"/>
                              </a:cubicBezTo>
                              <a:moveTo>
                                <a:pt x="156" y="224"/>
                              </a:moveTo>
                              <a:cubicBezTo>
                                <a:pt x="180" y="225"/>
                                <a:pt x="180" y="225"/>
                                <a:pt x="180" y="225"/>
                              </a:cubicBezTo>
                              <a:cubicBezTo>
                                <a:pt x="179" y="229"/>
                                <a:pt x="179" y="233"/>
                                <a:pt x="180" y="237"/>
                              </a:cubicBezTo>
                              <a:cubicBezTo>
                                <a:pt x="196" y="276"/>
                                <a:pt x="196" y="276"/>
                                <a:pt x="196" y="276"/>
                              </a:cubicBezTo>
                              <a:cubicBezTo>
                                <a:pt x="156" y="224"/>
                                <a:pt x="156" y="224"/>
                                <a:pt x="156" y="224"/>
                              </a:cubicBezTo>
                              <a:moveTo>
                                <a:pt x="162" y="206"/>
                              </a:moveTo>
                              <a:cubicBezTo>
                                <a:pt x="173" y="181"/>
                                <a:pt x="173" y="181"/>
                                <a:pt x="173" y="181"/>
                              </a:cubicBezTo>
                              <a:cubicBezTo>
                                <a:pt x="173" y="174"/>
                                <a:pt x="173" y="174"/>
                                <a:pt x="173" y="174"/>
                              </a:cubicBezTo>
                              <a:cubicBezTo>
                                <a:pt x="198" y="165"/>
                                <a:pt x="198" y="165"/>
                                <a:pt x="198" y="165"/>
                              </a:cubicBezTo>
                              <a:cubicBezTo>
                                <a:pt x="206" y="162"/>
                                <a:pt x="210" y="160"/>
                                <a:pt x="212" y="154"/>
                              </a:cubicBezTo>
                              <a:cubicBezTo>
                                <a:pt x="223" y="131"/>
                                <a:pt x="223" y="131"/>
                                <a:pt x="223" y="131"/>
                              </a:cubicBezTo>
                              <a:cubicBezTo>
                                <a:pt x="228" y="131"/>
                                <a:pt x="228" y="131"/>
                                <a:pt x="228" y="131"/>
                              </a:cubicBezTo>
                              <a:cubicBezTo>
                                <a:pt x="253" y="174"/>
                                <a:pt x="253" y="174"/>
                                <a:pt x="253" y="174"/>
                              </a:cubicBezTo>
                              <a:cubicBezTo>
                                <a:pt x="197" y="207"/>
                                <a:pt x="197" y="207"/>
                                <a:pt x="197" y="207"/>
                              </a:cubicBezTo>
                              <a:cubicBezTo>
                                <a:pt x="162" y="206"/>
                                <a:pt x="162" y="206"/>
                                <a:pt x="162" y="206"/>
                              </a:cubicBezTo>
                              <a:moveTo>
                                <a:pt x="211" y="76"/>
                              </a:moveTo>
                              <a:cubicBezTo>
                                <a:pt x="190" y="133"/>
                                <a:pt x="190" y="133"/>
                                <a:pt x="190" y="133"/>
                              </a:cubicBezTo>
                              <a:cubicBezTo>
                                <a:pt x="136" y="155"/>
                                <a:pt x="136" y="155"/>
                                <a:pt x="136" y="155"/>
                              </a:cubicBezTo>
                              <a:cubicBezTo>
                                <a:pt x="125" y="161"/>
                                <a:pt x="122" y="166"/>
                                <a:pt x="122" y="173"/>
                              </a:cubicBezTo>
                              <a:cubicBezTo>
                                <a:pt x="118" y="178"/>
                                <a:pt x="118" y="178"/>
                                <a:pt x="118" y="178"/>
                              </a:cubicBezTo>
                              <a:cubicBezTo>
                                <a:pt x="114" y="185"/>
                                <a:pt x="113" y="192"/>
                                <a:pt x="114" y="199"/>
                              </a:cubicBezTo>
                              <a:cubicBezTo>
                                <a:pt x="116" y="204"/>
                                <a:pt x="121" y="207"/>
                                <a:pt x="126" y="206"/>
                              </a:cubicBezTo>
                              <a:cubicBezTo>
                                <a:pt x="131" y="205"/>
                                <a:pt x="134" y="200"/>
                                <a:pt x="132" y="195"/>
                              </a:cubicBezTo>
                              <a:cubicBezTo>
                                <a:pt x="136" y="187"/>
                                <a:pt x="136" y="187"/>
                                <a:pt x="136" y="187"/>
                              </a:cubicBezTo>
                              <a:cubicBezTo>
                                <a:pt x="150" y="187"/>
                                <a:pt x="150" y="187"/>
                                <a:pt x="150" y="187"/>
                              </a:cubicBezTo>
                              <a:cubicBezTo>
                                <a:pt x="139" y="214"/>
                                <a:pt x="127" y="240"/>
                                <a:pt x="115" y="267"/>
                              </a:cubicBezTo>
                              <a:cubicBezTo>
                                <a:pt x="112" y="276"/>
                                <a:pt x="108" y="285"/>
                                <a:pt x="102" y="294"/>
                              </a:cubicBezTo>
                              <a:cubicBezTo>
                                <a:pt x="98" y="300"/>
                                <a:pt x="93" y="308"/>
                                <a:pt x="86" y="312"/>
                              </a:cubicBezTo>
                              <a:cubicBezTo>
                                <a:pt x="81" y="315"/>
                                <a:pt x="80" y="320"/>
                                <a:pt x="82" y="325"/>
                              </a:cubicBezTo>
                              <a:cubicBezTo>
                                <a:pt x="85" y="329"/>
                                <a:pt x="90" y="331"/>
                                <a:pt x="95" y="328"/>
                              </a:cubicBezTo>
                              <a:cubicBezTo>
                                <a:pt x="105" y="323"/>
                                <a:pt x="112" y="313"/>
                                <a:pt x="118" y="303"/>
                              </a:cubicBezTo>
                              <a:cubicBezTo>
                                <a:pt x="124" y="294"/>
                                <a:pt x="128" y="284"/>
                                <a:pt x="132" y="275"/>
                              </a:cubicBezTo>
                              <a:cubicBezTo>
                                <a:pt x="135" y="268"/>
                                <a:pt x="135" y="268"/>
                                <a:pt x="135" y="268"/>
                              </a:cubicBezTo>
                              <a:cubicBezTo>
                                <a:pt x="150" y="281"/>
                                <a:pt x="159" y="300"/>
                                <a:pt x="159" y="320"/>
                              </a:cubicBezTo>
                              <a:cubicBezTo>
                                <a:pt x="159" y="358"/>
                                <a:pt x="128" y="389"/>
                                <a:pt x="90" y="389"/>
                              </a:cubicBezTo>
                              <a:cubicBezTo>
                                <a:pt x="52" y="389"/>
                                <a:pt x="21" y="358"/>
                                <a:pt x="21" y="320"/>
                              </a:cubicBezTo>
                              <a:cubicBezTo>
                                <a:pt x="21" y="282"/>
                                <a:pt x="52" y="251"/>
                                <a:pt x="90" y="251"/>
                              </a:cubicBezTo>
                              <a:cubicBezTo>
                                <a:pt x="99" y="251"/>
                                <a:pt x="107" y="253"/>
                                <a:pt x="115" y="256"/>
                              </a:cubicBezTo>
                              <a:cubicBezTo>
                                <a:pt x="123" y="237"/>
                                <a:pt x="123" y="237"/>
                                <a:pt x="123" y="237"/>
                              </a:cubicBezTo>
                              <a:cubicBezTo>
                                <a:pt x="112" y="232"/>
                                <a:pt x="102" y="230"/>
                                <a:pt x="90" y="230"/>
                              </a:cubicBezTo>
                              <a:cubicBezTo>
                                <a:pt x="41" y="230"/>
                                <a:pt x="0" y="271"/>
                                <a:pt x="0" y="320"/>
                              </a:cubicBezTo>
                              <a:cubicBezTo>
                                <a:pt x="0" y="370"/>
                                <a:pt x="41" y="410"/>
                                <a:pt x="90" y="410"/>
                              </a:cubicBezTo>
                              <a:cubicBezTo>
                                <a:pt x="140" y="410"/>
                                <a:pt x="180" y="370"/>
                                <a:pt x="180" y="320"/>
                              </a:cubicBezTo>
                              <a:cubicBezTo>
                                <a:pt x="180" y="292"/>
                                <a:pt x="167" y="265"/>
                                <a:pt x="144" y="248"/>
                              </a:cubicBezTo>
                              <a:cubicBezTo>
                                <a:pt x="147" y="242"/>
                                <a:pt x="147" y="242"/>
                                <a:pt x="147" y="242"/>
                              </a:cubicBezTo>
                              <a:cubicBezTo>
                                <a:pt x="226" y="345"/>
                                <a:pt x="226" y="345"/>
                                <a:pt x="226" y="345"/>
                              </a:cubicBezTo>
                              <a:cubicBezTo>
                                <a:pt x="229" y="350"/>
                                <a:pt x="241" y="350"/>
                                <a:pt x="246" y="349"/>
                              </a:cubicBezTo>
                              <a:cubicBezTo>
                                <a:pt x="258" y="345"/>
                                <a:pt x="264" y="333"/>
                                <a:pt x="261" y="322"/>
                              </a:cubicBezTo>
                              <a:cubicBezTo>
                                <a:pt x="226" y="240"/>
                                <a:pt x="226" y="240"/>
                                <a:pt x="226" y="240"/>
                              </a:cubicBezTo>
                              <a:cubicBezTo>
                                <a:pt x="297" y="197"/>
                                <a:pt x="297" y="197"/>
                                <a:pt x="297" y="197"/>
                              </a:cubicBezTo>
                              <a:cubicBezTo>
                                <a:pt x="311" y="189"/>
                                <a:pt x="317" y="171"/>
                                <a:pt x="309" y="156"/>
                              </a:cubicBezTo>
                              <a:cubicBezTo>
                                <a:pt x="262" y="74"/>
                                <a:pt x="262" y="74"/>
                                <a:pt x="262" y="74"/>
                              </a:cubicBezTo>
                              <a:cubicBezTo>
                                <a:pt x="257" y="65"/>
                                <a:pt x="248" y="61"/>
                                <a:pt x="238" y="61"/>
                              </a:cubicBezTo>
                              <a:cubicBezTo>
                                <a:pt x="228" y="61"/>
                                <a:pt x="216" y="66"/>
                                <a:pt x="211" y="76"/>
                              </a:cubicBezTo>
                              <a:moveTo>
                                <a:pt x="164" y="35"/>
                              </a:moveTo>
                              <a:cubicBezTo>
                                <a:pt x="164" y="54"/>
                                <a:pt x="179" y="69"/>
                                <a:pt x="198" y="69"/>
                              </a:cubicBezTo>
                              <a:cubicBezTo>
                                <a:pt x="217" y="69"/>
                                <a:pt x="232" y="54"/>
                                <a:pt x="232" y="35"/>
                              </a:cubicBezTo>
                              <a:cubicBezTo>
                                <a:pt x="232" y="16"/>
                                <a:pt x="217" y="0"/>
                                <a:pt x="198" y="0"/>
                              </a:cubicBezTo>
                              <a:cubicBezTo>
                                <a:pt x="179" y="0"/>
                                <a:pt x="164" y="16"/>
                                <a:pt x="164" y="35"/>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25" name="Freeform 29"/>
                      <wps:cNvSpPr>
                        <a:spLocks noEditPoints="1"/>
                      </wps:cNvSpPr>
                      <wps:spPr bwMode="auto">
                        <a:xfrm>
                          <a:off x="6008370" y="1023620"/>
                          <a:ext cx="140970" cy="130175"/>
                        </a:xfrm>
                        <a:custGeom>
                          <a:avLst/>
                          <a:gdLst>
                            <a:gd name="T0" fmla="*/ 338 w 444"/>
                            <a:gd name="T1" fmla="*/ 313 h 410"/>
                            <a:gd name="T2" fmla="*/ 307 w 444"/>
                            <a:gd name="T3" fmla="*/ 269 h 410"/>
                            <a:gd name="T4" fmla="*/ 271 w 444"/>
                            <a:gd name="T5" fmla="*/ 229 h 410"/>
                            <a:gd name="T6" fmla="*/ 260 w 444"/>
                            <a:gd name="T7" fmla="*/ 302 h 410"/>
                            <a:gd name="T8" fmla="*/ 295 w 444"/>
                            <a:gd name="T9" fmla="*/ 252 h 410"/>
                            <a:gd name="T10" fmla="*/ 269 w 444"/>
                            <a:gd name="T11" fmla="*/ 324 h 410"/>
                            <a:gd name="T12" fmla="*/ 267 w 444"/>
                            <a:gd name="T13" fmla="*/ 344 h 410"/>
                            <a:gd name="T14" fmla="*/ 444 w 444"/>
                            <a:gd name="T15" fmla="*/ 320 h 410"/>
                            <a:gd name="T16" fmla="*/ 315 w 444"/>
                            <a:gd name="T17" fmla="*/ 239 h 410"/>
                            <a:gd name="T18" fmla="*/ 354 w 444"/>
                            <a:gd name="T19" fmla="*/ 251 h 410"/>
                            <a:gd name="T20" fmla="*/ 354 w 444"/>
                            <a:gd name="T21" fmla="*/ 389 h 410"/>
                            <a:gd name="T22" fmla="*/ 355 w 444"/>
                            <a:gd name="T23" fmla="*/ 329 h 410"/>
                            <a:gd name="T24" fmla="*/ 295 w 444"/>
                            <a:gd name="T25" fmla="*/ 219 h 410"/>
                            <a:gd name="T26" fmla="*/ 259 w 444"/>
                            <a:gd name="T27" fmla="*/ 229 h 410"/>
                            <a:gd name="T28" fmla="*/ 180 w 444"/>
                            <a:gd name="T29" fmla="*/ 225 h 410"/>
                            <a:gd name="T30" fmla="*/ 196 w 444"/>
                            <a:gd name="T31" fmla="*/ 276 h 410"/>
                            <a:gd name="T32" fmla="*/ 162 w 444"/>
                            <a:gd name="T33" fmla="*/ 206 h 410"/>
                            <a:gd name="T34" fmla="*/ 173 w 444"/>
                            <a:gd name="T35" fmla="*/ 174 h 410"/>
                            <a:gd name="T36" fmla="*/ 212 w 444"/>
                            <a:gd name="T37" fmla="*/ 154 h 410"/>
                            <a:gd name="T38" fmla="*/ 228 w 444"/>
                            <a:gd name="T39" fmla="*/ 131 h 410"/>
                            <a:gd name="T40" fmla="*/ 197 w 444"/>
                            <a:gd name="T41" fmla="*/ 207 h 410"/>
                            <a:gd name="T42" fmla="*/ 211 w 444"/>
                            <a:gd name="T43" fmla="*/ 76 h 410"/>
                            <a:gd name="T44" fmla="*/ 136 w 444"/>
                            <a:gd name="T45" fmla="*/ 155 h 410"/>
                            <a:gd name="T46" fmla="*/ 118 w 444"/>
                            <a:gd name="T47" fmla="*/ 178 h 410"/>
                            <a:gd name="T48" fmla="*/ 126 w 444"/>
                            <a:gd name="T49" fmla="*/ 206 h 410"/>
                            <a:gd name="T50" fmla="*/ 136 w 444"/>
                            <a:gd name="T51" fmla="*/ 187 h 410"/>
                            <a:gd name="T52" fmla="*/ 115 w 444"/>
                            <a:gd name="T53" fmla="*/ 267 h 410"/>
                            <a:gd name="T54" fmla="*/ 86 w 444"/>
                            <a:gd name="T55" fmla="*/ 312 h 410"/>
                            <a:gd name="T56" fmla="*/ 95 w 444"/>
                            <a:gd name="T57" fmla="*/ 328 h 410"/>
                            <a:gd name="T58" fmla="*/ 132 w 444"/>
                            <a:gd name="T59" fmla="*/ 275 h 410"/>
                            <a:gd name="T60" fmla="*/ 159 w 444"/>
                            <a:gd name="T61" fmla="*/ 320 h 410"/>
                            <a:gd name="T62" fmla="*/ 21 w 444"/>
                            <a:gd name="T63" fmla="*/ 320 h 410"/>
                            <a:gd name="T64" fmla="*/ 115 w 444"/>
                            <a:gd name="T65" fmla="*/ 256 h 410"/>
                            <a:gd name="T66" fmla="*/ 90 w 444"/>
                            <a:gd name="T67" fmla="*/ 230 h 410"/>
                            <a:gd name="T68" fmla="*/ 90 w 444"/>
                            <a:gd name="T69" fmla="*/ 410 h 410"/>
                            <a:gd name="T70" fmla="*/ 144 w 444"/>
                            <a:gd name="T71" fmla="*/ 248 h 410"/>
                            <a:gd name="T72" fmla="*/ 226 w 444"/>
                            <a:gd name="T73" fmla="*/ 345 h 410"/>
                            <a:gd name="T74" fmla="*/ 261 w 444"/>
                            <a:gd name="T75" fmla="*/ 322 h 410"/>
                            <a:gd name="T76" fmla="*/ 297 w 444"/>
                            <a:gd name="T77" fmla="*/ 197 h 410"/>
                            <a:gd name="T78" fmla="*/ 262 w 444"/>
                            <a:gd name="T79" fmla="*/ 74 h 410"/>
                            <a:gd name="T80" fmla="*/ 211 w 444"/>
                            <a:gd name="T81" fmla="*/ 76 h 410"/>
                            <a:gd name="T82" fmla="*/ 198 w 444"/>
                            <a:gd name="T83" fmla="*/ 69 h 410"/>
                            <a:gd name="T84" fmla="*/ 198 w 444"/>
                            <a:gd name="T85"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4" h="410">
                              <a:moveTo>
                                <a:pt x="307" y="269"/>
                              </a:moveTo>
                              <a:cubicBezTo>
                                <a:pt x="338" y="313"/>
                                <a:pt x="338" y="313"/>
                                <a:pt x="338" y="313"/>
                              </a:cubicBezTo>
                              <a:cubicBezTo>
                                <a:pt x="285" y="322"/>
                                <a:pt x="285" y="322"/>
                                <a:pt x="285" y="322"/>
                              </a:cubicBezTo>
                              <a:cubicBezTo>
                                <a:pt x="285" y="302"/>
                                <a:pt x="293" y="283"/>
                                <a:pt x="307" y="269"/>
                              </a:cubicBezTo>
                              <a:moveTo>
                                <a:pt x="259" y="229"/>
                              </a:moveTo>
                              <a:cubicBezTo>
                                <a:pt x="271" y="229"/>
                                <a:pt x="271" y="229"/>
                                <a:pt x="271" y="229"/>
                              </a:cubicBezTo>
                              <a:cubicBezTo>
                                <a:pt x="249" y="278"/>
                                <a:pt x="249" y="278"/>
                                <a:pt x="249" y="278"/>
                              </a:cubicBezTo>
                              <a:cubicBezTo>
                                <a:pt x="260" y="302"/>
                                <a:pt x="260" y="302"/>
                                <a:pt x="260" y="302"/>
                              </a:cubicBezTo>
                              <a:cubicBezTo>
                                <a:pt x="286" y="239"/>
                                <a:pt x="286" y="239"/>
                                <a:pt x="286" y="239"/>
                              </a:cubicBezTo>
                              <a:cubicBezTo>
                                <a:pt x="295" y="252"/>
                                <a:pt x="295" y="252"/>
                                <a:pt x="295" y="252"/>
                              </a:cubicBezTo>
                              <a:cubicBezTo>
                                <a:pt x="277" y="268"/>
                                <a:pt x="266" y="290"/>
                                <a:pt x="264" y="313"/>
                              </a:cubicBezTo>
                              <a:cubicBezTo>
                                <a:pt x="269" y="324"/>
                                <a:pt x="269" y="324"/>
                                <a:pt x="269" y="324"/>
                              </a:cubicBezTo>
                              <a:cubicBezTo>
                                <a:pt x="271" y="331"/>
                                <a:pt x="269" y="339"/>
                                <a:pt x="264" y="344"/>
                              </a:cubicBezTo>
                              <a:cubicBezTo>
                                <a:pt x="267" y="344"/>
                                <a:pt x="267" y="344"/>
                                <a:pt x="267" y="344"/>
                              </a:cubicBezTo>
                              <a:cubicBezTo>
                                <a:pt x="278" y="383"/>
                                <a:pt x="313" y="410"/>
                                <a:pt x="354" y="410"/>
                              </a:cubicBezTo>
                              <a:cubicBezTo>
                                <a:pt x="404" y="410"/>
                                <a:pt x="444" y="370"/>
                                <a:pt x="444" y="320"/>
                              </a:cubicBezTo>
                              <a:cubicBezTo>
                                <a:pt x="444" y="271"/>
                                <a:pt x="404" y="230"/>
                                <a:pt x="354" y="230"/>
                              </a:cubicBezTo>
                              <a:cubicBezTo>
                                <a:pt x="340" y="230"/>
                                <a:pt x="328" y="233"/>
                                <a:pt x="315" y="239"/>
                              </a:cubicBezTo>
                              <a:cubicBezTo>
                                <a:pt x="327" y="257"/>
                                <a:pt x="327" y="257"/>
                                <a:pt x="327" y="257"/>
                              </a:cubicBezTo>
                              <a:cubicBezTo>
                                <a:pt x="336" y="253"/>
                                <a:pt x="344" y="251"/>
                                <a:pt x="354" y="251"/>
                              </a:cubicBezTo>
                              <a:cubicBezTo>
                                <a:pt x="392" y="251"/>
                                <a:pt x="423" y="282"/>
                                <a:pt x="423" y="320"/>
                              </a:cubicBezTo>
                              <a:cubicBezTo>
                                <a:pt x="423" y="358"/>
                                <a:pt x="392" y="389"/>
                                <a:pt x="354" y="389"/>
                              </a:cubicBezTo>
                              <a:cubicBezTo>
                                <a:pt x="324" y="389"/>
                                <a:pt x="297" y="369"/>
                                <a:pt x="288" y="340"/>
                              </a:cubicBezTo>
                              <a:cubicBezTo>
                                <a:pt x="355" y="329"/>
                                <a:pt x="355" y="329"/>
                                <a:pt x="355" y="329"/>
                              </a:cubicBezTo>
                              <a:cubicBezTo>
                                <a:pt x="362" y="328"/>
                                <a:pt x="366" y="320"/>
                                <a:pt x="361" y="315"/>
                              </a:cubicBezTo>
                              <a:cubicBezTo>
                                <a:pt x="295" y="219"/>
                                <a:pt x="295" y="219"/>
                                <a:pt x="295" y="219"/>
                              </a:cubicBezTo>
                              <a:cubicBezTo>
                                <a:pt x="302" y="202"/>
                                <a:pt x="302" y="202"/>
                                <a:pt x="302" y="202"/>
                              </a:cubicBezTo>
                              <a:cubicBezTo>
                                <a:pt x="259" y="229"/>
                                <a:pt x="259" y="229"/>
                                <a:pt x="259" y="229"/>
                              </a:cubicBezTo>
                              <a:moveTo>
                                <a:pt x="157" y="224"/>
                              </a:moveTo>
                              <a:cubicBezTo>
                                <a:pt x="180" y="225"/>
                                <a:pt x="180" y="225"/>
                                <a:pt x="180" y="225"/>
                              </a:cubicBezTo>
                              <a:cubicBezTo>
                                <a:pt x="179" y="229"/>
                                <a:pt x="179" y="233"/>
                                <a:pt x="180" y="237"/>
                              </a:cubicBezTo>
                              <a:cubicBezTo>
                                <a:pt x="196" y="276"/>
                                <a:pt x="196" y="276"/>
                                <a:pt x="196" y="276"/>
                              </a:cubicBezTo>
                              <a:cubicBezTo>
                                <a:pt x="157" y="224"/>
                                <a:pt x="157" y="224"/>
                                <a:pt x="157" y="224"/>
                              </a:cubicBezTo>
                              <a:moveTo>
                                <a:pt x="162" y="206"/>
                              </a:moveTo>
                              <a:cubicBezTo>
                                <a:pt x="173" y="181"/>
                                <a:pt x="173" y="181"/>
                                <a:pt x="173" y="181"/>
                              </a:cubicBezTo>
                              <a:cubicBezTo>
                                <a:pt x="173" y="174"/>
                                <a:pt x="173" y="174"/>
                                <a:pt x="173" y="174"/>
                              </a:cubicBezTo>
                              <a:cubicBezTo>
                                <a:pt x="198" y="165"/>
                                <a:pt x="198" y="165"/>
                                <a:pt x="198" y="165"/>
                              </a:cubicBezTo>
                              <a:cubicBezTo>
                                <a:pt x="206" y="162"/>
                                <a:pt x="210" y="160"/>
                                <a:pt x="212" y="154"/>
                              </a:cubicBezTo>
                              <a:cubicBezTo>
                                <a:pt x="223" y="131"/>
                                <a:pt x="223" y="131"/>
                                <a:pt x="223" y="131"/>
                              </a:cubicBezTo>
                              <a:cubicBezTo>
                                <a:pt x="228" y="131"/>
                                <a:pt x="228" y="131"/>
                                <a:pt x="228" y="131"/>
                              </a:cubicBezTo>
                              <a:cubicBezTo>
                                <a:pt x="253" y="174"/>
                                <a:pt x="253" y="174"/>
                                <a:pt x="253" y="174"/>
                              </a:cubicBezTo>
                              <a:cubicBezTo>
                                <a:pt x="197" y="207"/>
                                <a:pt x="197" y="207"/>
                                <a:pt x="197" y="207"/>
                              </a:cubicBezTo>
                              <a:cubicBezTo>
                                <a:pt x="162" y="206"/>
                                <a:pt x="162" y="206"/>
                                <a:pt x="162" y="206"/>
                              </a:cubicBezTo>
                              <a:moveTo>
                                <a:pt x="211" y="76"/>
                              </a:moveTo>
                              <a:cubicBezTo>
                                <a:pt x="190" y="133"/>
                                <a:pt x="190" y="133"/>
                                <a:pt x="190" y="133"/>
                              </a:cubicBezTo>
                              <a:cubicBezTo>
                                <a:pt x="136" y="155"/>
                                <a:pt x="136" y="155"/>
                                <a:pt x="136" y="155"/>
                              </a:cubicBezTo>
                              <a:cubicBezTo>
                                <a:pt x="125" y="161"/>
                                <a:pt x="122" y="166"/>
                                <a:pt x="122" y="173"/>
                              </a:cubicBezTo>
                              <a:cubicBezTo>
                                <a:pt x="118" y="178"/>
                                <a:pt x="118" y="178"/>
                                <a:pt x="118" y="178"/>
                              </a:cubicBezTo>
                              <a:cubicBezTo>
                                <a:pt x="114" y="185"/>
                                <a:pt x="113" y="192"/>
                                <a:pt x="114" y="199"/>
                              </a:cubicBezTo>
                              <a:cubicBezTo>
                                <a:pt x="116" y="204"/>
                                <a:pt x="121" y="207"/>
                                <a:pt x="126" y="206"/>
                              </a:cubicBezTo>
                              <a:cubicBezTo>
                                <a:pt x="131" y="205"/>
                                <a:pt x="134" y="200"/>
                                <a:pt x="132" y="195"/>
                              </a:cubicBezTo>
                              <a:cubicBezTo>
                                <a:pt x="136" y="187"/>
                                <a:pt x="136" y="187"/>
                                <a:pt x="136" y="187"/>
                              </a:cubicBezTo>
                              <a:cubicBezTo>
                                <a:pt x="150" y="187"/>
                                <a:pt x="150" y="187"/>
                                <a:pt x="150" y="187"/>
                              </a:cubicBezTo>
                              <a:cubicBezTo>
                                <a:pt x="139" y="214"/>
                                <a:pt x="127" y="240"/>
                                <a:pt x="115" y="267"/>
                              </a:cubicBezTo>
                              <a:cubicBezTo>
                                <a:pt x="112" y="276"/>
                                <a:pt x="108" y="285"/>
                                <a:pt x="102" y="294"/>
                              </a:cubicBezTo>
                              <a:cubicBezTo>
                                <a:pt x="98" y="300"/>
                                <a:pt x="93" y="308"/>
                                <a:pt x="86" y="312"/>
                              </a:cubicBezTo>
                              <a:cubicBezTo>
                                <a:pt x="81" y="315"/>
                                <a:pt x="79" y="320"/>
                                <a:pt x="82" y="325"/>
                              </a:cubicBezTo>
                              <a:cubicBezTo>
                                <a:pt x="84" y="329"/>
                                <a:pt x="90" y="331"/>
                                <a:pt x="95" y="328"/>
                              </a:cubicBezTo>
                              <a:cubicBezTo>
                                <a:pt x="105" y="323"/>
                                <a:pt x="112" y="313"/>
                                <a:pt x="118" y="303"/>
                              </a:cubicBezTo>
                              <a:cubicBezTo>
                                <a:pt x="124" y="294"/>
                                <a:pt x="128" y="284"/>
                                <a:pt x="132" y="275"/>
                              </a:cubicBezTo>
                              <a:cubicBezTo>
                                <a:pt x="135" y="268"/>
                                <a:pt x="135" y="268"/>
                                <a:pt x="135" y="268"/>
                              </a:cubicBezTo>
                              <a:cubicBezTo>
                                <a:pt x="150" y="281"/>
                                <a:pt x="159" y="300"/>
                                <a:pt x="159" y="320"/>
                              </a:cubicBezTo>
                              <a:cubicBezTo>
                                <a:pt x="159" y="358"/>
                                <a:pt x="128" y="389"/>
                                <a:pt x="90" y="389"/>
                              </a:cubicBezTo>
                              <a:cubicBezTo>
                                <a:pt x="52" y="389"/>
                                <a:pt x="21" y="358"/>
                                <a:pt x="21" y="320"/>
                              </a:cubicBezTo>
                              <a:cubicBezTo>
                                <a:pt x="21" y="282"/>
                                <a:pt x="52" y="251"/>
                                <a:pt x="90" y="251"/>
                              </a:cubicBezTo>
                              <a:cubicBezTo>
                                <a:pt x="99" y="251"/>
                                <a:pt x="106" y="253"/>
                                <a:pt x="115" y="256"/>
                              </a:cubicBezTo>
                              <a:cubicBezTo>
                                <a:pt x="123" y="237"/>
                                <a:pt x="123" y="237"/>
                                <a:pt x="123" y="237"/>
                              </a:cubicBezTo>
                              <a:cubicBezTo>
                                <a:pt x="112" y="232"/>
                                <a:pt x="102" y="230"/>
                                <a:pt x="90" y="230"/>
                              </a:cubicBezTo>
                              <a:cubicBezTo>
                                <a:pt x="40" y="230"/>
                                <a:pt x="0" y="271"/>
                                <a:pt x="0" y="320"/>
                              </a:cubicBezTo>
                              <a:cubicBezTo>
                                <a:pt x="0" y="370"/>
                                <a:pt x="40" y="410"/>
                                <a:pt x="90" y="410"/>
                              </a:cubicBezTo>
                              <a:cubicBezTo>
                                <a:pt x="140" y="410"/>
                                <a:pt x="180" y="370"/>
                                <a:pt x="180" y="320"/>
                              </a:cubicBezTo>
                              <a:cubicBezTo>
                                <a:pt x="180" y="292"/>
                                <a:pt x="167" y="265"/>
                                <a:pt x="144" y="248"/>
                              </a:cubicBezTo>
                              <a:cubicBezTo>
                                <a:pt x="147" y="242"/>
                                <a:pt x="147" y="242"/>
                                <a:pt x="147" y="242"/>
                              </a:cubicBezTo>
                              <a:cubicBezTo>
                                <a:pt x="226" y="345"/>
                                <a:pt x="226" y="345"/>
                                <a:pt x="226" y="345"/>
                              </a:cubicBezTo>
                              <a:cubicBezTo>
                                <a:pt x="229" y="350"/>
                                <a:pt x="241" y="350"/>
                                <a:pt x="246" y="349"/>
                              </a:cubicBezTo>
                              <a:cubicBezTo>
                                <a:pt x="258" y="345"/>
                                <a:pt x="264" y="333"/>
                                <a:pt x="261" y="322"/>
                              </a:cubicBezTo>
                              <a:cubicBezTo>
                                <a:pt x="225" y="240"/>
                                <a:pt x="225" y="240"/>
                                <a:pt x="225" y="240"/>
                              </a:cubicBezTo>
                              <a:cubicBezTo>
                                <a:pt x="297" y="197"/>
                                <a:pt x="297" y="197"/>
                                <a:pt x="297" y="197"/>
                              </a:cubicBezTo>
                              <a:cubicBezTo>
                                <a:pt x="311" y="189"/>
                                <a:pt x="317" y="171"/>
                                <a:pt x="309" y="156"/>
                              </a:cubicBezTo>
                              <a:cubicBezTo>
                                <a:pt x="262" y="74"/>
                                <a:pt x="262" y="74"/>
                                <a:pt x="262" y="74"/>
                              </a:cubicBezTo>
                              <a:cubicBezTo>
                                <a:pt x="257" y="65"/>
                                <a:pt x="248" y="61"/>
                                <a:pt x="238" y="61"/>
                              </a:cubicBezTo>
                              <a:cubicBezTo>
                                <a:pt x="227" y="61"/>
                                <a:pt x="216" y="66"/>
                                <a:pt x="211" y="76"/>
                              </a:cubicBezTo>
                              <a:moveTo>
                                <a:pt x="164" y="35"/>
                              </a:moveTo>
                              <a:cubicBezTo>
                                <a:pt x="164" y="54"/>
                                <a:pt x="179" y="69"/>
                                <a:pt x="198" y="69"/>
                              </a:cubicBezTo>
                              <a:cubicBezTo>
                                <a:pt x="217" y="69"/>
                                <a:pt x="232" y="54"/>
                                <a:pt x="232" y="35"/>
                              </a:cubicBezTo>
                              <a:cubicBezTo>
                                <a:pt x="232" y="16"/>
                                <a:pt x="217" y="0"/>
                                <a:pt x="198" y="0"/>
                              </a:cubicBezTo>
                              <a:cubicBezTo>
                                <a:pt x="179" y="0"/>
                                <a:pt x="164" y="16"/>
                                <a:pt x="164" y="35"/>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26" name="Freeform 30"/>
                      <wps:cNvSpPr>
                        <a:spLocks/>
                      </wps:cNvSpPr>
                      <wps:spPr bwMode="auto">
                        <a:xfrm>
                          <a:off x="4829810" y="864870"/>
                          <a:ext cx="5715" cy="7620"/>
                        </a:xfrm>
                        <a:custGeom>
                          <a:avLst/>
                          <a:gdLst>
                            <a:gd name="T0" fmla="*/ 4 w 9"/>
                            <a:gd name="T1" fmla="*/ 9 h 12"/>
                            <a:gd name="T2" fmla="*/ 9 w 9"/>
                            <a:gd name="T3" fmla="*/ 6 h 12"/>
                            <a:gd name="T4" fmla="*/ 4 w 9"/>
                            <a:gd name="T5" fmla="*/ 2 h 12"/>
                            <a:gd name="T6" fmla="*/ 0 w 9"/>
                            <a:gd name="T7" fmla="*/ 0 h 12"/>
                            <a:gd name="T8" fmla="*/ 0 w 9"/>
                            <a:gd name="T9" fmla="*/ 12 h 12"/>
                            <a:gd name="T10" fmla="*/ 4 w 9"/>
                            <a:gd name="T11" fmla="*/ 9 h 12"/>
                          </a:gdLst>
                          <a:ahLst/>
                          <a:cxnLst>
                            <a:cxn ang="0">
                              <a:pos x="T0" y="T1"/>
                            </a:cxn>
                            <a:cxn ang="0">
                              <a:pos x="T2" y="T3"/>
                            </a:cxn>
                            <a:cxn ang="0">
                              <a:pos x="T4" y="T5"/>
                            </a:cxn>
                            <a:cxn ang="0">
                              <a:pos x="T6" y="T7"/>
                            </a:cxn>
                            <a:cxn ang="0">
                              <a:pos x="T8" y="T9"/>
                            </a:cxn>
                            <a:cxn ang="0">
                              <a:pos x="T10" y="T11"/>
                            </a:cxn>
                          </a:cxnLst>
                          <a:rect l="0" t="0" r="r" b="b"/>
                          <a:pathLst>
                            <a:path w="9" h="12">
                              <a:moveTo>
                                <a:pt x="4" y="9"/>
                              </a:moveTo>
                              <a:lnTo>
                                <a:pt x="9" y="6"/>
                              </a:lnTo>
                              <a:lnTo>
                                <a:pt x="4" y="2"/>
                              </a:lnTo>
                              <a:lnTo>
                                <a:pt x="0" y="0"/>
                              </a:lnTo>
                              <a:lnTo>
                                <a:pt x="0" y="12"/>
                              </a:lnTo>
                              <a:lnTo>
                                <a:pt x="4" y="9"/>
                              </a:lnTo>
                              <a:close/>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4829810" y="864870"/>
                          <a:ext cx="5715" cy="7620"/>
                        </a:xfrm>
                        <a:custGeom>
                          <a:avLst/>
                          <a:gdLst>
                            <a:gd name="T0" fmla="*/ 4 w 9"/>
                            <a:gd name="T1" fmla="*/ 9 h 12"/>
                            <a:gd name="T2" fmla="*/ 9 w 9"/>
                            <a:gd name="T3" fmla="*/ 6 h 12"/>
                            <a:gd name="T4" fmla="*/ 4 w 9"/>
                            <a:gd name="T5" fmla="*/ 2 h 12"/>
                            <a:gd name="T6" fmla="*/ 0 w 9"/>
                            <a:gd name="T7" fmla="*/ 0 h 12"/>
                            <a:gd name="T8" fmla="*/ 0 w 9"/>
                            <a:gd name="T9" fmla="*/ 12 h 12"/>
                            <a:gd name="T10" fmla="*/ 4 w 9"/>
                            <a:gd name="T11" fmla="*/ 9 h 12"/>
                          </a:gdLst>
                          <a:ahLst/>
                          <a:cxnLst>
                            <a:cxn ang="0">
                              <a:pos x="T0" y="T1"/>
                            </a:cxn>
                            <a:cxn ang="0">
                              <a:pos x="T2" y="T3"/>
                            </a:cxn>
                            <a:cxn ang="0">
                              <a:pos x="T4" y="T5"/>
                            </a:cxn>
                            <a:cxn ang="0">
                              <a:pos x="T6" y="T7"/>
                            </a:cxn>
                            <a:cxn ang="0">
                              <a:pos x="T8" y="T9"/>
                            </a:cxn>
                            <a:cxn ang="0">
                              <a:pos x="T10" y="T11"/>
                            </a:cxn>
                          </a:cxnLst>
                          <a:rect l="0" t="0" r="r" b="b"/>
                          <a:pathLst>
                            <a:path w="9" h="12">
                              <a:moveTo>
                                <a:pt x="4" y="9"/>
                              </a:moveTo>
                              <a:lnTo>
                                <a:pt x="9" y="6"/>
                              </a:lnTo>
                              <a:lnTo>
                                <a:pt x="4" y="2"/>
                              </a:lnTo>
                              <a:lnTo>
                                <a:pt x="0" y="0"/>
                              </a:lnTo>
                              <a:lnTo>
                                <a:pt x="0" y="12"/>
                              </a:lnTo>
                              <a:lnTo>
                                <a:pt x="4" y="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
                      <wps:cNvSpPr>
                        <a:spLocks/>
                      </wps:cNvSpPr>
                      <wps:spPr bwMode="auto">
                        <a:xfrm>
                          <a:off x="4655820" y="854710"/>
                          <a:ext cx="6985" cy="6985"/>
                        </a:xfrm>
                        <a:custGeom>
                          <a:avLst/>
                          <a:gdLst>
                            <a:gd name="T0" fmla="*/ 17 w 22"/>
                            <a:gd name="T1" fmla="*/ 22 h 22"/>
                            <a:gd name="T2" fmla="*/ 0 w 22"/>
                            <a:gd name="T3" fmla="*/ 0 h 22"/>
                            <a:gd name="T4" fmla="*/ 1 w 22"/>
                            <a:gd name="T5" fmla="*/ 19 h 22"/>
                            <a:gd name="T6" fmla="*/ 17 w 22"/>
                            <a:gd name="T7" fmla="*/ 22 h 22"/>
                          </a:gdLst>
                          <a:ahLst/>
                          <a:cxnLst>
                            <a:cxn ang="0">
                              <a:pos x="T0" y="T1"/>
                            </a:cxn>
                            <a:cxn ang="0">
                              <a:pos x="T2" y="T3"/>
                            </a:cxn>
                            <a:cxn ang="0">
                              <a:pos x="T4" y="T5"/>
                            </a:cxn>
                            <a:cxn ang="0">
                              <a:pos x="T6" y="T7"/>
                            </a:cxn>
                          </a:cxnLst>
                          <a:rect l="0" t="0" r="r" b="b"/>
                          <a:pathLst>
                            <a:path w="22" h="22">
                              <a:moveTo>
                                <a:pt x="17" y="22"/>
                              </a:moveTo>
                              <a:cubicBezTo>
                                <a:pt x="22" y="5"/>
                                <a:pt x="5" y="10"/>
                                <a:pt x="0" y="0"/>
                              </a:cubicBezTo>
                              <a:cubicBezTo>
                                <a:pt x="0" y="9"/>
                                <a:pt x="1" y="13"/>
                                <a:pt x="1" y="19"/>
                              </a:cubicBezTo>
                              <a:cubicBezTo>
                                <a:pt x="6" y="20"/>
                                <a:pt x="11" y="21"/>
                                <a:pt x="17" y="22"/>
                              </a:cubicBezTo>
                            </a:path>
                          </a:pathLst>
                        </a:custGeom>
                        <a:solidFill>
                          <a:srgbClr val="00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noEditPoints="1"/>
                      </wps:cNvSpPr>
                      <wps:spPr bwMode="auto">
                        <a:xfrm>
                          <a:off x="5803265" y="1045845"/>
                          <a:ext cx="79375" cy="107950"/>
                        </a:xfrm>
                        <a:custGeom>
                          <a:avLst/>
                          <a:gdLst>
                            <a:gd name="T0" fmla="*/ 149 w 250"/>
                            <a:gd name="T1" fmla="*/ 76 h 339"/>
                            <a:gd name="T2" fmla="*/ 113 w 250"/>
                            <a:gd name="T3" fmla="*/ 79 h 339"/>
                            <a:gd name="T4" fmla="*/ 95 w 250"/>
                            <a:gd name="T5" fmla="*/ 87 h 339"/>
                            <a:gd name="T6" fmla="*/ 59 w 250"/>
                            <a:gd name="T7" fmla="*/ 117 h 339"/>
                            <a:gd name="T8" fmla="*/ 20 w 250"/>
                            <a:gd name="T9" fmla="*/ 121 h 339"/>
                            <a:gd name="T10" fmla="*/ 1 w 250"/>
                            <a:gd name="T11" fmla="*/ 143 h 339"/>
                            <a:gd name="T12" fmla="*/ 9 w 250"/>
                            <a:gd name="T13" fmla="*/ 157 h 339"/>
                            <a:gd name="T14" fmla="*/ 24 w 250"/>
                            <a:gd name="T15" fmla="*/ 161 h 339"/>
                            <a:gd name="T16" fmla="*/ 73 w 250"/>
                            <a:gd name="T17" fmla="*/ 156 h 339"/>
                            <a:gd name="T18" fmla="*/ 77 w 250"/>
                            <a:gd name="T19" fmla="*/ 155 h 339"/>
                            <a:gd name="T20" fmla="*/ 103 w 250"/>
                            <a:gd name="T21" fmla="*/ 133 h 339"/>
                            <a:gd name="T22" fmla="*/ 109 w 250"/>
                            <a:gd name="T23" fmla="*/ 191 h 339"/>
                            <a:gd name="T24" fmla="*/ 75 w 250"/>
                            <a:gd name="T25" fmla="*/ 236 h 339"/>
                            <a:gd name="T26" fmla="*/ 74 w 250"/>
                            <a:gd name="T27" fmla="*/ 239 h 339"/>
                            <a:gd name="T28" fmla="*/ 60 w 250"/>
                            <a:gd name="T29" fmla="*/ 315 h 339"/>
                            <a:gd name="T30" fmla="*/ 62 w 250"/>
                            <a:gd name="T31" fmla="*/ 330 h 339"/>
                            <a:gd name="T32" fmla="*/ 74 w 250"/>
                            <a:gd name="T33" fmla="*/ 338 h 339"/>
                            <a:gd name="T34" fmla="*/ 79 w 250"/>
                            <a:gd name="T35" fmla="*/ 339 h 339"/>
                            <a:gd name="T36" fmla="*/ 89 w 250"/>
                            <a:gd name="T37" fmla="*/ 336 h 339"/>
                            <a:gd name="T38" fmla="*/ 97 w 250"/>
                            <a:gd name="T39" fmla="*/ 324 h 339"/>
                            <a:gd name="T40" fmla="*/ 118 w 250"/>
                            <a:gd name="T41" fmla="*/ 260 h 339"/>
                            <a:gd name="T42" fmla="*/ 142 w 250"/>
                            <a:gd name="T43" fmla="*/ 233 h 339"/>
                            <a:gd name="T44" fmla="*/ 155 w 250"/>
                            <a:gd name="T45" fmla="*/ 265 h 339"/>
                            <a:gd name="T46" fmla="*/ 157 w 250"/>
                            <a:gd name="T47" fmla="*/ 268 h 339"/>
                            <a:gd name="T48" fmla="*/ 218 w 250"/>
                            <a:gd name="T49" fmla="*/ 321 h 339"/>
                            <a:gd name="T50" fmla="*/ 231 w 250"/>
                            <a:gd name="T51" fmla="*/ 326 h 339"/>
                            <a:gd name="T52" fmla="*/ 245 w 250"/>
                            <a:gd name="T53" fmla="*/ 320 h 339"/>
                            <a:gd name="T54" fmla="*/ 250 w 250"/>
                            <a:gd name="T55" fmla="*/ 307 h 339"/>
                            <a:gd name="T56" fmla="*/ 244 w 250"/>
                            <a:gd name="T57" fmla="*/ 293 h 339"/>
                            <a:gd name="T58" fmla="*/ 196 w 250"/>
                            <a:gd name="T59" fmla="*/ 243 h 339"/>
                            <a:gd name="T60" fmla="*/ 178 w 250"/>
                            <a:gd name="T61" fmla="*/ 186 h 339"/>
                            <a:gd name="T62" fmla="*/ 173 w 250"/>
                            <a:gd name="T63" fmla="*/ 135 h 339"/>
                            <a:gd name="T64" fmla="*/ 187 w 250"/>
                            <a:gd name="T65" fmla="*/ 147 h 339"/>
                            <a:gd name="T66" fmla="*/ 199 w 250"/>
                            <a:gd name="T67" fmla="*/ 184 h 339"/>
                            <a:gd name="T68" fmla="*/ 209 w 250"/>
                            <a:gd name="T69" fmla="*/ 197 h 339"/>
                            <a:gd name="T70" fmla="*/ 226 w 250"/>
                            <a:gd name="T71" fmla="*/ 198 h 339"/>
                            <a:gd name="T72" fmla="*/ 238 w 250"/>
                            <a:gd name="T73" fmla="*/ 172 h 339"/>
                            <a:gd name="T74" fmla="*/ 223 w 250"/>
                            <a:gd name="T75" fmla="*/ 125 h 339"/>
                            <a:gd name="T76" fmla="*/ 221 w 250"/>
                            <a:gd name="T77" fmla="*/ 122 h 339"/>
                            <a:gd name="T78" fmla="*/ 173 w 250"/>
                            <a:gd name="T79" fmla="*/ 83 h 339"/>
                            <a:gd name="T80" fmla="*/ 153 w 250"/>
                            <a:gd name="T81" fmla="*/ 75 h 339"/>
                            <a:gd name="T82" fmla="*/ 149 w 250"/>
                            <a:gd name="T83" fmla="*/ 76 h 339"/>
                            <a:gd name="T84" fmla="*/ 124 w 250"/>
                            <a:gd name="T85" fmla="*/ 0 h 339"/>
                            <a:gd name="T86" fmla="*/ 93 w 250"/>
                            <a:gd name="T87" fmla="*/ 38 h 339"/>
                            <a:gd name="T88" fmla="*/ 128 w 250"/>
                            <a:gd name="T89" fmla="*/ 69 h 339"/>
                            <a:gd name="T90" fmla="*/ 131 w 250"/>
                            <a:gd name="T91" fmla="*/ 69 h 339"/>
                            <a:gd name="T92" fmla="*/ 162 w 250"/>
                            <a:gd name="T93" fmla="*/ 31 h 339"/>
                            <a:gd name="T94" fmla="*/ 128 w 250"/>
                            <a:gd name="T95" fmla="*/ 0 h 339"/>
                            <a:gd name="T96" fmla="*/ 124 w 250"/>
                            <a:gd name="T97"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0" h="339">
                              <a:moveTo>
                                <a:pt x="149" y="76"/>
                              </a:moveTo>
                              <a:cubicBezTo>
                                <a:pt x="113" y="79"/>
                                <a:pt x="113" y="79"/>
                                <a:pt x="113" y="79"/>
                              </a:cubicBezTo>
                              <a:cubicBezTo>
                                <a:pt x="106" y="80"/>
                                <a:pt x="100" y="83"/>
                                <a:pt x="95" y="87"/>
                              </a:cubicBezTo>
                              <a:cubicBezTo>
                                <a:pt x="59" y="117"/>
                                <a:pt x="59" y="117"/>
                                <a:pt x="59" y="117"/>
                              </a:cubicBezTo>
                              <a:cubicBezTo>
                                <a:pt x="20" y="121"/>
                                <a:pt x="20" y="121"/>
                                <a:pt x="20" y="121"/>
                              </a:cubicBezTo>
                              <a:cubicBezTo>
                                <a:pt x="9" y="122"/>
                                <a:pt x="0" y="132"/>
                                <a:pt x="1" y="143"/>
                              </a:cubicBezTo>
                              <a:cubicBezTo>
                                <a:pt x="2" y="148"/>
                                <a:pt x="4" y="153"/>
                                <a:pt x="9" y="157"/>
                              </a:cubicBezTo>
                              <a:cubicBezTo>
                                <a:pt x="13" y="160"/>
                                <a:pt x="18" y="162"/>
                                <a:pt x="24" y="161"/>
                              </a:cubicBezTo>
                              <a:cubicBezTo>
                                <a:pt x="73" y="156"/>
                                <a:pt x="73" y="156"/>
                                <a:pt x="73" y="156"/>
                              </a:cubicBezTo>
                              <a:cubicBezTo>
                                <a:pt x="77" y="155"/>
                                <a:pt x="77" y="155"/>
                                <a:pt x="77" y="155"/>
                              </a:cubicBezTo>
                              <a:cubicBezTo>
                                <a:pt x="103" y="133"/>
                                <a:pt x="103" y="133"/>
                                <a:pt x="103" y="133"/>
                              </a:cubicBezTo>
                              <a:cubicBezTo>
                                <a:pt x="109" y="191"/>
                                <a:pt x="109" y="191"/>
                                <a:pt x="109" y="191"/>
                              </a:cubicBezTo>
                              <a:cubicBezTo>
                                <a:pt x="75" y="236"/>
                                <a:pt x="75" y="236"/>
                                <a:pt x="75" y="236"/>
                              </a:cubicBezTo>
                              <a:cubicBezTo>
                                <a:pt x="74" y="239"/>
                                <a:pt x="74" y="239"/>
                                <a:pt x="74" y="239"/>
                              </a:cubicBezTo>
                              <a:cubicBezTo>
                                <a:pt x="60" y="315"/>
                                <a:pt x="60" y="315"/>
                                <a:pt x="60" y="315"/>
                              </a:cubicBezTo>
                              <a:cubicBezTo>
                                <a:pt x="59" y="320"/>
                                <a:pt x="60" y="325"/>
                                <a:pt x="62" y="330"/>
                              </a:cubicBezTo>
                              <a:cubicBezTo>
                                <a:pt x="65" y="334"/>
                                <a:pt x="69" y="337"/>
                                <a:pt x="74" y="338"/>
                              </a:cubicBezTo>
                              <a:cubicBezTo>
                                <a:pt x="79" y="339"/>
                                <a:pt x="79" y="339"/>
                                <a:pt x="79" y="339"/>
                              </a:cubicBezTo>
                              <a:cubicBezTo>
                                <a:pt x="89" y="336"/>
                                <a:pt x="89" y="336"/>
                                <a:pt x="89" y="336"/>
                              </a:cubicBezTo>
                              <a:cubicBezTo>
                                <a:pt x="93" y="333"/>
                                <a:pt x="96" y="329"/>
                                <a:pt x="97" y="324"/>
                              </a:cubicBezTo>
                              <a:cubicBezTo>
                                <a:pt x="118" y="260"/>
                                <a:pt x="118" y="260"/>
                                <a:pt x="118" y="260"/>
                              </a:cubicBezTo>
                              <a:cubicBezTo>
                                <a:pt x="142" y="233"/>
                                <a:pt x="142" y="233"/>
                                <a:pt x="142" y="233"/>
                              </a:cubicBezTo>
                              <a:cubicBezTo>
                                <a:pt x="155" y="265"/>
                                <a:pt x="155" y="265"/>
                                <a:pt x="155" y="265"/>
                              </a:cubicBezTo>
                              <a:cubicBezTo>
                                <a:pt x="157" y="268"/>
                                <a:pt x="157" y="268"/>
                                <a:pt x="157" y="268"/>
                              </a:cubicBezTo>
                              <a:cubicBezTo>
                                <a:pt x="218" y="321"/>
                                <a:pt x="218" y="321"/>
                                <a:pt x="218" y="321"/>
                              </a:cubicBezTo>
                              <a:cubicBezTo>
                                <a:pt x="221" y="325"/>
                                <a:pt x="226" y="326"/>
                                <a:pt x="231" y="326"/>
                              </a:cubicBezTo>
                              <a:cubicBezTo>
                                <a:pt x="236" y="326"/>
                                <a:pt x="241" y="324"/>
                                <a:pt x="245" y="320"/>
                              </a:cubicBezTo>
                              <a:cubicBezTo>
                                <a:pt x="248" y="317"/>
                                <a:pt x="250" y="312"/>
                                <a:pt x="250" y="307"/>
                              </a:cubicBezTo>
                              <a:cubicBezTo>
                                <a:pt x="250" y="301"/>
                                <a:pt x="248" y="297"/>
                                <a:pt x="244" y="293"/>
                              </a:cubicBezTo>
                              <a:cubicBezTo>
                                <a:pt x="196" y="243"/>
                                <a:pt x="196" y="243"/>
                                <a:pt x="196" y="243"/>
                              </a:cubicBezTo>
                              <a:cubicBezTo>
                                <a:pt x="178" y="186"/>
                                <a:pt x="178" y="186"/>
                                <a:pt x="178" y="186"/>
                              </a:cubicBezTo>
                              <a:cubicBezTo>
                                <a:pt x="173" y="135"/>
                                <a:pt x="173" y="135"/>
                                <a:pt x="173" y="135"/>
                              </a:cubicBezTo>
                              <a:cubicBezTo>
                                <a:pt x="187" y="147"/>
                                <a:pt x="187" y="147"/>
                                <a:pt x="187" y="147"/>
                              </a:cubicBezTo>
                              <a:cubicBezTo>
                                <a:pt x="199" y="184"/>
                                <a:pt x="199" y="184"/>
                                <a:pt x="199" y="184"/>
                              </a:cubicBezTo>
                              <a:cubicBezTo>
                                <a:pt x="201" y="190"/>
                                <a:pt x="204" y="194"/>
                                <a:pt x="209" y="197"/>
                              </a:cubicBezTo>
                              <a:cubicBezTo>
                                <a:pt x="214" y="199"/>
                                <a:pt x="220" y="200"/>
                                <a:pt x="226" y="198"/>
                              </a:cubicBezTo>
                              <a:cubicBezTo>
                                <a:pt x="236" y="194"/>
                                <a:pt x="241" y="183"/>
                                <a:pt x="238" y="172"/>
                              </a:cubicBezTo>
                              <a:cubicBezTo>
                                <a:pt x="223" y="125"/>
                                <a:pt x="223" y="125"/>
                                <a:pt x="223" y="125"/>
                              </a:cubicBezTo>
                              <a:cubicBezTo>
                                <a:pt x="221" y="122"/>
                                <a:pt x="221" y="122"/>
                                <a:pt x="221" y="122"/>
                              </a:cubicBezTo>
                              <a:cubicBezTo>
                                <a:pt x="173" y="83"/>
                                <a:pt x="173" y="83"/>
                                <a:pt x="173" y="83"/>
                              </a:cubicBezTo>
                              <a:cubicBezTo>
                                <a:pt x="167" y="78"/>
                                <a:pt x="160" y="75"/>
                                <a:pt x="153" y="75"/>
                              </a:cubicBezTo>
                              <a:cubicBezTo>
                                <a:pt x="149" y="76"/>
                                <a:pt x="149" y="76"/>
                                <a:pt x="149" y="76"/>
                              </a:cubicBezTo>
                              <a:moveTo>
                                <a:pt x="124" y="0"/>
                              </a:moveTo>
                              <a:cubicBezTo>
                                <a:pt x="105" y="2"/>
                                <a:pt x="91" y="19"/>
                                <a:pt x="93" y="38"/>
                              </a:cubicBezTo>
                              <a:cubicBezTo>
                                <a:pt x="95" y="56"/>
                                <a:pt x="110" y="69"/>
                                <a:pt x="128" y="69"/>
                              </a:cubicBezTo>
                              <a:cubicBezTo>
                                <a:pt x="131" y="69"/>
                                <a:pt x="131" y="69"/>
                                <a:pt x="131" y="69"/>
                              </a:cubicBezTo>
                              <a:cubicBezTo>
                                <a:pt x="150" y="67"/>
                                <a:pt x="164" y="50"/>
                                <a:pt x="162" y="31"/>
                              </a:cubicBezTo>
                              <a:cubicBezTo>
                                <a:pt x="161" y="13"/>
                                <a:pt x="146" y="0"/>
                                <a:pt x="128" y="0"/>
                              </a:cubicBezTo>
                              <a:cubicBezTo>
                                <a:pt x="124" y="0"/>
                                <a:pt x="124" y="0"/>
                                <a:pt x="124" y="0"/>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30" name="Freeform 34"/>
                      <wps:cNvSpPr>
                        <a:spLocks noEditPoints="1"/>
                      </wps:cNvSpPr>
                      <wps:spPr bwMode="auto">
                        <a:xfrm>
                          <a:off x="1848485" y="1045845"/>
                          <a:ext cx="127000" cy="109220"/>
                        </a:xfrm>
                        <a:custGeom>
                          <a:avLst/>
                          <a:gdLst>
                            <a:gd name="T0" fmla="*/ 141 w 400"/>
                            <a:gd name="T1" fmla="*/ 123 h 342"/>
                            <a:gd name="T2" fmla="*/ 100 w 400"/>
                            <a:gd name="T3" fmla="*/ 141 h 342"/>
                            <a:gd name="T4" fmla="*/ 80 w 400"/>
                            <a:gd name="T5" fmla="*/ 53 h 342"/>
                            <a:gd name="T6" fmla="*/ 71 w 400"/>
                            <a:gd name="T7" fmla="*/ 82 h 342"/>
                            <a:gd name="T8" fmla="*/ 63 w 400"/>
                            <a:gd name="T9" fmla="*/ 13 h 342"/>
                            <a:gd name="T10" fmla="*/ 37 w 400"/>
                            <a:gd name="T11" fmla="*/ 58 h 342"/>
                            <a:gd name="T12" fmla="*/ 19 w 400"/>
                            <a:gd name="T13" fmla="*/ 75 h 342"/>
                            <a:gd name="T14" fmla="*/ 10 w 400"/>
                            <a:gd name="T15" fmla="*/ 87 h 342"/>
                            <a:gd name="T16" fmla="*/ 27 w 400"/>
                            <a:gd name="T17" fmla="*/ 104 h 342"/>
                            <a:gd name="T18" fmla="*/ 36 w 400"/>
                            <a:gd name="T19" fmla="*/ 118 h 342"/>
                            <a:gd name="T20" fmla="*/ 21 w 400"/>
                            <a:gd name="T21" fmla="*/ 141 h 342"/>
                            <a:gd name="T22" fmla="*/ 19 w 400"/>
                            <a:gd name="T23" fmla="*/ 240 h 342"/>
                            <a:gd name="T24" fmla="*/ 0 w 400"/>
                            <a:gd name="T25" fmla="*/ 322 h 342"/>
                            <a:gd name="T26" fmla="*/ 40 w 400"/>
                            <a:gd name="T27" fmla="*/ 321 h 342"/>
                            <a:gd name="T28" fmla="*/ 63 w 400"/>
                            <a:gd name="T29" fmla="*/ 227 h 342"/>
                            <a:gd name="T30" fmla="*/ 63 w 400"/>
                            <a:gd name="T31" fmla="*/ 167 h 342"/>
                            <a:gd name="T32" fmla="*/ 110 w 400"/>
                            <a:gd name="T33" fmla="*/ 225 h 342"/>
                            <a:gd name="T34" fmla="*/ 96 w 400"/>
                            <a:gd name="T35" fmla="*/ 258 h 342"/>
                            <a:gd name="T36" fmla="*/ 79 w 400"/>
                            <a:gd name="T37" fmla="*/ 336 h 342"/>
                            <a:gd name="T38" fmla="*/ 117 w 400"/>
                            <a:gd name="T39" fmla="*/ 308 h 342"/>
                            <a:gd name="T40" fmla="*/ 152 w 400"/>
                            <a:gd name="T41" fmla="*/ 211 h 342"/>
                            <a:gd name="T42" fmla="*/ 146 w 400"/>
                            <a:gd name="T43" fmla="*/ 197 h 342"/>
                            <a:gd name="T44" fmla="*/ 216 w 400"/>
                            <a:gd name="T45" fmla="*/ 290 h 342"/>
                            <a:gd name="T46" fmla="*/ 200 w 400"/>
                            <a:gd name="T47" fmla="*/ 298 h 342"/>
                            <a:gd name="T48" fmla="*/ 152 w 400"/>
                            <a:gd name="T49" fmla="*/ 339 h 342"/>
                            <a:gd name="T50" fmla="*/ 400 w 400"/>
                            <a:gd name="T51" fmla="*/ 335 h 342"/>
                            <a:gd name="T52" fmla="*/ 367 w 400"/>
                            <a:gd name="T53" fmla="*/ 312 h 342"/>
                            <a:gd name="T54" fmla="*/ 347 w 400"/>
                            <a:gd name="T55" fmla="*/ 277 h 342"/>
                            <a:gd name="T56" fmla="*/ 290 w 400"/>
                            <a:gd name="T57" fmla="*/ 244 h 342"/>
                            <a:gd name="T58" fmla="*/ 153 w 400"/>
                            <a:gd name="T59" fmla="*/ 183 h 342"/>
                            <a:gd name="T60" fmla="*/ 197 w 400"/>
                            <a:gd name="T61" fmla="*/ 77 h 342"/>
                            <a:gd name="T62" fmla="*/ 145 w 400"/>
                            <a:gd name="T63" fmla="*/ 14 h 342"/>
                            <a:gd name="T64" fmla="*/ 63 w 400"/>
                            <a:gd name="T65" fmla="*/ 13 h 342"/>
                            <a:gd name="T66" fmla="*/ 183 w 400"/>
                            <a:gd name="T67" fmla="*/ 34 h 342"/>
                            <a:gd name="T68" fmla="*/ 250 w 400"/>
                            <a:gd name="T69" fmla="*/ 33 h 342"/>
                            <a:gd name="T70" fmla="*/ 217 w 400"/>
                            <a:gd name="T71"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00" h="342">
                              <a:moveTo>
                                <a:pt x="100" y="141"/>
                              </a:moveTo>
                              <a:cubicBezTo>
                                <a:pt x="114" y="135"/>
                                <a:pt x="127" y="129"/>
                                <a:pt x="141" y="123"/>
                              </a:cubicBezTo>
                              <a:cubicBezTo>
                                <a:pt x="134" y="135"/>
                                <a:pt x="128" y="147"/>
                                <a:pt x="122" y="159"/>
                              </a:cubicBezTo>
                              <a:cubicBezTo>
                                <a:pt x="115" y="153"/>
                                <a:pt x="108" y="147"/>
                                <a:pt x="100" y="141"/>
                              </a:cubicBezTo>
                              <a:moveTo>
                                <a:pt x="78" y="55"/>
                              </a:moveTo>
                              <a:cubicBezTo>
                                <a:pt x="80" y="53"/>
                                <a:pt x="80" y="53"/>
                                <a:pt x="80" y="53"/>
                              </a:cubicBezTo>
                              <a:cubicBezTo>
                                <a:pt x="87" y="53"/>
                                <a:pt x="93" y="53"/>
                                <a:pt x="98" y="53"/>
                              </a:cubicBezTo>
                              <a:cubicBezTo>
                                <a:pt x="89" y="62"/>
                                <a:pt x="80" y="72"/>
                                <a:pt x="71" y="82"/>
                              </a:cubicBezTo>
                              <a:cubicBezTo>
                                <a:pt x="73" y="72"/>
                                <a:pt x="76" y="63"/>
                                <a:pt x="78" y="55"/>
                              </a:cubicBezTo>
                              <a:moveTo>
                                <a:pt x="63" y="13"/>
                              </a:moveTo>
                              <a:cubicBezTo>
                                <a:pt x="55" y="13"/>
                                <a:pt x="47" y="20"/>
                                <a:pt x="45" y="28"/>
                              </a:cubicBezTo>
                              <a:cubicBezTo>
                                <a:pt x="42" y="38"/>
                                <a:pt x="40" y="48"/>
                                <a:pt x="37" y="58"/>
                              </a:cubicBezTo>
                              <a:cubicBezTo>
                                <a:pt x="35" y="67"/>
                                <a:pt x="32" y="75"/>
                                <a:pt x="30" y="84"/>
                              </a:cubicBezTo>
                              <a:cubicBezTo>
                                <a:pt x="26" y="81"/>
                                <a:pt x="23" y="78"/>
                                <a:pt x="19" y="75"/>
                              </a:cubicBezTo>
                              <a:cubicBezTo>
                                <a:pt x="16" y="72"/>
                                <a:pt x="11" y="73"/>
                                <a:pt x="9" y="76"/>
                              </a:cubicBezTo>
                              <a:cubicBezTo>
                                <a:pt x="10" y="87"/>
                                <a:pt x="10" y="87"/>
                                <a:pt x="10" y="87"/>
                              </a:cubicBezTo>
                              <a:cubicBezTo>
                                <a:pt x="14" y="90"/>
                                <a:pt x="18" y="93"/>
                                <a:pt x="23" y="97"/>
                              </a:cubicBezTo>
                              <a:cubicBezTo>
                                <a:pt x="27" y="104"/>
                                <a:pt x="27" y="104"/>
                                <a:pt x="27" y="104"/>
                              </a:cubicBezTo>
                              <a:cubicBezTo>
                                <a:pt x="28" y="108"/>
                                <a:pt x="31" y="111"/>
                                <a:pt x="33" y="115"/>
                              </a:cubicBezTo>
                              <a:cubicBezTo>
                                <a:pt x="36" y="118"/>
                                <a:pt x="36" y="118"/>
                                <a:pt x="36" y="118"/>
                              </a:cubicBezTo>
                              <a:cubicBezTo>
                                <a:pt x="28" y="126"/>
                                <a:pt x="28" y="126"/>
                                <a:pt x="28" y="126"/>
                              </a:cubicBezTo>
                              <a:cubicBezTo>
                                <a:pt x="23" y="130"/>
                                <a:pt x="21" y="135"/>
                                <a:pt x="21" y="141"/>
                              </a:cubicBezTo>
                              <a:cubicBezTo>
                                <a:pt x="21" y="163"/>
                                <a:pt x="22" y="184"/>
                                <a:pt x="22" y="205"/>
                              </a:cubicBezTo>
                              <a:cubicBezTo>
                                <a:pt x="22" y="217"/>
                                <a:pt x="22" y="228"/>
                                <a:pt x="19" y="240"/>
                              </a:cubicBezTo>
                              <a:cubicBezTo>
                                <a:pt x="13" y="264"/>
                                <a:pt x="7" y="287"/>
                                <a:pt x="1" y="311"/>
                              </a:cubicBezTo>
                              <a:cubicBezTo>
                                <a:pt x="0" y="322"/>
                                <a:pt x="0" y="322"/>
                                <a:pt x="0" y="322"/>
                              </a:cubicBezTo>
                              <a:cubicBezTo>
                                <a:pt x="2" y="331"/>
                                <a:pt x="11" y="337"/>
                                <a:pt x="20" y="338"/>
                              </a:cubicBezTo>
                              <a:cubicBezTo>
                                <a:pt x="30" y="338"/>
                                <a:pt x="38" y="332"/>
                                <a:pt x="40" y="321"/>
                              </a:cubicBezTo>
                              <a:cubicBezTo>
                                <a:pt x="46" y="298"/>
                                <a:pt x="52" y="275"/>
                                <a:pt x="58" y="251"/>
                              </a:cubicBezTo>
                              <a:cubicBezTo>
                                <a:pt x="60" y="243"/>
                                <a:pt x="63" y="236"/>
                                <a:pt x="63" y="227"/>
                              </a:cubicBezTo>
                              <a:cubicBezTo>
                                <a:pt x="63" y="208"/>
                                <a:pt x="63" y="189"/>
                                <a:pt x="63" y="170"/>
                              </a:cubicBezTo>
                              <a:cubicBezTo>
                                <a:pt x="63" y="167"/>
                                <a:pt x="63" y="167"/>
                                <a:pt x="63" y="167"/>
                              </a:cubicBezTo>
                              <a:cubicBezTo>
                                <a:pt x="64" y="168"/>
                                <a:pt x="64" y="168"/>
                                <a:pt x="64" y="168"/>
                              </a:cubicBezTo>
                              <a:cubicBezTo>
                                <a:pt x="80" y="187"/>
                                <a:pt x="95" y="206"/>
                                <a:pt x="110" y="225"/>
                              </a:cubicBezTo>
                              <a:cubicBezTo>
                                <a:pt x="110" y="230"/>
                                <a:pt x="110" y="230"/>
                                <a:pt x="110" y="230"/>
                              </a:cubicBezTo>
                              <a:cubicBezTo>
                                <a:pt x="106" y="239"/>
                                <a:pt x="101" y="249"/>
                                <a:pt x="96" y="258"/>
                              </a:cubicBezTo>
                              <a:cubicBezTo>
                                <a:pt x="87" y="275"/>
                                <a:pt x="78" y="292"/>
                                <a:pt x="70" y="309"/>
                              </a:cubicBezTo>
                              <a:cubicBezTo>
                                <a:pt x="65" y="320"/>
                                <a:pt x="70" y="332"/>
                                <a:pt x="79" y="336"/>
                              </a:cubicBezTo>
                              <a:cubicBezTo>
                                <a:pt x="89" y="342"/>
                                <a:pt x="101" y="338"/>
                                <a:pt x="107" y="328"/>
                              </a:cubicBezTo>
                              <a:cubicBezTo>
                                <a:pt x="110" y="321"/>
                                <a:pt x="113" y="315"/>
                                <a:pt x="117" y="308"/>
                              </a:cubicBezTo>
                              <a:cubicBezTo>
                                <a:pt x="129" y="284"/>
                                <a:pt x="142" y="259"/>
                                <a:pt x="154" y="234"/>
                              </a:cubicBezTo>
                              <a:cubicBezTo>
                                <a:pt x="159" y="226"/>
                                <a:pt x="158" y="218"/>
                                <a:pt x="152" y="211"/>
                              </a:cubicBezTo>
                              <a:cubicBezTo>
                                <a:pt x="146" y="203"/>
                                <a:pt x="146" y="203"/>
                                <a:pt x="146" y="203"/>
                              </a:cubicBezTo>
                              <a:cubicBezTo>
                                <a:pt x="146" y="197"/>
                                <a:pt x="146" y="197"/>
                                <a:pt x="146" y="197"/>
                              </a:cubicBezTo>
                              <a:cubicBezTo>
                                <a:pt x="177" y="222"/>
                                <a:pt x="207" y="246"/>
                                <a:pt x="238" y="271"/>
                              </a:cubicBezTo>
                              <a:cubicBezTo>
                                <a:pt x="226" y="275"/>
                                <a:pt x="221" y="280"/>
                                <a:pt x="216" y="290"/>
                              </a:cubicBezTo>
                              <a:cubicBezTo>
                                <a:pt x="213" y="293"/>
                                <a:pt x="213" y="293"/>
                                <a:pt x="213" y="293"/>
                              </a:cubicBezTo>
                              <a:cubicBezTo>
                                <a:pt x="208" y="293"/>
                                <a:pt x="204" y="295"/>
                                <a:pt x="200" y="298"/>
                              </a:cubicBezTo>
                              <a:cubicBezTo>
                                <a:pt x="196" y="302"/>
                                <a:pt x="193" y="308"/>
                                <a:pt x="192" y="314"/>
                              </a:cubicBezTo>
                              <a:cubicBezTo>
                                <a:pt x="175" y="314"/>
                                <a:pt x="161" y="322"/>
                                <a:pt x="152" y="339"/>
                              </a:cubicBezTo>
                              <a:cubicBezTo>
                                <a:pt x="400" y="339"/>
                                <a:pt x="400" y="339"/>
                                <a:pt x="400" y="339"/>
                              </a:cubicBezTo>
                              <a:cubicBezTo>
                                <a:pt x="400" y="335"/>
                                <a:pt x="400" y="335"/>
                                <a:pt x="400" y="335"/>
                              </a:cubicBezTo>
                              <a:cubicBezTo>
                                <a:pt x="396" y="323"/>
                                <a:pt x="383" y="314"/>
                                <a:pt x="370" y="313"/>
                              </a:cubicBezTo>
                              <a:cubicBezTo>
                                <a:pt x="367" y="312"/>
                                <a:pt x="367" y="312"/>
                                <a:pt x="367" y="312"/>
                              </a:cubicBezTo>
                              <a:cubicBezTo>
                                <a:pt x="364" y="307"/>
                                <a:pt x="360" y="304"/>
                                <a:pt x="354" y="303"/>
                              </a:cubicBezTo>
                              <a:cubicBezTo>
                                <a:pt x="355" y="293"/>
                                <a:pt x="353" y="284"/>
                                <a:pt x="347" y="277"/>
                              </a:cubicBezTo>
                              <a:cubicBezTo>
                                <a:pt x="340" y="270"/>
                                <a:pt x="331" y="269"/>
                                <a:pt x="322" y="274"/>
                              </a:cubicBezTo>
                              <a:cubicBezTo>
                                <a:pt x="318" y="256"/>
                                <a:pt x="307" y="246"/>
                                <a:pt x="290" y="244"/>
                              </a:cubicBezTo>
                              <a:cubicBezTo>
                                <a:pt x="274" y="242"/>
                                <a:pt x="261" y="249"/>
                                <a:pt x="252" y="265"/>
                              </a:cubicBezTo>
                              <a:cubicBezTo>
                                <a:pt x="219" y="237"/>
                                <a:pt x="186" y="210"/>
                                <a:pt x="153" y="183"/>
                              </a:cubicBezTo>
                              <a:cubicBezTo>
                                <a:pt x="168" y="155"/>
                                <a:pt x="182" y="127"/>
                                <a:pt x="197" y="99"/>
                              </a:cubicBezTo>
                              <a:cubicBezTo>
                                <a:pt x="201" y="92"/>
                                <a:pt x="201" y="84"/>
                                <a:pt x="197" y="77"/>
                              </a:cubicBezTo>
                              <a:cubicBezTo>
                                <a:pt x="184" y="59"/>
                                <a:pt x="172" y="40"/>
                                <a:pt x="160" y="22"/>
                              </a:cubicBezTo>
                              <a:cubicBezTo>
                                <a:pt x="156" y="16"/>
                                <a:pt x="151" y="14"/>
                                <a:pt x="145" y="14"/>
                              </a:cubicBezTo>
                              <a:cubicBezTo>
                                <a:pt x="129" y="13"/>
                                <a:pt x="114" y="13"/>
                                <a:pt x="99" y="13"/>
                              </a:cubicBezTo>
                              <a:cubicBezTo>
                                <a:pt x="87" y="13"/>
                                <a:pt x="75" y="13"/>
                                <a:pt x="63" y="13"/>
                              </a:cubicBezTo>
                              <a:moveTo>
                                <a:pt x="217" y="0"/>
                              </a:moveTo>
                              <a:cubicBezTo>
                                <a:pt x="198" y="0"/>
                                <a:pt x="183" y="15"/>
                                <a:pt x="183" y="34"/>
                              </a:cubicBezTo>
                              <a:cubicBezTo>
                                <a:pt x="183" y="52"/>
                                <a:pt x="198" y="67"/>
                                <a:pt x="217" y="67"/>
                              </a:cubicBezTo>
                              <a:cubicBezTo>
                                <a:pt x="235" y="67"/>
                                <a:pt x="250" y="52"/>
                                <a:pt x="250" y="33"/>
                              </a:cubicBezTo>
                              <a:cubicBezTo>
                                <a:pt x="250" y="15"/>
                                <a:pt x="235" y="0"/>
                                <a:pt x="217" y="0"/>
                              </a:cubicBezTo>
                              <a:cubicBezTo>
                                <a:pt x="217" y="0"/>
                                <a:pt x="217" y="0"/>
                                <a:pt x="217" y="0"/>
                              </a:cubicBezTo>
                            </a:path>
                          </a:pathLst>
                        </a:custGeom>
                        <a:gradFill>
                          <a:gsLst>
                            <a:gs pos="0">
                              <a:srgbClr val="8CC74B"/>
                            </a:gs>
                            <a:gs pos="100000">
                              <a:srgbClr val="00719C"/>
                            </a:gs>
                          </a:gsLst>
                          <a:lin ang="5400000" scaled="1"/>
                        </a:gradFill>
                        <a:ln>
                          <a:noFill/>
                        </a:ln>
                      </wps:spPr>
                      <wps:bodyPr rot="0" vert="horz" wrap="square" lIns="91440" tIns="45720" rIns="91440" bIns="45720" anchor="t" anchorCtr="0" upright="1">
                        <a:noAutofit/>
                      </wps:bodyPr>
                    </wps:wsp>
                    <wps:wsp>
                      <wps:cNvPr id="31" name="Freeform 35"/>
                      <wps:cNvSpPr>
                        <a:spLocks/>
                      </wps:cNvSpPr>
                      <wps:spPr bwMode="auto">
                        <a:xfrm>
                          <a:off x="3306445" y="1153795"/>
                          <a:ext cx="965200" cy="220345"/>
                        </a:xfrm>
                        <a:custGeom>
                          <a:avLst/>
                          <a:gdLst>
                            <a:gd name="T0" fmla="*/ 1520 w 1520"/>
                            <a:gd name="T1" fmla="*/ 347 h 347"/>
                            <a:gd name="T2" fmla="*/ 1097 w 1520"/>
                            <a:gd name="T3" fmla="*/ 347 h 347"/>
                            <a:gd name="T4" fmla="*/ 747 w 1520"/>
                            <a:gd name="T5" fmla="*/ 347 h 347"/>
                            <a:gd name="T6" fmla="*/ 738 w 1520"/>
                            <a:gd name="T7" fmla="*/ 347 h 347"/>
                            <a:gd name="T8" fmla="*/ 431 w 1520"/>
                            <a:gd name="T9" fmla="*/ 347 h 347"/>
                            <a:gd name="T10" fmla="*/ 0 w 1520"/>
                            <a:gd name="T11" fmla="*/ 347 h 347"/>
                            <a:gd name="T12" fmla="*/ 347 w 1520"/>
                            <a:gd name="T13" fmla="*/ 1 h 347"/>
                            <a:gd name="T14" fmla="*/ 431 w 1520"/>
                            <a:gd name="T15" fmla="*/ 1 h 347"/>
                            <a:gd name="T16" fmla="*/ 431 w 1520"/>
                            <a:gd name="T17" fmla="*/ 0 h 347"/>
                            <a:gd name="T18" fmla="*/ 1097 w 1520"/>
                            <a:gd name="T19" fmla="*/ 0 h 347"/>
                            <a:gd name="T20" fmla="*/ 1097 w 1520"/>
                            <a:gd name="T21" fmla="*/ 1 h 347"/>
                            <a:gd name="T22" fmla="*/ 1173 w 1520"/>
                            <a:gd name="T23" fmla="*/ 1 h 347"/>
                            <a:gd name="T24" fmla="*/ 1520 w 1520"/>
                            <a:gd name="T25" fmla="*/ 347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20" h="347">
                              <a:moveTo>
                                <a:pt x="1520" y="347"/>
                              </a:moveTo>
                              <a:lnTo>
                                <a:pt x="1097" y="347"/>
                              </a:lnTo>
                              <a:lnTo>
                                <a:pt x="747" y="347"/>
                              </a:lnTo>
                              <a:lnTo>
                                <a:pt x="738" y="347"/>
                              </a:lnTo>
                              <a:lnTo>
                                <a:pt x="431" y="347"/>
                              </a:lnTo>
                              <a:lnTo>
                                <a:pt x="0" y="347"/>
                              </a:lnTo>
                              <a:lnTo>
                                <a:pt x="347" y="1"/>
                              </a:lnTo>
                              <a:lnTo>
                                <a:pt x="431" y="1"/>
                              </a:lnTo>
                              <a:lnTo>
                                <a:pt x="431" y="0"/>
                              </a:lnTo>
                              <a:lnTo>
                                <a:pt x="1097" y="0"/>
                              </a:lnTo>
                              <a:lnTo>
                                <a:pt x="1097" y="1"/>
                              </a:lnTo>
                              <a:lnTo>
                                <a:pt x="1173" y="1"/>
                              </a:lnTo>
                              <a:lnTo>
                                <a:pt x="1520" y="347"/>
                              </a:lnTo>
                              <a:close/>
                            </a:path>
                          </a:pathLst>
                        </a:custGeom>
                        <a:solidFill>
                          <a:srgbClr val="C9C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FC7ECE" id="JE2006091502JU Footer template sk(JU-LOCK)" o:spid="_x0000_s1026" editas="canvas" style="position:absolute;margin-left:0;margin-top:0;width:595.3pt;height:122.4pt;z-index:-251652096;mso-position-horizontal-relative:page;mso-position-vertical:bottom;mso-position-vertical-relative:page" coordsize="75603,15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">
              <v:shape id="_x0000_s1027" type="#_x0000_t75" style="position:absolute;width:75603;height:15544;visibility:visible;mso-wrap-style:square">
                <v:fill o:detectmouseclick="t"/>
                <v:path o:connecttype="none"/>
              </v:shape>
              <v:shape id="Freeform 6" o:spid="_x0000_s1028" style="position:absolute;left:23114;top:6381;width:25850;height:5557;visibility:visible;mso-wrap-style:square;v-text-anchor:top" coordsize="8141,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" path="m484,1527v160,,160,,160,c644,1726,644,1726,644,1726v-48,,-48,,-48,c596,1619,596,1619,596,1619v-112,,-112,,-112,c484,1527,484,1527,484,1527m7706,1317v5,,10,-1,15,c7769,1318,7828,1348,7824,1420v-4,46,-3,92,-3,138c7589,1556,7589,1556,7589,1556v-1,-50,-2,-101,-3,-152c7586,1398,7586,1391,7588,1385v14,-39,59,-71,100,-68c7695,1317,7695,1317,7695,1317v11,,11,,11,m7657,1280v-8,-7,-8,-7,-8,-7c7649,1240,7650,1206,7651,1173v5,-6,5,-6,5,-6c7661,1165,7661,1165,7661,1165v18,-14,37,-22,59,-16c7733,1153,7745,1160,7757,1165v3,3,3,3,3,3c7765,1177,7765,1177,7765,1177v,34,,68,,103c7750,1280,7735,1280,7721,1280v-22,,-43,,-64,m8010,1055v30,,30,,30,c8040,1128,8040,1128,8040,1128v-30,,-30,,-30,c8010,1055,8010,1055,8010,1055t-592,-2c7449,1053,7449,1053,7449,1053v,74,,74,,74c7418,1127,7418,1127,7418,1127v,-74,,-74,,-74m5333,11c5332,,5332,,5332,v,21,,21,,21c5328,63,5328,63,5328,63v-64,153,-64,153,-64,153c5253,174,5253,174,5253,174v-9,57,-9,57,-9,57c5233,190,5233,190,5233,190v-15,41,-15,41,-15,41c5211,192,5211,192,5211,192v-11,104,-11,104,-11,104c5191,638,5191,638,5191,638v,52,,52,,52c5182,690,5182,690,5182,690v-13,-58,-13,-58,-13,-58c5151,691,5151,691,5151,691v,60,,60,,60c5136,776,5136,776,5136,776v18,,18,,18,c5147,1219,5147,1219,5147,1219v-13,,-13,,-13,c5127,1157,5127,1157,5127,1157v-3,62,-3,62,-3,62c4955,1219,4955,1219,4955,1219v,25,,25,,25c4627,1244,4627,1244,4627,1244v,-1,,-1,,-1c4627,1229,4627,1229,4627,1229v-5,,-5,,-5,c4609,1189,4609,1189,4609,1189v-6,40,-6,40,-6,40c4461,1229,4461,1229,4461,1229v-11,-44,-11,-44,-11,-44c4405,1189,4405,1189,4405,1189v,-190,,-190,,-190c4405,999,4406,951,4385,939v,,15,-16,13,-31c4395,893,4379,870,4379,870v,,-15,10,-17,22c4359,892,4359,892,4359,892v,-89,,-89,,-89c4366,798,4366,798,4366,798v-11,-7,-11,-7,-11,-7c4355,791,4348,760,4316,744v-1,-18,-1,-18,-1,-18c4323,722,4329,714,4329,704v,-11,-7,-20,-17,-23c4308,608,4308,608,4308,608v8,,19,,23,c4337,608,4313,587,4314,580v2,-7,9,-7,10,-11c4324,565,4317,557,4315,547v-1,-10,7,-32,-4,-30c4301,518,4301,527,4297,536v-5,10,-8,9,-8,19c4289,565,4286,565,4289,573v3,7,-4,31,8,34c4302,607,4302,607,4302,607v-5,74,-5,74,-5,74c4287,684,4280,693,4280,704v,10,6,18,15,22c4294,744,4294,744,4294,744v-32,16,-39,47,-39,47c4244,798,4244,798,4244,798v7,5,7,5,7,5c4251,892,4251,892,4251,892v-4,,-4,,-4,c4245,880,4230,870,4230,870v,,-16,23,-18,38c4209,923,4224,939,4224,939v-21,12,-19,60,-19,60c4205,1064,4205,1064,4205,1064v-11,-5,-22,-8,-22,-8c4154,1056,4138,1092,4138,1092v,24,,24,,24c4023,1116,4023,1116,4023,1116v,36,,36,,36c3640,1152,3640,1152,3640,1152v,-36,,-36,,-36c3618,1116,3618,1116,3618,1116v2,39,2,39,2,39c3573,1314,3573,1314,3573,1314v-11,,-11,,-11,c3562,1334,3562,1334,3562,1334v-3,15,-3,15,-3,15c3576,1363,3576,1363,3576,1363v-7,12,-7,12,-7,12c3557,1375,3557,1375,3557,1375v-51,25,-51,25,-51,25c3506,1386,3506,1386,3506,1386v,-6,1,-12,,-18c3506,1352,3506,1352,3506,1352v26,-23,26,-23,26,-23c3532,1289,3532,1289,3532,1289v8,-7,8,-7,8,-7c3505,1257,3505,1257,3505,1257v,-98,,-98,,-98c3505,1159,3510,1128,3492,1128v-18,,-15,27,-15,27c3477,1195,3477,1195,3477,1195v-66,-168,-66,-168,-66,-168c3406,951,3406,951,3406,951v-4,78,-4,78,-4,78c3329,1247,3329,1247,3329,1247v-57,,-57,,-57,c3260,1222,3260,1222,3260,1222v-22,,-22,,-22,c3224,1248,3224,1248,3224,1248v-4,-14,-4,-14,-4,-14c3199,1234,3199,1234,3199,1234v-3,15,-3,15,-3,15c3092,1249,3092,1249,3092,1249v-29,-80,-29,-80,-29,-80c3063,1169,3072,1163,3067,1157v-5,-6,-5,-6,-5,-6c3059,1114,3059,1114,3059,1114v,-30,,-30,,-30c3058,1084,3058,1084,3058,1084v,30,,30,,30c3055,1151,3055,1151,3055,1151v-5,6,-5,6,-5,6c3045,1163,3054,1169,3054,1169v-29,80,-29,80,-29,80c2921,1249,2921,1249,2921,1249v-3,-15,-3,-15,-3,-15c2897,1234,2897,1234,2897,1234v-4,14,-4,14,-4,14c2879,1222,2879,1222,2879,1222v-22,,-22,,-22,c2845,1247,2845,1247,2845,1247v-71,,-71,,-71,c2684,1289,2684,1289,2684,1289v,-29,,-29,,-29c2664,1260,2664,1260,2664,1260v,57,,57,,57c2659,1323,2659,1323,2659,1323v-9,-4,-18,-8,-29,-29c2617,1268,2607,1232,2607,1232v,-14,,-14,,-14c2595,1211,2595,1211,2595,1211v-18,-50,-18,-50,-18,-50c2574,1115,2574,1115,2574,1115v,-24,,-24,,-24c2573,1091,2573,1091,2573,1091v,24,,24,,24c2570,1161,2570,1161,2570,1161v-18,50,-18,50,-18,50c2540,1218,2540,1218,2540,1218v,14,,14,,14c2540,1232,2530,1268,2517,1294v-13,25,-23,25,-33,31c2475,1331,2484,1331,2484,1331v1,34,1,34,1,34c2485,1365,2481,1366,2496,1377v16,11,11,18,11,18c2507,1465,2507,1465,2507,1465v-41,-7,-41,-7,-41,-7c2466,1375,2466,1375,2466,1375v-53,-26,-53,-26,-53,-26c2295,1349,2295,1349,2295,1349v-62,30,-62,30,-62,30c2233,1461,2233,1461,2233,1461v-14,,-14,,-14,c2219,1023,2219,1023,2219,1023v-111,,-111,,-111,c2108,989,2108,989,2108,989v-133,,-133,,-133,c1975,1023,1975,1023,1975,1023v-119,,-119,,-119,c1856,1331,1856,1331,1856,1331v-215,,-215,,-215,c1641,1023,1641,1023,1641,1023v-108,,-108,,-108,c1533,994,1533,994,1533,994v-114,,-114,,-114,c1419,1022,1419,1022,1419,1022v-114,,-114,,-114,c1305,1556,1305,1556,1305,1556v-16,1,-16,1,-16,1c1289,1278,1289,1278,1289,1278v-158,-40,-158,-40,-158,-40c752,1347,752,1347,752,1347v,34,,34,,34c300,1244,300,1244,300,1244,16,1413,16,1413,16,1413v,116,,116,,116c40,1541,40,1541,40,1541v,38,,38,,38c,1579,,1579,,1579v,169,,169,,169c7,1748,7,1748,7,1748v31,,31,,31,c40,1749,40,1749,40,1749v,-1,,-1,,-1c43,1748,43,1748,43,1748v8066,,8066,,8066,c8118,1748,8118,1748,8118,1748v23,,23,,23,c8141,1579,8141,1579,8141,1579v-23,,-23,,-23,c8109,1579,8109,1579,8109,1579v1,-76,1,-151,2,-227c8111,1348,8111,1341,8113,1339v11,-7,10,-17,10,-28c8122,1220,8121,1129,8120,1038v-1,-14,-5,-31,16,-36c8132,997,8129,993,8126,989,8083,936,8040,882,7995,829v-18,-22,-33,-43,-29,-72c7965,746,7965,746,7965,746v-2,14,-2,28,-2,42c7962,794,7961,801,7958,805v-34,57,-68,114,-102,170c7844,994,7830,1012,7817,1031v26,13,10,36,16,55c7818,1086,7805,1086,7792,1085v-10,,-15,2,-16,14c7775,1111,7772,1123,7770,1135v-37,,-37,,-37,c7733,1084,7733,1084,7733,1084v-19,,-38,,-56,c7674,1085,7669,1090,7668,1093v-3,14,-4,27,-6,40c7622,1133,7622,1133,7622,1133v,-51,,-51,,-51c7559,1082,7559,1082,7559,1082v3,-31,-7,-63,18,-88c7571,987,7565,980,7559,973,7510,919,7469,860,7431,797v-3,-6,-6,-14,-6,-21c7422,751,7420,726,7418,701v-1,25,-1,51,-1,76c7417,782,7416,788,7413,793v-45,68,-90,136,-136,206c7281,1013,7291,1030,7291,1047v3,89,4,177,6,266c7297,1320,7298,1326,7300,1332v1,7,5,13,5,19c7305,1428,7304,1504,7304,1580v-30,-7,-30,-7,-30,-7c7274,1378,7274,1378,7274,1378v-4,-14,-4,-14,-4,-14c7270,1306,7270,1306,7270,1306v-34,-24,-34,-24,-34,-24c7236,1121,7236,1121,7236,1121v5,-13,5,-13,5,-13c7229,1094,7229,1094,7229,1094,7152,800,7152,800,7152,800v-7,-130,-7,-130,-7,-130c7145,800,7145,800,7145,800v-46,267,-46,267,-46,267c7087,1052,7087,1052,7087,1052v,-105,,-105,,-105c7028,947,7028,947,7028,947v,106,,106,,106c6627,1053,6627,1053,6627,1053v,-37,,-37,,-37c6643,1007,6643,1007,6643,1007v-47,-89,-47,-89,-47,-89c6596,917,6596,917,6596,917v,,,,,c6596,917,6596,917,6596,917v,1,,1,,1c6550,1007,6550,1007,6550,1007v15,9,15,9,15,9c6565,1053,6565,1053,6565,1053v-43,,-43,,-43,c6347,1230,6347,1230,6347,1230v,-72,,-72,,-72c6360,1145,6360,1145,6360,1145v,,-10,-12,-20,-45c6330,1066,6300,1021,6300,1021v,,22,-8,9,-35c6295,959,6280,948,6280,948v-8,-118,-8,-118,-8,-118c6272,782,6272,782,6272,782v-3,,-3,,-3,c6269,830,6269,830,6269,830v-8,118,-8,118,-8,118c6261,948,6246,959,6233,986v-14,27,8,35,8,35c6241,1021,6211,1066,6201,1100v-10,33,-20,45,-20,45c6194,1158,6194,1158,6194,1158v,288,,288,,288c6143,1446,6143,1446,6143,1446v-3,-432,-3,-432,-3,-432c6136,1014,6136,1014,6136,1014v,-56,,-56,,-56c6136,945,6136,945,6136,945v,,-7,3,-16,-19c6112,904,6099,863,6099,863v-3,-13,-3,-13,-3,-13c6096,848,6094,834,6093,826v,-5,,-5,,-5c6093,823,6093,823,6093,823v-1,-2,-1,-2,-1,-2c6092,826,6092,826,6092,826v-1,8,-2,22,-2,24c6086,863,6086,863,6086,863v,,-12,41,-21,63c6057,948,6050,945,6050,945v-1,13,-1,13,-1,13c6049,1014,6049,1014,6049,1014v-23,,-23,,-23,c5944,851,5944,851,5944,851v,-2,,-2,,-2c5943,851,5943,851,5943,851v-82,163,-82,163,-82,163c5764,1014,5764,1014,5764,1014v,-22,,-22,,-22c5773,983,5773,983,5773,983v-18,-12,-18,-12,-18,-12c5681,812,5681,812,5681,812v-74,159,-74,159,-74,159c5590,983,5590,983,5590,983v8,9,8,9,8,9c5598,1383,5598,1383,5598,1383v-50,12,-50,12,-50,12c5548,1285,5548,1285,5548,1285v-4,-22,-4,-22,-4,-22c5539,1157,5539,1157,5539,1157v-8,63,-8,63,-8,63c5518,1220,5518,1220,5518,1220v-7,-444,-7,-444,-7,-444c5529,776,5529,776,5529,776v-14,-25,-14,-25,-14,-25c5515,691,5515,691,5515,691v-19,-59,-19,-59,-19,-59c5484,690,5484,690,5484,690v-10,,-10,,-10,c5474,638,5474,638,5474,638v-9,-342,-9,-342,-9,-342c5454,192,5454,192,5454,192v-7,39,-7,39,-7,39c5432,190,5432,190,5432,190v-11,41,-11,41,-11,41c5412,174,5412,174,5412,174v-11,42,-11,42,-11,42c5337,63,5337,63,5337,63v-3,-42,-3,-42,-3,-42c5334,,5334,,5334,v-1,11,-1,11,-1,11e" fillcolor="#00719c" stroked="f">
                <v:fill color2="#8cc74b" rotate="t" focusposition=".5,.5" focussize="" colors="0 #00719c;38011f #00719c" focus="100%" type="gradientRadial"/>
                <v:path arrowok="t" o:connecttype="custom" o:connectlocs="153689,514326;2409803,494312;2431396,406632;2463150,370099;2543487,335154;2365348,334519;1693118,6671;1656919,73384;1641359,200775;1630245,387254;1469253,394878;1413049,376453;1385105,283372;1370181,230637;1373039,180761;1364465,192833;1351128,251286;1337474,288455;1313976,354533;1149491,366922;1133297,436812;1121548,422199;1104083,366922;1038988,396149;1014855,396784;971352,344367;960555,396784;907209,388207;845924,418387;818298,368828;810360,384712;789084,433635;766222,428552;669372,324988;521081,422834;414388,324671;238789,438718;0,501619;13654,555307;2574924,501619;2580322,314187;2494586,309739;2455529,360569;2420282,343731;2355504,222695;2318035,423152;2308509,414892;2268816,212847;2231664,334519;2094487,291314;2070989,334519;2003354,313234;1988112,301162;1966837,459367;1943339,294173;1934448,260817;1920793,304339;1861096,322129;1780441,308469;1760436,401232;1751228,238579;1735351,94034;1715028,68619" o:connectangles="0,0,0,0,0,0,0,0,0,0,0,0,0,0,0,0,0,0,0,0,0,0,0,0,0,0,0,0,0,0,0,0,0,0,0,0,0,0,0,0,0,0,0,0,0,0,0,0,0,0,0,0,0,0,0,0,0,0,0,0,0,0,0"/>
                <o:lock v:ext="edit" verticies="t"/>
              </v:shape>
              <v:shape id="Freeform 7" o:spid="_x0000_s1029" style="position:absolute;left:20961;top:9455;width:349;height:2089;visibility:visible;mso-wrap-style:square;v-text-anchor:top" coordsize="11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" path="m25,209v,-17,13,-30,30,-30c72,179,85,192,85,209v,17,-13,30,-30,30c38,239,25,226,25,209t,-78c25,114,38,101,55,101v17,,30,13,30,30c85,148,72,161,55,161,38,161,25,148,25,131t,-78c25,36,38,22,55,22v17,,30,14,30,31c85,69,72,83,55,83,38,83,25,69,25,53m18,c8,,,8,,18,,71,,71,,71v,78,,78,,78c,174,,174,,174v,53,,53,,53c,244,,244,,244v,10,8,18,18,18c40,262,40,262,40,262v,395,,395,,395c70,657,70,657,70,657v,-395,,-395,,-395c92,262,92,262,92,262v10,,18,-8,18,-18c110,227,110,227,110,227v,-53,,-53,,-53c110,149,110,149,110,149v,-53,,-53,,-53c110,71,110,71,110,71v,-53,,-53,,-53c110,8,102,,92,,18,,18,,18,e" fillcolor="#8cc74b" stroked="f">
                <v:fill color2="#00719c" focus="100%" type="gradient"/>
                <v:path arrowok="t" o:connecttype="custom" o:connectlocs="7938,66459;17463,56919;26988,66459;17463,75998;7938,66459;7938,41656;17463,32116;26988,41656;17463,51195;7938,41656;7938,16853;17463,6996;26988,16853;17463,26393;7938,16853;5715,0;0,5724;0,22577;0,47380;0,55329;0,72182;0,77588;5715,83312;12700,83312;12700,208915;22225,208915;22225,83312;29210,83312;34925,77588;34925,72182;34925,55329;34925,47380;34925,30526;34925,22577;34925,5724;29210,0;5715,0" o:connectangles="0,0,0,0,0,0,0,0,0,0,0,0,0,0,0,0,0,0,0,0,0,0,0,0,0,0,0,0,0,0,0,0,0,0,0,0,0"/>
                <o:lock v:ext="edit" verticies="t"/>
              </v:shape>
              <v:shape id="Freeform 8" o:spid="_x0000_s1030" style="position:absolute;left:20967;top:9144;width:337;height:254;visibility:visible;mso-wrap-style:square;v-text-anchor:top" coordsize="1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" path="m43,70v,6,5,10,10,10c59,80,63,76,63,70,63,65,59,60,53,60v-5,,-10,5,-10,10m30,51v1,7,1,7,1,7c34,59,34,59,34,59v4,-2,4,-2,4,-2c42,53,47,50,53,50v6,,12,3,16,7c72,59,72,59,72,59v4,-1,4,-1,4,-1c76,51,76,51,76,51,70,44,62,40,53,40v-9,,-17,4,-23,11m15,38v1,7,1,7,1,7c19,46,19,46,19,46v4,-2,4,-2,4,-2c30,35,41,30,53,30v12,,23,5,31,14c88,46,88,46,88,46v3,-1,3,-1,3,-1c92,38,92,38,92,38,82,27,68,20,53,20,38,20,24,27,15,38m,25v,7,,7,,7c3,33,3,33,3,33,7,31,7,31,7,31,19,18,35,10,53,10v18,,35,8,46,21c103,33,103,33,103,33v3,-1,3,-1,3,-1c107,25,107,25,107,25,93,9,74,,53,,33,,13,9,,25e" fillcolor="#8cc74b" stroked="f">
                <v:fill color2="#00719c" focus="100%" type="gradient"/>
                <v:path arrowok="t" o:connecttype="custom" o:connectlocs="13525,22225;16670,25400;19816,22225;16670,19050;13525,22225;9436,16193;9751,18415;10694,18733;11952,18098;16670,15875;21703,18098;22646,18733;23904,18415;23904,16193;16670,12700;9436,16193;4718,12065;5033,14288;5976,14605;7234,13970;16670,9525;26421,13970;27679,14605;28622,14288;28937,12065;16670,6350;4718,12065;0,7938;0,10160;944,10478;2202,9843;16670,3175;31139,9843;32397,10478;33340,10160;33655,7938;16670,0;0,7938" o:connectangles="0,0,0,0,0,0,0,0,0,0,0,0,0,0,0,0,0,0,0,0,0,0,0,0,0,0,0,0,0,0,0,0,0,0,0,0,0,0"/>
                <o:lock v:ext="edit" verticies="t"/>
              </v:shape>
              <v:rect id="Rectangle 9" o:spid="_x0000_s1031" style="position:absolute;left:1695;top:11544;width:3611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" fillcolor="#8cc74b" stroked="f">
                <v:fill color2="#00719c" rotate="t" angle="90" focus="100%" type="gradient"/>
              </v:rect>
              <v:shape id="Freeform 10" o:spid="_x0000_s1032" style="position:absolute;left:11214;top:9601;width:2883;height:1943;visibility:visible;mso-wrap-style:square;v-text-anchor:top" coordsize="9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" path="m627,332v1,25,1,25,1,25c761,357,761,357,761,357v2,-25,2,-25,2,-25c764,306,729,293,695,293v-35,,-70,13,-68,39m141,278v,293,,293,,293c,571,,571,,571v,39,,39,,39c308,610,308,610,308,610v,-39,,-39,,-39c164,571,164,571,164,571v,-293,,-293,,-293c141,278,141,278,141,278m658,224v-1,9,2,33,6,41c668,273,678,280,689,283v5,1,6,1,11,c711,280,721,273,725,265v5,-8,7,-32,6,-41c729,205,713,195,695,195v-19,,-35,10,-37,29m108,116v-6,7,-6,7,-6,7c102,262,102,262,102,262v6,6,6,6,6,6c200,268,200,268,200,268v6,-6,6,-6,6,-6c206,123,206,123,206,123v-6,-7,-6,-7,-6,-7c108,116,108,116,108,116m391,486v,-28,,-28,,-28c397,452,397,452,397,452v61,,61,,61,c464,458,464,458,464,458v,28,,28,,28c458,492,458,492,458,492v-61,,-61,,-61,c391,486,391,486,391,486t333,c724,458,724,458,724,458v6,-6,6,-6,6,-6c792,452,792,452,792,452v6,6,6,6,6,6c798,486,798,486,798,486v-6,6,-6,6,-6,6c730,492,730,492,730,492v-6,-6,-6,-6,-6,-6m391,360v,-239,,-239,,-239c391,118,394,114,398,114v393,,393,,393,c795,114,798,118,798,121v,239,,239,,239c798,364,795,367,791,367v-393,,-393,,-393,c394,367,391,364,391,360m483,79v,-37,,-37,,-37c483,38,486,35,490,35v208,,208,,208,c702,35,705,38,705,42v,37,,37,,37c705,83,702,86,698,86v-208,,-208,,-208,c486,86,483,83,483,79m365,v-5,,-9,4,-9,9c356,114,356,114,356,114v-69,,-69,,-69,c283,114,280,117,280,121v,149,,149,,149c280,273,283,276,287,276v46,,46,,46,c336,276,339,273,339,270v,-128,,-128,,-128c356,142,356,142,356,142v,459,,459,,459c356,606,360,610,365,610v79,,79,,79,c449,610,453,606,453,601v,-50,,-50,,-50c735,551,735,551,735,551v,50,,50,,50c735,606,739,610,744,610v80,,80,,80,c829,610,833,606,833,601v,-459,,-459,,-459c849,142,849,142,849,142v,128,,128,,128c849,273,852,276,856,276v46,,46,,46,c905,276,908,273,908,270v,-149,,-149,,-149c908,117,905,114,902,114v-69,,-69,,-69,c833,9,833,9,833,9,833,4,829,,824,,365,,365,,365,e" fillcolor="#8cc74b" stroked="f">
                <v:fill color2="#00719c" focus="100%" type="gradient"/>
                <v:path arrowok="t" o:connecttype="custom" o:connectlocs="199390,113719;242253,105756;199073,105756;44768,181887;0,194310;97790,181887;52070,88554;208915,71353;218758,90147;230188,84413;220663,62115;34290,36951;32385,83458;63500,85369;65405,39181;34290,36951;124143,145892;145415,143981;147320,154811;126048,156722;229870,154811;231775,143981;253365,145892;251460,156722;229870,154811;124143,38543;251143,36314;253365,114675;126365,116905;153353,25165;155575,11149;223838,13379;221615,27395;153353,25165;113030,2867;91123,36314;88900,86006;105728,87917;107633,45233;113030,191443;140970,194310;143828,175516;233363,191443;261620,194310;264478,45233;269558,86006;286385,87917;288290,38543;264478,36314;261620,0" o:connectangles="0,0,0,0,0,0,0,0,0,0,0,0,0,0,0,0,0,0,0,0,0,0,0,0,0,0,0,0,0,0,0,0,0,0,0,0,0,0,0,0,0,0,0,0,0,0,0,0,0,0"/>
                <o:lock v:ext="edit" verticies="t"/>
              </v:shape>
              <v:shape id="Freeform 11" o:spid="_x0000_s1033" style="position:absolute;left:6534;top:10236;width:1409;height:1308;visibility:visible;mso-wrap-style:square;v-text-anchor:top" coordsize="44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" path="m106,313v31,-44,31,-44,31,-44c151,283,159,302,159,322v-53,-9,-53,-9,-53,-9m149,219c83,314,83,314,83,314v-5,6,-1,14,5,15c156,340,156,340,156,340v-9,29,-36,49,-66,49c52,389,21,358,21,320v,-38,31,-69,69,-69c100,251,108,253,117,257v12,-18,12,-18,12,-18c116,233,104,230,90,230,40,230,,270,,320v,50,40,90,90,90c131,410,166,383,177,343v3,1,3,1,3,1c175,339,173,331,175,324v4,-11,4,-11,4,-11c178,290,167,268,149,252v9,-13,9,-13,9,-13c184,302,184,302,184,302v11,-24,11,-24,11,-24c173,229,173,229,173,229v12,-1,12,-1,12,-1c142,202,142,202,142,202v7,17,7,17,7,17m264,237v1,-4,1,-8,,-12c287,224,287,224,287,224v-39,52,-39,52,-39,52c264,237,264,237,264,237m191,174v25,-43,25,-43,25,-43c221,131,221,131,221,131v11,23,11,23,11,23c234,160,238,162,246,165v25,9,25,9,25,9c271,181,271,181,271,181v11,25,11,25,11,25c247,207,247,207,247,207,191,174,191,174,191,174m182,74v-47,82,-47,82,-47,82c127,171,133,188,147,197v71,43,71,43,71,43c183,322,183,322,183,322v-3,11,3,23,15,26c203,350,215,350,218,345,297,242,297,242,297,242v3,6,3,6,3,6c277,265,264,292,264,320v,50,40,90,90,90c403,410,444,370,444,320v,-50,-41,-90,-90,-90c342,230,332,232,320,237v9,19,9,19,9,19c337,253,345,251,354,251v38,,69,31,69,69c423,358,392,389,354,389v-38,,-69,-31,-69,-69c285,300,294,281,309,268v3,7,3,7,3,7c316,284,320,294,326,303v6,10,13,20,23,25c354,331,359,329,362,325v2,-5,1,-11,-4,-13c351,308,346,300,342,293v-6,-8,-10,-17,-13,-26c317,240,305,213,293,186v15,1,15,1,15,1c312,195,312,195,312,195v-2,5,1,10,6,11c323,207,328,204,330,199v1,-7,,-15,-4,-21c322,173,322,173,322,173v,-7,-3,-12,-14,-18c254,133,254,133,254,133,233,76,233,76,233,76,228,66,216,61,206,61v-10,,-19,4,-24,13m212,35v,19,15,34,34,34c265,69,280,54,280,35,280,16,265,,246,,227,,212,16,212,35e" fillcolor="#8cc74b" stroked="f">
                <v:fill color2="#00719c" focus="100%" type="gradient"/>
                <v:path arrowok="t" o:connecttype="custom" o:connectlocs="43498,85824;33655,99862;26353,100181;49530,108477;6668,102096;37148,81996;28575,73381;28575,130810;57150,109753;56833,99862;50165,76253;61913,88696;58738,72743;47308,69872;83820,71786;78740,88057;60643,55514;70168,41795;78105,52643;86043,57748;78423,66043;57785,23610;46673,62853;58103,102734;69215,110072;95250,79124;112395,130810;112395,73381;104458,81676;134303,102096;90488,102096;99060,87738;110808,104648;113665,99543;104458,85186;97790,59662;100965,65724;103505,56791;97790,49453;73978,24248;57785,23610;78105,22014;78105,0" o:connectangles="0,0,0,0,0,0,0,0,0,0,0,0,0,0,0,0,0,0,0,0,0,0,0,0,0,0,0,0,0,0,0,0,0,0,0,0,0,0,0,0,0,0,0"/>
                <o:lock v:ext="edit" verticies="t"/>
              </v:shape>
              <v:shape id="Freeform 12" o:spid="_x0000_s1034" style="position:absolute;left:16071;top:10236;width:1404;height:1308;visibility:visible;mso-wrap-style:square;v-text-anchor:top" coordsize="44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" path="m106,313v30,-44,30,-44,30,-44c151,283,159,302,159,322v-53,-9,-53,-9,-53,-9m149,219c82,314,82,314,82,314v-4,6,-1,14,6,15c156,340,156,340,156,340v-9,29,-36,49,-66,49c52,389,21,358,21,320v,-38,31,-69,69,-69c99,251,108,253,117,257v12,-18,12,-18,12,-18c116,233,104,230,90,230,40,230,,270,,320v,50,40,90,90,90c130,410,166,383,176,343v4,1,4,1,4,1c175,339,172,331,175,324v4,-11,4,-11,4,-11c177,290,166,268,148,252v9,-13,9,-13,9,-13c184,302,184,302,184,302v10,-24,10,-24,10,-24c173,229,173,229,173,229v12,-1,12,-1,12,-1c141,202,141,202,141,202v8,17,8,17,8,17m264,237v1,-4,1,-8,,-12c287,224,287,224,287,224v-40,52,-40,52,-40,52c264,237,264,237,264,237m191,174v25,-43,25,-43,25,-43c220,131,220,131,220,131v12,23,12,23,12,23c234,160,237,162,245,165v25,9,25,9,25,9c271,181,271,181,271,181v10,25,10,25,10,25c247,207,247,207,247,207,191,174,191,174,191,174m181,74v-46,82,-46,82,-46,82c126,171,133,188,147,197v71,43,71,43,71,43c183,322,183,322,183,322v-4,11,3,23,14,26c202,350,215,350,218,345,297,242,297,242,297,242v3,6,3,6,3,6c277,265,264,292,264,320v,50,40,90,90,90c403,410,443,370,443,320v,-50,-40,-90,-89,-90c342,230,331,232,320,237v9,19,9,19,9,19c337,253,345,251,354,251v38,,68,31,68,69c422,358,392,389,354,389v-39,,-69,-31,-69,-69c285,300,293,281,308,268v3,7,3,7,3,7c315,284,320,294,325,303v6,10,14,20,24,25c354,331,359,329,362,325v2,-5,1,-11,-4,-13c351,308,345,300,341,293v-5,-8,-9,-17,-13,-26c317,240,305,213,293,186v14,1,14,1,14,1c311,195,311,195,311,195v-1,5,2,10,7,11c323,207,328,204,329,199v2,-7,1,-15,-3,-21c322,173,322,173,322,173v-1,-7,-4,-12,-15,-18c253,133,253,133,253,133,233,76,233,76,233,76,227,66,216,61,205,61v-9,,-18,4,-24,13m211,35v,19,16,34,35,34c265,69,280,54,280,35,280,16,265,,246,,227,,211,16,211,35e" fillcolor="#8cc74b" stroked="f">
                <v:fill color2="#00719c" focus="100%" type="gradient"/>
                <v:path arrowok="t" o:connecttype="custom" o:connectlocs="43083,85824;33579,99862;25976,100181;49418,108477;6652,102096;37064,81996;28510,73381;28510,130810;57021,109753;56704,99862;49735,76253;61456,88696;58605,72743;47201,69872;83631,71786;78245,88057;60506,55514;69692,41795;77612,52643;85848,57748;78245,66043;57338,23610;46567,62853;57971,102734;69059,110072;95035,79124;112141,130810;112141,73381;104222,81676;133683,102096;90283,102096;98520,87738;110557,104648;113408,99543;103905,85186;97252,59662;100737,65724;103271,56791;97252,49453;73811,24248;57338,23610;77929,22014;77929,0" o:connectangles="0,0,0,0,0,0,0,0,0,0,0,0,0,0,0,0,0,0,0,0,0,0,0,0,0,0,0,0,0,0,0,0,0,0,0,0,0,0,0,0,0,0,0"/>
                <o:lock v:ext="edit" verticies="t"/>
              </v:shape>
              <v:shape id="Freeform 13" o:spid="_x0000_s1035" style="position:absolute;left:34480;top:10236;width:1403;height:1301;visibility:visible;mso-wrap-style:square;v-text-anchor:top" coordsize="44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" path="m106,313v30,-44,30,-44,30,-44c151,283,159,302,158,322v-52,-9,-52,-9,-52,-9m148,219c82,315,82,315,82,315v-4,5,-1,13,6,14c155,340,155,340,155,340v-8,29,-35,49,-66,49c51,389,21,358,21,320v,-38,30,-69,68,-69c99,251,108,253,116,257v13,-18,13,-18,13,-18c116,233,104,230,89,230,40,230,,271,,320v,50,40,90,89,90c130,410,166,383,176,344v3,,3,,3,c174,339,172,331,175,324v4,-11,4,-11,4,-11c177,290,166,268,148,252v9,-13,9,-13,9,-13c184,302,184,302,184,302v10,-24,10,-24,10,-24c173,229,173,229,173,229v12,,12,,12,c141,202,141,202,141,202v7,17,7,17,7,17m263,237v2,-4,2,-8,1,-12c287,224,287,224,287,224v-40,52,-40,52,-40,52c263,237,263,237,263,237m191,174v25,-43,25,-43,25,-43c220,131,220,131,220,131v11,23,11,23,11,23c234,160,237,162,245,165v25,9,25,9,25,9c270,181,270,181,270,181v11,25,11,25,11,25c247,207,247,207,247,207,191,174,191,174,191,174m181,74v-46,82,-46,82,-46,82c126,171,133,189,147,197v71,43,71,43,71,43c183,322,183,322,183,322v-4,11,3,23,14,27c202,350,215,350,218,345,297,242,297,242,297,242v3,6,3,6,3,6c277,265,264,292,264,320v,50,40,90,89,90c403,410,443,370,443,320v,-49,-40,-90,-90,-90c341,230,331,232,320,237v9,19,9,19,9,19c337,253,345,251,353,251v38,,69,31,69,69c422,358,391,389,353,389v-38,,-69,-31,-69,-69c284,300,293,281,308,268v3,7,3,7,3,7c315,284,320,294,325,303v6,10,14,20,24,25c353,331,359,329,362,325v2,-5,,-10,-4,-13c351,308,345,300,341,294v-5,-9,-9,-18,-13,-27c316,240,305,214,293,187v14,,14,,14,c311,195,311,195,311,195v-1,5,2,10,7,11c323,207,328,204,329,199v2,-7,,-14,-3,-21c321,173,321,173,321,173v,-7,-3,-12,-14,-18c253,133,253,133,253,133,233,76,233,76,233,76,227,66,216,61,205,61v-9,,-19,4,-24,13m211,35v,19,16,34,34,34c264,69,280,54,280,35,280,16,264,,245,,227,,211,16,211,35e" fillcolor="#8cc74b" stroked="f">
                <v:fill color2="#00719c" colors="0 #8cc74b;64881f #00719c" focus="100%" type="gradient"/>
                <v:path arrowok="t" o:connecttype="custom" o:connectlocs="43083,85408;33579,99378;25976,100013;49101,107950;6652,101600;36747,81598;28194,73025;28194,130175;56704,109220;56704,99378;49735,75883;61456,88265;58605,72708;46884,69533;83631,71438;78245,87630;60506,55245;69692,41593;77612,52388;85531,57468;78245,65723;57338,23495;46567,62548;57971,102235;69059,109538;95035,78740;111825,130175;111825,73025;104222,81280;133683,101600;89966,101600;98520,87313;110557,104140;113408,99060;103905,84773;97252,59373;100737,65405;103271,56515;97252,49213;73811,24130;57338,23495;77612,21908;77612,0" o:connectangles="0,0,0,0,0,0,0,0,0,0,0,0,0,0,0,0,0,0,0,0,0,0,0,0,0,0,0,0,0,0,0,0,0,0,0,0,0,0,0,0,0,0,0"/>
                <o:lock v:ext="edit" verticies="t"/>
              </v:shape>
              <v:shape id="Freeform 14" o:spid="_x0000_s1036" style="position:absolute;left:8553;top:10496;width:2210;height:1048;visibility:visible;mso-wrap-style:square;v-text-anchor:top" coordsize="69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" path="m93,243v,-27,23,-50,50,-50c171,193,193,216,193,243v,28,-22,50,-50,50c116,293,93,271,93,243t420,c513,216,535,193,563,193v27,,49,23,49,50c612,271,590,293,563,293v-28,,-50,-22,-50,-50m216,78c254,59,286,37,326,29v48,-9,193,-9,246,-6c584,24,592,23,602,32v12,11,21,25,28,42c631,82,628,86,617,87,221,96,221,96,221,96v,,,,,c210,96,206,84,216,78m324,8c275,16,232,45,188,69v-10,5,-16,8,-28,11c44,107,44,107,44,107v-24,7,-27,13,-34,35c8,149,7,156,6,164,5,170,,169,,182v2,11,3,23,5,34c7,221,7,221,7,221v12,15,27,26,45,34c60,255,60,255,60,255v5,41,40,73,83,73c186,328,222,296,227,255v252,-1,252,-1,252,-1c484,296,520,328,563,328v43,,78,-32,83,-74c652,254,656,253,660,252v7,-4,24,-22,28,-29c693,213,693,213,693,213v1,-57,1,-57,1,-57c695,144,692,143,688,131,686,91,686,91,686,91,685,77,685,72,678,59,670,45,656,29,642,15,630,2,593,2,575,1,556,1,528,,498,,433,,356,2,324,8e" fillcolor="#8cc74b" stroked="f">
                <v:fill color2="#00719c" focus="100%" type="gradient"/>
                <v:path arrowok="t" o:connecttype="custom" o:connectlocs="29570,77623;45468,61651;61366,77623;45468,93595;29570,77623;163112,77623;179010,61651;194590,77623;179010,93595;163112,77623;68679,24916;103654,9264;181871,7347;191410,10222;200313,23638;196179,27791;70268,30666;70268,30666;68679,24916;103018,2555;59776,22041;50873,25555;13990,34180;3180,45360;1908,52388;0,58137;1590,68998;2226,70595;16534,81456;19077,81456;45468,104775;72176,81456;152301,81137;179010,104775;205400,81137;209852,80498;218754,71234;220344,68040;220662,49832;218754,41846;218118,29069;215575,18847;204128,4792;182825,319;158343,0;103018,2555" o:connectangles="0,0,0,0,0,0,0,0,0,0,0,0,0,0,0,0,0,0,0,0,0,0,0,0,0,0,0,0,0,0,0,0,0,0,0,0,0,0,0,0,0,0,0,0,0,0"/>
                <o:lock v:ext="edit" verticies="t"/>
              </v:shape>
              <v:shape id="Freeform 15" o:spid="_x0000_s1037" style="position:absolute;left:56483;top:9455;width:355;height:2089;visibility:visible;mso-wrap-style:square;v-text-anchor:top" coordsize="1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" path="m25,209v,-17,14,-30,30,-30c72,179,86,192,86,209v,17,-14,30,-31,30c39,239,25,226,25,209t,-78c25,114,39,101,55,101v17,,31,13,31,30c86,148,72,161,55,161,39,161,25,148,25,131t,-78c25,36,39,22,55,22v17,,31,14,31,31c86,69,72,83,55,83,39,83,25,69,25,53m18,c8,,,8,,18,,71,,71,,71v,78,,78,,78c,174,,174,,174v,53,,53,,53c,244,,244,,244v,10,8,18,18,18c40,262,40,262,40,262v,395,,395,,395c70,657,70,657,70,657v,-395,,-395,,-395c92,262,92,262,92,262v10,,19,-8,19,-18c111,227,111,227,111,227v,-53,,-53,,-53c111,149,111,149,111,149v,-53,,-53,,-53c111,71,111,71,111,71v,-53,,-53,,-53c111,8,102,,92,,18,,18,,18,e" fillcolor="#8cc74b" stroked="f">
                <v:fill color2="#00719c" focus="100%" type="gradient"/>
                <v:path arrowok="t" o:connecttype="custom" o:connectlocs="8009,66459;17620,56919;27551,66459;17620,75998;8009,66459;8009,41656;17620,32116;27551,41656;17620,51195;8009,41656;8009,16853;17620,6996;27551,16853;17620,26393;8009,16853;5766,0;0,5724;0,22577;0,47380;0,55329;0,72182;0,77588;5766,83312;12814,83312;12814,208915;22425,208915;22425,83312;29473,83312;35560,77588;35560,72182;35560,55329;35560,47380;35560,30526;35560,22577;35560,5724;29473,0;5766,0" o:connectangles="0,0,0,0,0,0,0,0,0,0,0,0,0,0,0,0,0,0,0,0,0,0,0,0,0,0,0,0,0,0,0,0,0,0,0,0,0"/>
                <o:lock v:ext="edit" verticies="t"/>
              </v:shape>
              <v:shape id="Freeform 16" o:spid="_x0000_s1038" style="position:absolute;left:56489;top:9144;width:343;height:254;visibility:visible;mso-wrap-style:square;v-text-anchor:top" coordsize="1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" path="m44,70v,6,4,10,10,10c59,80,64,76,64,70,64,65,59,60,54,60v-6,,-10,5,-10,10m31,51v,7,,7,,7c35,59,35,59,35,59v3,-2,3,-2,3,-2c42,53,48,50,54,50v6,,11,3,15,7c73,59,73,59,73,59v3,-1,3,-1,3,-1c77,51,77,51,77,51,71,44,63,40,54,40v-9,,-18,4,-23,11m15,38v1,7,1,7,1,7c19,46,19,46,19,46v4,-2,4,-2,4,-2c31,35,42,30,54,30v12,,23,5,30,14c88,46,88,46,88,46v3,-1,3,-1,3,-1c92,38,92,38,92,38,82,27,68,20,54,20,39,20,25,27,15,38m,25v1,7,1,7,1,7c4,33,4,33,4,33,8,31,8,31,8,31,19,18,36,10,54,10v17,,34,8,46,21c103,33,103,33,103,33v4,-1,4,-1,4,-1c107,25,107,25,107,25,94,9,74,,54,,33,,13,9,,25e" fillcolor="#8cc74b" stroked="f">
                <v:fill color2="#00719c" focus="100%" type="gradient"/>
                <v:path arrowok="t" o:connecttype="custom" o:connectlocs="14101,22225;17305,25400;20510,22225;17305,19050;14101,22225;9934,16193;9934,18415;11216,18733;12178,18098;17305,15875;22112,18098;23394,18733;24356,18415;24676,16193;17305,12700;9934,16193;4807,12065;5127,14288;6089,14605;7371,13970;17305,9525;26919,13970;28201,14605;29163,14288;29483,12065;17305,6350;4807,12065;0,7938;320,10160;1282,10478;2564,9843;17305,3175;32047,9843;33008,10478;34290,10160;34290,7938;17305,0;0,7938" o:connectangles="0,0,0,0,0,0,0,0,0,0,0,0,0,0,0,0,0,0,0,0,0,0,0,0,0,0,0,0,0,0,0,0,0,0,0,0,0,0"/>
                <o:lock v:ext="edit" verticies="t"/>
              </v:shape>
              <v:shape id="Picture 17" o:spid="_x0000_s1039" type="#_x0000_t75" style="position:absolute;left:66528;top:9493;width:2426;height:1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">
                <v:imagedata r:id="rId3" o:title=""/>
              </v:shape>
              <v:rect id="Rectangle 18" o:spid="_x0000_s1040" style="position:absolute;left:66541;top:9505;width:2400;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" fillcolor="#8cc74b" stroked="f">
                <v:fill color2="#00719c" rotate="t" focus="100%" type="gradient"/>
              </v:rect>
              <v:rect id="Rectangle 19" o:spid="_x0000_s1041" style="position:absolute;left:66541;top:9505;width:2400;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shape id="Freeform 20" o:spid="_x0000_s1042" style="position:absolute;left:69659;top:11042;width:476;height:502;visibility:visible;mso-wrap-style:square;v-text-anchor:top" coordsize="15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" path="m28,79c28,52,49,30,75,30v25,,46,22,46,49c121,106,100,128,75,128,49,128,28,106,28,79m,79v,44,33,79,75,79c116,158,150,123,150,79,150,35,116,,75,,33,,,35,,79e" fillcolor="#8cc74b" stroked="f">
                <v:fill color2="#00719c" focus="100%" type="gradient"/>
                <v:path arrowok="t" o:connecttype="custom" o:connectlocs="8890,25083;23813,9525;38418,25083;23813,40640;8890,25083;0,25083;23813,50165;47625,25083;23813,0;0,25083" o:connectangles="0,0,0,0,0,0,0,0,0,0"/>
                <o:lock v:ext="edit" verticies="t"/>
              </v:shape>
              <v:shape id="Freeform 21" o:spid="_x0000_s1043" style="position:absolute;left:67329;top:11042;width:476;height:502;visibility:visible;mso-wrap-style:square;v-text-anchor:top" coordsize="15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" path="m28,79c28,52,49,30,75,30v26,,46,22,46,49c121,106,101,128,75,128,49,128,28,106,28,79m,79v,44,33,79,75,79c116,158,150,123,150,79,150,35,116,,75,,33,,,35,,79e" fillcolor="#8cc74b" stroked="f">
                <v:fill color2="#00719c" focus="100%" type="gradient"/>
                <v:path arrowok="t" o:connecttype="custom" o:connectlocs="8890,25083;23813,9525;38418,25083;23813,40640;8890,25083;0,25083;23813,50165;47625,25083;23813,0;0,25083" o:connectangles="0,0,0,0,0,0,0,0,0,0"/>
                <o:lock v:ext="edit" verticies="t"/>
              </v:shape>
              <v:shape id="Freeform 22" o:spid="_x0000_s1044" style="position:absolute;left:66852;top:9969;width:3677;height:1346;visibility:visible;mso-wrap-style:square;v-text-anchor:top" coordsize="1159,4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" adj="-11796480,,5400" path="m883,194v-82,-1,-75,1,-124,-6c737,185,716,186,712,173,708,159,711,71,711,57v,-13,14,-10,14,-10c725,47,794,54,813,59v19,6,73,56,73,56c892,121,892,132,892,135v,52,,52,,52c892,193,888,194,885,194v-2,,-2,,-2,m672,30v,172,,172,,172c652,202,652,202,652,202v,116,,116,,116c,318,,318,,318v,74,,74,,74c135,392,135,392,135,392v10,-42,46,-74,90,-74c268,318,305,350,315,392v181,,181,,181,c496,408,496,408,496,408v40,15,40,15,40,15c864,423,864,423,864,423v,-7,,-7,,-7c864,363,908,316,959,316v50,,94,47,94,100c1053,423,1053,423,1053,423v9,,49,,58,-4c1156,400,1157,369,1158,356v1,-13,-11,-22,-11,-22c1147,334,1146,267,1118,250v-27,-17,-113,-62,-113,-62c1005,188,999,183,988,185,855,40,855,40,855,40,855,40,814,10,694,v,,-22,3,-22,30e" fillcolor="#8cc74b" stroked="f">
                <v:fill color2="#00719c" focus="100%" type="gradient"/>
                <v:stroke joinstyle="miter"/>
                <v:formulas/>
                <v:path arrowok="t" o:connecttype="custom" o:connectlocs="280111,61741;240775,59831;225865,55057;225548,18140;229989,14958;257905,18777;281062,36599;282966,42964;282966,59513;280745,61741;280111,61741;213176,9548;213176,64287;206831,64287;206831,101204;0,101204;0,124754;42826,124754;71376,101204;99926,124754;157344,124754;157344,129846;170033,134620;274083,134620;274083,132392;304220,100567;334039,132392;334039,134620;352438,133347;367348,113297;363858,106296;354659,79563;318812,59831;313419,58876;271228,12730;220155,0;213176,9548" o:connectangles="0,0,0,0,0,0,0,0,0,0,0,0,0,0,0,0,0,0,0,0,0,0,0,0,0,0,0,0,0,0,0,0,0,0,0,0,0" textboxrect="0,0,1159,423"/>
                <o:lock v:ext="edit" verticies="t"/>
                <v:textbox>
                  <w:txbxContent>
                    <w:p w14:paraId="75914315" w14:textId="77777777" w:rsidR="00564232" w:rsidRPr="00564232" w:rsidRDefault="00564232" w:rsidP="00564232">
                      <w:pPr>
                        <w:jc w:val="center"/>
                      </w:pPr>
                    </w:p>
                  </w:txbxContent>
                </v:textbox>
              </v:shape>
              <v:rect id="Rectangle 23" o:spid="_x0000_s1045" style="position:absolute;left:37750;top:11544;width:36164;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" fillcolor="#8cc74b" stroked="f">
                <v:fill color2="#00719c" rotate="t" angle="270" focus="100%" type="gradient"/>
              </v:rect>
              <v:shape id="Freeform 24" o:spid="_x0000_s1046" style="position:absolute;left:62134;top:10496;width:2890;height:1048;visibility:visible;mso-wrap-style:square;v-text-anchor:top" coordsize="91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" path="m128,250v,-29,23,-51,51,-51c207,199,230,221,230,250v,28,-23,51,-51,51c151,301,128,278,128,250t-27,c101,293,136,328,179,328v43,,78,-35,78,-78c257,206,222,171,179,171v-43,,-78,35,-78,79m678,250v,-29,23,-51,51,-51c757,199,780,221,780,250v,28,-23,51,-51,51c701,301,678,278,678,250t-27,c651,293,686,328,729,328v43,,78,-35,78,-78c807,206,772,171,729,171v-43,,-78,35,-78,79m734,82c723,29,723,29,723,29v-1,-4,,-6,4,-6c751,25,775,26,799,28v23,3,33,4,47,24c850,59,856,69,862,80v2,5,1,8,-6,8c748,92,748,92,748,92v-8,,-12,-3,-14,-10m256,93v8,-4,17,-8,25,-12c296,74,310,67,324,59,357,43,377,37,413,31v26,-4,53,-7,80,-9c497,22,499,23,499,27v7,67,7,67,7,67c506,98,504,101,500,101v-237,9,-237,9,-237,9c263,110,263,110,263,110v-12,,-14,-13,-7,-17m532,93c522,29,522,29,522,29v-1,-5,2,-8,6,-9c578,18,647,19,697,21v5,,7,3,8,7c715,84,715,84,715,84v1,7,-2,10,-11,10c540,100,540,100,540,100v-1,,-1,,-1,c535,100,533,97,532,93m410,13v-41,6,-57,11,-94,30c300,51,284,59,273,64v-64,32,-90,36,-162,55c82,127,50,136,28,159,18,169,10,185,5,203,,221,2,239,9,256v9,19,9,19,9,19c25,291,37,292,56,292v13,,25,,37,-1c95,291,95,291,95,291,89,279,85,264,85,250v,-52,42,-94,94,-94c231,156,273,198,273,250v,14,-3,29,-9,41c645,291,645,291,645,291v-7,-12,-10,-27,-10,-41c635,198,677,156,729,156v52,,94,42,94,94c823,262,821,273,817,284v37,-5,37,-5,37,-5c866,278,878,277,889,272v9,-5,13,-18,15,-27c907,232,909,219,911,206v-2,-56,-2,-56,-2,-56c900,131,896,137,890,102,888,91,877,63,861,41,845,18,831,12,800,10,736,4,666,,596,,531,,468,4,410,13e" fillcolor="#8cc74b" stroked="f">
                <v:fill color2="#00719c" focus="100%" type="gradient"/>
                <v:path arrowok="t" o:connecttype="custom" o:connectlocs="56770,63568;56770,96150;32032,79859;81508,79859;32032,79859;231203,63568;231203,96150;206466,79859;255941,79859;206466,79859;229301,9264;253404,8944;273385,25555;237229,29388;81191,29708;102757,18847;156356,7028;160479,30027;83411,35138;81191,29708;165553,9264;221055,6708;226763,26833;171262,31944;168725,29708;100220,13736;35204,38013;1586,64846;5709,87845;29495,92956;26958,79859;86582,79859;204563,92956;231203,49832;259113,90720;281948,86887;288925,65804;282265,32582;253721,3194;130032,4153" o:connectangles="0,0,0,0,0,0,0,0,0,0,0,0,0,0,0,0,0,0,0,0,0,0,0,0,0,0,0,0,0,0,0,0,0,0,0,0,0,0,0,0"/>
                <o:lock v:ext="edit" verticies="t"/>
              </v:shape>
              <v:shape id="Freeform 25" o:spid="_x0000_s1047" style="position:absolute;left:54184;top:9505;width:1232;height:2039;visibility:visible;mso-wrap-style:square;v-text-anchor:top" coordsize="38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" path="m97,468v,-8,6,-13,13,-13c118,455,124,460,124,468v,7,-6,12,-14,12c103,480,97,475,97,468t168,c265,460,272,455,279,455v8,,14,5,14,13c293,475,287,480,279,480v-7,,-14,-5,-14,-12m47,455v,-10,8,-19,19,-19c77,436,86,445,86,455v,10,-9,18,-20,18c55,473,47,465,47,455t257,c304,445,313,436,323,436v11,,20,9,20,19c343,465,334,473,323,473v-10,,-19,-8,-19,-18m31,396v,-230,,-230,,-230c31,156,40,148,51,147v96,-7,192,-6,288,c350,148,359,156,359,166v,230,,230,,230c359,414,277,424,195,424,113,424,31,414,31,396m177,19v36,,36,,36,c206,61,206,61,206,61v-22,,-22,,-22,c177,19,177,19,177,19m113,c106,,99,2,94,8v-4,5,-6,11,-6,19c87,32,92,35,97,35v5,,10,-2,10,-7c108,24,109,21,110,20v3,-1,3,-1,3,-1c158,19,158,19,158,19v7,42,7,42,7,42c80,61,80,61,80,61,36,61,,94,,135,,488,,488,,488v,9,29,15,71,19c12,640,12,640,12,640v49,,49,,49,c106,540,106,540,106,540v174,,174,,174,c325,640,325,640,325,640v49,,49,,49,c315,508,315,508,315,508v44,-4,74,-11,74,-20c389,135,389,135,389,135,389,94,353,61,309,61v-85,,-85,,-85,c231,19,231,19,231,19v45,,45,,45,c280,20,280,20,280,20v1,1,2,4,2,8c282,33,287,35,293,35v5,,9,-3,9,-8c302,19,299,13,295,8,290,2,284,,276,,113,,113,,113,e" fillcolor="#8cc74b" stroked="f">
                <v:fill color2="#00719c" focus="100%" type="gradient"/>
                <v:path arrowok="t" o:connecttype="custom" o:connectlocs="34835,144914;34835,152876;83921,149054;92788,149054;83921,149054;20901,138863;20901,150647;96272,144914;108623,144914;96272,144914;9817,52870;107356,46818;113689,126123;9817,126123;67454,6051;58270,19428;35785,0;27868,8599;33885,8918;35785,6051;52253,19428;0,42996;22485,161476;19318,203835;88671,171986;118440,203835;123190,155424;97855,19428;73154,6051;88671,6370;92788,11147;93422,2548;35785,0" o:connectangles="0,0,0,0,0,0,0,0,0,0,0,0,0,0,0,0,0,0,0,0,0,0,0,0,0,0,0,0,0,0,0,0,0"/>
                <o:lock v:ext="edit" verticies="t"/>
              </v:shape>
              <v:shape id="Freeform 26" o:spid="_x0000_s1048" style="position:absolute;left:43313;top:10236;width:1403;height:1301;visibility:visible;mso-wrap-style:square;v-text-anchor:top" coordsize="44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" path="m307,269v30,44,30,44,30,44c284,322,284,322,284,322v,-20,8,-39,23,-53m258,229v12,,12,,12,c249,278,249,278,249,278v10,24,10,24,10,24c286,239,286,239,286,239v8,13,8,13,8,13c276,268,266,290,264,313v4,11,4,11,4,11c270,331,268,339,263,344v4,,4,,4,c277,383,313,410,353,410v50,,90,-40,90,-90c443,271,403,230,353,230v-14,,-26,3,-39,9c326,257,326,257,326,257v9,-4,18,-6,27,-6c391,251,422,282,422,320v,38,-31,69,-69,69c323,389,296,369,287,340v68,-11,68,-11,68,-11c362,328,365,320,361,315,294,219,294,219,294,219v8,-17,8,-17,8,-17c258,229,258,229,258,229m156,224v23,1,23,1,23,1c178,229,178,233,179,237v16,39,16,39,16,39c156,224,156,224,156,224t6,-18c172,181,172,181,172,181v1,-7,1,-7,1,-7c198,165,198,165,198,165v7,-3,11,-5,13,-11c222,131,222,131,222,131v5,,5,,5,c252,174,252,174,252,174v-56,33,-56,33,-56,33c162,206,162,206,162,206m210,76v-20,57,-20,57,-20,57c135,155,135,155,135,155v-11,6,-13,11,-14,18c117,178,117,178,117,178v-4,7,-5,14,-3,21c115,204,120,207,125,206v5,-1,8,-6,7,-11c135,187,135,187,135,187v15,,15,,15,c138,214,126,240,115,267v-4,9,-8,18,-13,27c98,300,92,308,85,312v-5,3,-6,8,-4,13c84,329,89,331,94,328v10,-5,18,-15,23,-25c123,294,127,284,132,275v3,-7,3,-7,3,-7c150,281,158,300,158,320v,38,-31,69,-69,69c51,389,20,358,20,320v,-38,31,-69,69,-69c98,251,106,253,114,256v9,-19,9,-19,9,-19c112,232,101,230,89,230,40,230,,271,,320v,50,40,90,89,90c139,410,179,370,179,320v,-28,-13,-55,-36,-72c146,242,146,242,146,242v79,103,79,103,79,103c228,350,241,350,245,349v12,-4,18,-16,15,-27c225,240,225,240,225,240v71,-43,71,-43,71,-43c310,189,316,171,308,156,261,74,261,74,261,74,256,65,247,61,237,61v-10,,-21,5,-27,15m163,35v,19,15,34,34,34c216,69,232,54,232,35,232,16,216,,197,,178,,163,16,163,35e" fillcolor="#8cc74b" stroked="f">
                <v:fill color2="#00719c" colors="0 #8cc74b;64881f #00719c" focus="100%" type="gradient"/>
                <v:path arrowok="t" o:connecttype="custom" o:connectlocs="106756,99378;97252,85408;85531,72708;82047,95885;93134,80010;84898,102870;84581,109220;140335,101600;99470,75883;111825,79693;111825,123508;112458,104458;93134,69533;81730,72708;56704,71438;61773,87630;51319,65405;54804,55245;66841,48895;71910,41593;62090,65723;66524,24130;42766,49213;37064,56515;39598,65405;42766,59373;36430,84773;26927,99060;29778,104140;41815,87313;50052,101600;6336,101600;36113,81280;28194,73025;28194,130175;45300,78740;71276,109538;82364,102235;93768,62548;82680,23495;66524,24130;62406,21908;62406,0" o:connectangles="0,0,0,0,0,0,0,0,0,0,0,0,0,0,0,0,0,0,0,0,0,0,0,0,0,0,0,0,0,0,0,0,0,0,0,0,0,0,0,0,0,0,0"/>
                <o:lock v:ext="edit" verticies="t"/>
              </v:shape>
              <v:shape id="Freeform 27" o:spid="_x0000_s1049" style="position:absolute;left:50946;top:10236;width:1403;height:1301;visibility:visible;mso-wrap-style:square;v-text-anchor:top" coordsize="44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" path="m307,269v30,44,30,44,30,44c284,322,284,322,284,322v,-20,8,-39,23,-53m258,229v12,,12,,12,c249,278,249,278,249,278v10,24,10,24,10,24c286,239,286,239,286,239v8,13,8,13,8,13c276,268,266,290,264,313v4,11,4,11,4,11c270,331,268,339,263,344v4,,4,,4,c277,383,313,410,353,410v50,,90,-40,90,-90c443,271,403,230,353,230v-14,,-26,3,-39,9c326,257,326,257,326,257v9,-4,18,-6,27,-6c391,251,422,282,422,320v,38,-31,69,-69,69c323,389,296,369,287,340v68,-11,68,-11,68,-11c362,328,365,320,361,315,294,219,294,219,294,219v8,-17,8,-17,8,-17c258,229,258,229,258,229m156,224v23,1,23,1,23,1c178,229,178,233,179,237v16,39,16,39,16,39c156,224,156,224,156,224t6,-18c172,181,172,181,172,181v1,-7,1,-7,1,-7c198,165,198,165,198,165v7,-3,11,-5,13,-11c222,131,222,131,222,131v5,,5,,5,c252,174,252,174,252,174v-56,33,-56,33,-56,33c162,206,162,206,162,206m210,76v-20,57,-20,57,-20,57c135,155,135,155,135,155v-11,6,-13,11,-14,18c117,178,117,178,117,178v-4,7,-5,14,-3,21c115,204,120,207,125,206v5,-1,8,-6,7,-11c135,187,135,187,135,187v15,,15,,15,c138,214,126,240,115,267v-4,9,-8,18,-13,27c98,300,92,308,85,312v-5,3,-6,8,-4,13c84,329,89,331,94,328v10,-5,18,-15,24,-25c123,294,127,284,132,275v3,-7,3,-7,3,-7c150,281,158,300,158,320v,38,-31,69,-69,69c51,389,20,358,20,320v,-38,31,-69,69,-69c98,251,106,253,114,256v9,-19,9,-19,9,-19c112,232,101,230,89,230,40,230,,271,,320v,50,40,90,89,90c139,410,179,370,179,320v,-28,-13,-55,-36,-72c146,242,146,242,146,242v79,103,79,103,79,103c228,350,241,350,246,349v11,-4,17,-16,14,-27c225,240,225,240,225,240v71,-43,71,-43,71,-43c310,189,316,171,308,156,261,74,261,74,261,74,256,65,247,61,237,61v-10,,-21,5,-27,15m163,35v,19,15,34,34,34c216,69,232,54,232,35,232,16,216,,197,,178,,163,16,163,35e" fillcolor="#8cc74b" stroked="f">
                <v:fill color2="#00719c" focus="100%" type="gradient"/>
                <v:path arrowok="t" o:connecttype="custom" o:connectlocs="106756,99378;97252,85408;85531,72708;82047,95885;93134,80010;84898,102870;84581,109220;140335,101600;99470,75883;111825,79693;111825,123508;112458,104458;93134,69533;81730,72708;56704,71438;61773,87630;51319,65405;54804,55245;66841,48895;71910,41593;62090,65723;66524,24130;42766,49213;37064,56515;39598,65405;42766,59373;36430,84773;26927,99060;29778,104140;41815,87313;50052,101600;6336,101600;36113,81280;28194,73025;28194,130175;45300,78740;71276,109538;82364,102235;93768,62548;82680,23495;66524,24130;62406,21908;62406,0" o:connectangles="0,0,0,0,0,0,0,0,0,0,0,0,0,0,0,0,0,0,0,0,0,0,0,0,0,0,0,0,0,0,0,0,0,0,0,0,0,0,0,0,0,0,0"/>
                <o:lock v:ext="edit" verticies="t"/>
              </v:shape>
              <v:shape id="Freeform 28" o:spid="_x0000_s1050" style="position:absolute;left:52139;top:10236;width:1410;height:1301;visibility:visible;mso-wrap-style:square;v-text-anchor:top" coordsize="44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" path="m307,269v31,44,31,44,31,44c285,322,285,322,285,322v,-20,8,-39,22,-53m259,229v12,,12,,12,c249,278,249,278,249,278v11,24,11,24,11,24c286,239,286,239,286,239v9,13,9,13,9,13c277,268,266,290,265,313v4,11,4,11,4,11c271,331,269,339,264,344v3,,3,,3,c278,383,313,410,354,410v50,,90,-40,90,-90c444,271,404,230,354,230v-14,,-26,3,-39,9c327,257,327,257,327,257v9,-4,17,-6,27,-6c392,251,423,282,423,320v,38,-31,69,-69,69c324,389,297,369,288,340v68,-11,68,-11,68,-11c362,328,366,320,361,315,295,219,295,219,295,219v7,-17,7,-17,7,-17c259,229,259,229,259,229m156,224v24,1,24,1,24,1c179,229,179,233,180,237v16,39,16,39,16,39c156,224,156,224,156,224t6,-18c173,181,173,181,173,181v,-7,,-7,,-7c198,165,198,165,198,165v8,-3,12,-5,14,-11c223,131,223,131,223,131v5,,5,,5,c253,174,253,174,253,174v-56,33,-56,33,-56,33c162,206,162,206,162,206m211,76v-21,57,-21,57,-21,57c136,155,136,155,136,155v-11,6,-14,11,-14,18c118,178,118,178,118,178v-4,7,-5,14,-4,21c116,204,121,207,126,206v5,-1,8,-6,6,-11c136,187,136,187,136,187v14,,14,,14,c139,214,127,240,115,267v-3,9,-7,18,-13,27c98,300,93,308,86,312v-5,3,-6,8,-4,13c85,329,90,331,95,328v10,-5,17,-15,23,-25c124,294,128,284,132,275v3,-7,3,-7,3,-7c150,281,159,300,159,320v,38,-31,69,-69,69c52,389,21,358,21,320v,-38,31,-69,69,-69c99,251,107,253,115,256v8,-19,8,-19,8,-19c112,232,102,230,90,230,41,230,,271,,320v,50,41,90,90,90c140,410,180,370,180,320v,-28,-13,-55,-36,-72c147,242,147,242,147,242v79,103,79,103,79,103c229,350,241,350,246,349v12,-4,18,-16,15,-27c226,240,226,240,226,240v71,-43,71,-43,71,-43c311,189,317,171,309,156,262,74,262,74,262,74,257,65,248,61,238,61v-10,,-22,5,-27,15m164,35v,19,15,34,34,34c217,69,232,54,232,35,232,16,217,,198,,179,,164,16,164,35e" fillcolor="#8cc74b" stroked="f">
                <v:fill color2="#00719c" focus="100%" type="gradient"/>
                <v:path arrowok="t" o:connecttype="custom" o:connectlocs="107315,99378;97473,85408;86043,72708;82550,95885;93663,80010;85408,102870;84773,109220;140970,101600;100013,75883;112395,79693;112395,123508;113030,104458;93663,69533;82233,72708;57150,71438;62230,87630;51435,65405;54928,55245;67310,48895;72390,41593;62548,65723;66993,24130;43180,49213;37465,56515;40005,65405;43180,59373;36513,84773;27305,99060;30163,104140;41910,87313;50483,101600;6668,101600;36513,81280;28575,73025;28575,130175;45720,78740;71755,109538;82868,102235;94298,62548;83185,23495;66993,24130;62865,21908;62865,0" o:connectangles="0,0,0,0,0,0,0,0,0,0,0,0,0,0,0,0,0,0,0,0,0,0,0,0,0,0,0,0,0,0,0,0,0,0,0,0,0,0,0,0,0,0,0"/>
                <o:lock v:ext="edit" verticies="t"/>
              </v:shape>
              <v:shape id="Freeform 29" o:spid="_x0000_s1051" style="position:absolute;left:60083;top:10236;width:1410;height:1301;visibility:visible;mso-wrap-style:square;v-text-anchor:top" coordsize="44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" path="m307,269v31,44,31,44,31,44c285,322,285,322,285,322v,-20,8,-39,22,-53m259,229v12,,12,,12,c249,278,249,278,249,278v11,24,11,24,11,24c286,239,286,239,286,239v9,13,9,13,9,13c277,268,266,290,264,313v5,11,5,11,5,11c271,331,269,339,264,344v3,,3,,3,c278,383,313,410,354,410v50,,90,-40,90,-90c444,271,404,230,354,230v-14,,-26,3,-39,9c327,257,327,257,327,257v9,-4,17,-6,27,-6c392,251,423,282,423,320v,38,-31,69,-69,69c324,389,297,369,288,340v67,-11,67,-11,67,-11c362,328,366,320,361,315,295,219,295,219,295,219v7,-17,7,-17,7,-17c259,229,259,229,259,229m157,224v23,1,23,1,23,1c179,229,179,233,180,237v16,39,16,39,16,39c157,224,157,224,157,224t5,-18c173,181,173,181,173,181v,-7,,-7,,-7c198,165,198,165,198,165v8,-3,12,-5,14,-11c223,131,223,131,223,131v5,,5,,5,c253,174,253,174,253,174v-56,33,-56,33,-56,33c162,206,162,206,162,206m211,76v-21,57,-21,57,-21,57c136,155,136,155,136,155v-11,6,-14,11,-14,18c118,178,118,178,118,178v-4,7,-5,14,-4,21c116,204,121,207,126,206v5,-1,8,-6,6,-11c136,187,136,187,136,187v14,,14,,14,c139,214,127,240,115,267v-3,9,-7,18,-13,27c98,300,93,308,86,312v-5,3,-7,8,-4,13c84,329,90,331,95,328v10,-5,17,-15,23,-25c124,294,128,284,132,275v3,-7,3,-7,3,-7c150,281,159,300,159,320v,38,-31,69,-69,69c52,389,21,358,21,320v,-38,31,-69,69,-69c99,251,106,253,115,256v8,-19,8,-19,8,-19c112,232,102,230,90,230,40,230,,271,,320v,50,40,90,90,90c140,410,180,370,180,320v,-28,-13,-55,-36,-72c147,242,147,242,147,242v79,103,79,103,79,103c229,350,241,350,246,349v12,-4,18,-16,15,-27c225,240,225,240,225,240v72,-43,72,-43,72,-43c311,189,317,171,309,156,262,74,262,74,262,74,257,65,248,61,238,61v-11,,-22,5,-27,15m164,35v,19,15,34,34,34c217,69,232,54,232,35,232,16,217,,198,,179,,164,16,164,35e" fillcolor="#8cc74b" stroked="f">
                <v:fill color2="#00719c" focus="100%" type="gradient"/>
                <v:path arrowok="t" o:connecttype="custom" o:connectlocs="107315,99378;97473,85408;86043,72708;82550,95885;93663,80010;85408,102870;84773,109220;140970,101600;100013,75883;112395,79693;112395,123508;112713,104458;93663,69533;82233,72708;57150,71438;62230,87630;51435,65405;54928,55245;67310,48895;72390,41593;62548,65723;66993,24130;43180,49213;37465,56515;40005,65405;43180,59373;36513,84773;27305,99060;30163,104140;41910,87313;50483,101600;6668,101600;36513,81280;28575,73025;28575,130175;45720,78740;71755,109538;82868,102235;94298,62548;83185,23495;66993,24130;62865,21908;62865,0" o:connectangles="0,0,0,0,0,0,0,0,0,0,0,0,0,0,0,0,0,0,0,0,0,0,0,0,0,0,0,0,0,0,0,0,0,0,0,0,0,0,0,0,0,0,0"/>
                <o:lock v:ext="edit" verticies="t"/>
              </v:shape>
              <v:shape id="Freeform 30" o:spid="_x0000_s1052" style="position:absolute;left:48298;top:8648;width:57;height:76;visibility:visible;mso-wrap-style:square;v-text-anchor:top" coordsize="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" path="m4,9l9,6,4,2,,,,12,4,9xe" fillcolor="#00719c" stroked="f">
                <v:path arrowok="t" o:connecttype="custom" o:connectlocs="2540,5715;5715,3810;2540,1270;0,0;0,7620;2540,5715" o:connectangles="0,0,0,0,0,0"/>
              </v:shape>
              <v:shape id="Freeform 31" o:spid="_x0000_s1053" style="position:absolute;left:48298;top:8648;width:57;height:76;visibility:visible;mso-wrap-style:square;v-text-anchor:top" coordsize="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" path="m4,9l9,6,4,2,,,,12,4,9e" filled="f" stroked="f">
                <v:path arrowok="t" o:connecttype="custom" o:connectlocs="2540,5715;5715,3810;2540,1270;0,0;0,7620;2540,5715" o:connectangles="0,0,0,0,0,0"/>
              </v:shape>
              <v:shape id="Freeform 32" o:spid="_x0000_s1054" style="position:absolute;left:46558;top:8547;width:70;height:69;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" path="m17,22c22,5,5,10,,,,9,1,13,1,19v5,1,10,2,16,3e" fillcolor="#00719c" stroked="f">
                <v:path arrowok="t" o:connecttype="custom" o:connectlocs="5398,6985;0,0;318,6033;5398,6985" o:connectangles="0,0,0,0"/>
              </v:shape>
              <v:shape id="Freeform 33" o:spid="_x0000_s1055" style="position:absolute;left:58032;top:10458;width:794;height:1079;visibility:visible;mso-wrap-style:square;v-text-anchor:top" coordsize="25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" path="m149,76v-36,3,-36,3,-36,3c106,80,100,83,95,87,59,117,59,117,59,117v-39,4,-39,4,-39,4c9,122,,132,1,143v1,5,3,10,8,14c13,160,18,162,24,161v49,-5,49,-5,49,-5c77,155,77,155,77,155v26,-22,26,-22,26,-22c109,191,109,191,109,191,75,236,75,236,75,236v-1,3,-1,3,-1,3c60,315,60,315,60,315v-1,5,,10,2,15c65,334,69,337,74,338v5,1,5,1,5,1c89,336,89,336,89,336v4,-3,7,-7,8,-12c118,260,118,260,118,260v24,-27,24,-27,24,-27c155,265,155,265,155,265v2,3,2,3,2,3c218,321,218,321,218,321v3,4,8,5,13,5c236,326,241,324,245,320v3,-3,5,-8,5,-13c250,301,248,297,244,293,196,243,196,243,196,243,178,186,178,186,178,186v-5,-51,-5,-51,-5,-51c187,147,187,147,187,147v12,37,12,37,12,37c201,190,204,194,209,197v5,2,11,3,17,1c236,194,241,183,238,172,223,125,223,125,223,125v-2,-3,-2,-3,-2,-3c173,83,173,83,173,83v-6,-5,-13,-8,-20,-8c149,76,149,76,149,76m124,c105,2,91,19,93,38v2,18,17,31,35,31c131,69,131,69,131,69v19,-2,33,-19,31,-38c161,13,146,,128,v-4,,-4,,-4,e" fillcolor="#8cc74b" stroked="f">
                <v:fill color2="#00719c" focus="100%" type="gradient"/>
                <v:path arrowok="t" o:connecttype="custom" o:connectlocs="47308,24201;35878,25156;30163,27704;18733,37257;6350,38531;318,45536;2858,49995;7620,51268;23178,49676;24448,49358;32703,42352;34608,60821;23813,75151;23495,76106;19050,100308;19685,105084;23495,107632;25083,107950;28258,106995;30798,103173;37465,82794;45085,74196;49213,84386;49848,85341;69215,102218;73343,103810;77788,101900;79375,97760;77470,93302;62230,77380;56515,59229;54928,42989;59373,46810;63183,58592;66358,62732;71755,63050;75565,54771;70803,39805;70168,38849;54928,26430;48578,23883;47308,24201;39370,0;29528,12101;40640,21972;41593,21972;51435,9872;40640,0;39370,0" o:connectangles="0,0,0,0,0,0,0,0,0,0,0,0,0,0,0,0,0,0,0,0,0,0,0,0,0,0,0,0,0,0,0,0,0,0,0,0,0,0,0,0,0,0,0,0,0,0,0,0,0"/>
                <o:lock v:ext="edit" verticies="t"/>
              </v:shape>
              <v:shape id="Freeform 34" o:spid="_x0000_s1056" style="position:absolute;left:18484;top:10458;width:1270;height:1092;visibility:visible;mso-wrap-style:square;v-text-anchor:top" coordsize="40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" path="m100,141v14,-6,27,-12,41,-18c134,135,128,147,122,159v-7,-6,-14,-12,-22,-18m78,55v2,-2,2,-2,2,-2c87,53,93,53,98,53,89,62,80,72,71,82,73,72,76,63,78,55m63,13v-8,,-16,7,-18,15c42,38,40,48,37,58v-2,9,-5,17,-7,26c26,81,23,78,19,75,16,72,11,73,9,76v1,11,1,11,1,11c14,90,18,93,23,97v4,7,4,7,4,7c28,108,31,111,33,115v3,3,3,3,3,3c28,126,28,126,28,126v-5,4,-7,9,-7,15c21,163,22,184,22,205v,12,,23,-3,35c13,264,7,287,1,311,,322,,322,,322v2,9,11,15,20,16c30,338,38,332,40,321v6,-23,12,-46,18,-70c60,243,63,236,63,227v,-19,,-38,,-57c63,167,63,167,63,167v1,1,1,1,1,1c80,187,95,206,110,225v,5,,5,,5c106,239,101,249,96,258v-9,17,-18,34,-26,51c65,320,70,332,79,336v10,6,22,2,28,-8c110,321,113,315,117,308v12,-24,25,-49,37,-74c159,226,158,218,152,211v-6,-8,-6,-8,-6,-8c146,197,146,197,146,197v31,25,61,49,92,74c226,275,221,280,216,290v-3,3,-3,3,-3,3c208,293,204,295,200,298v-4,4,-7,10,-8,16c175,314,161,322,152,339v248,,248,,248,c400,335,400,335,400,335v-4,-12,-17,-21,-30,-22c367,312,367,312,367,312v-3,-5,-7,-8,-13,-9c355,293,353,284,347,277v-7,-7,-16,-8,-25,-3c318,256,307,246,290,244v-16,-2,-29,5,-38,21c219,237,186,210,153,183v15,-28,29,-56,44,-84c201,92,201,84,197,77,184,59,172,40,160,22v-4,-6,-9,-8,-15,-8c129,13,114,13,99,13v-12,,-24,,-36,m217,c198,,183,15,183,34v,18,15,33,34,33c235,67,250,52,250,33,250,15,235,,217,v,,,,,e" fillcolor="#8cc74b" stroked="f">
                <v:fill color2="#00719c" focus="100%" type="gradient"/>
                <v:path arrowok="t" o:connecttype="custom" o:connectlocs="44768,39281;31750,45029;25400,16926;22543,26187;20003,4152;11748,18523;6033,23952;3175,27784;8573,33213;11430,37684;6668,45029;6033,76646;0,102833;12700,102514;20003,72494;20003,53333;34925,71855;30480,82394;25083,107304;37148,98362;48260,67384;46355,62913;68580,92613;63500,95168;48260,108262;127000,106985;116523,99639;110173,88462;92075,77923;48578,58442;62548,24590;46038,4471;20003,4152;58103,10858;79375,10539;68898,0" o:connectangles="0,0,0,0,0,0,0,0,0,0,0,0,0,0,0,0,0,0,0,0,0,0,0,0,0,0,0,0,0,0,0,0,0,0,0,0"/>
                <o:lock v:ext="edit" verticies="t"/>
              </v:shape>
              <v:shape id="Freeform 35" o:spid="_x0000_s1057" style="position:absolute;left:33064;top:11537;width:9652;height:2204;visibility:visible;mso-wrap-style:square;v-text-anchor:top" coordsize="152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" path="m1520,347r-423,l747,347r-9,l431,347,,347,347,1r84,l431,r666,l1097,1r76,l1520,347xe" fillcolor="#c9c9c9" stroked="f">
                <v:path arrowok="t" o:connecttype="custom" o:connectlocs="965200,220345;696595,220345;474345,220345;468630,220345;273685,220345;0,220345;220345,635;273685,635;273685,0;696595,0;696595,635;744855,635;965200,220345" o:connectangles="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64A6" w14:textId="77777777" w:rsidR="004505D5" w:rsidRDefault="00C71459">
    <w:pPr>
      <w:pStyle w:val="Koptekst"/>
    </w:pPr>
    <w:r>
      <w:rPr>
        <w:noProof/>
      </w:rPr>
      <w:pict w14:anchorId="2D216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3960" o:spid="_x0000_s2049"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D2013"/>
    <w:multiLevelType w:val="multilevel"/>
    <w:tmpl w:val="5A921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F773E"/>
    <w:multiLevelType w:val="multilevel"/>
    <w:tmpl w:val="A7306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93749"/>
    <w:multiLevelType w:val="hybridMultilevel"/>
    <w:tmpl w:val="7660D8D4"/>
    <w:lvl w:ilvl="0" w:tplc="A34C0E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E1778F"/>
    <w:multiLevelType w:val="multilevel"/>
    <w:tmpl w:val="E6EC9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16"/>
    <w:rsid w:val="00091919"/>
    <w:rsid w:val="002527AE"/>
    <w:rsid w:val="00325154"/>
    <w:rsid w:val="003D5428"/>
    <w:rsid w:val="004351AC"/>
    <w:rsid w:val="004505D5"/>
    <w:rsid w:val="004B6E16"/>
    <w:rsid w:val="00564232"/>
    <w:rsid w:val="005C3BD4"/>
    <w:rsid w:val="007136D6"/>
    <w:rsid w:val="0078064D"/>
    <w:rsid w:val="00807D85"/>
    <w:rsid w:val="00813509"/>
    <w:rsid w:val="008A4D72"/>
    <w:rsid w:val="00981C51"/>
    <w:rsid w:val="009C0103"/>
    <w:rsid w:val="00A1772E"/>
    <w:rsid w:val="00B0075C"/>
    <w:rsid w:val="00B470C0"/>
    <w:rsid w:val="00B56CB4"/>
    <w:rsid w:val="00BC7BEC"/>
    <w:rsid w:val="00C25D8C"/>
    <w:rsid w:val="00C84032"/>
    <w:rsid w:val="00D272DC"/>
    <w:rsid w:val="00D34A2F"/>
    <w:rsid w:val="00E35E27"/>
    <w:rsid w:val="00E97DCA"/>
    <w:rsid w:val="00ED4F4A"/>
    <w:rsid w:val="00ED5B38"/>
    <w:rsid w:val="00F762B7"/>
    <w:rsid w:val="00FA1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72C689"/>
  <w15:chartTrackingRefBased/>
  <w15:docId w15:val="{A1C414A9-874B-4039-B9F2-118D1DBD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6E16"/>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05D5"/>
    <w:pPr>
      <w:tabs>
        <w:tab w:val="center" w:pos="4513"/>
        <w:tab w:val="right" w:pos="9026"/>
      </w:tabs>
    </w:pPr>
  </w:style>
  <w:style w:type="character" w:customStyle="1" w:styleId="KoptekstChar">
    <w:name w:val="Koptekst Char"/>
    <w:basedOn w:val="Standaardalinea-lettertype"/>
    <w:link w:val="Koptekst"/>
    <w:uiPriority w:val="99"/>
    <w:rsid w:val="004505D5"/>
  </w:style>
  <w:style w:type="paragraph" w:styleId="Voettekst">
    <w:name w:val="footer"/>
    <w:basedOn w:val="Standaard"/>
    <w:link w:val="VoettekstChar"/>
    <w:uiPriority w:val="99"/>
    <w:unhideWhenUsed/>
    <w:rsid w:val="004505D5"/>
    <w:pPr>
      <w:tabs>
        <w:tab w:val="center" w:pos="4513"/>
        <w:tab w:val="right" w:pos="9026"/>
      </w:tabs>
    </w:pPr>
  </w:style>
  <w:style w:type="character" w:customStyle="1" w:styleId="VoettekstChar">
    <w:name w:val="Voettekst Char"/>
    <w:basedOn w:val="Standaardalinea-lettertype"/>
    <w:link w:val="Voettekst"/>
    <w:uiPriority w:val="99"/>
    <w:rsid w:val="004505D5"/>
  </w:style>
  <w:style w:type="paragraph" w:customStyle="1" w:styleId="BasicParagraph">
    <w:name w:val="[Basic Paragraph]"/>
    <w:basedOn w:val="Standaard"/>
    <w:uiPriority w:val="99"/>
    <w:rsid w:val="00ED5B38"/>
    <w:pPr>
      <w:autoSpaceDE w:val="0"/>
      <w:autoSpaceDN w:val="0"/>
      <w:adjustRightInd w:val="0"/>
      <w:spacing w:line="288" w:lineRule="auto"/>
      <w:textAlignment w:val="center"/>
    </w:pPr>
    <w:rPr>
      <w:rFonts w:ascii="Minion Pro" w:hAnsi="Minion Pro" w:cs="Minion Pro"/>
      <w:color w:val="000000"/>
      <w:lang w:val="en-US"/>
    </w:rPr>
  </w:style>
  <w:style w:type="character" w:styleId="Hyperlink">
    <w:name w:val="Hyperlink"/>
    <w:basedOn w:val="Standaardalinea-lettertype"/>
    <w:uiPriority w:val="99"/>
    <w:unhideWhenUsed/>
    <w:rsid w:val="004B6E16"/>
    <w:rPr>
      <w:color w:val="0563C1" w:themeColor="hyperlink"/>
      <w:u w:val="single"/>
    </w:rPr>
  </w:style>
  <w:style w:type="character" w:styleId="Verwijzingopmerking">
    <w:name w:val="annotation reference"/>
    <w:basedOn w:val="Standaardalinea-lettertype"/>
    <w:uiPriority w:val="99"/>
    <w:semiHidden/>
    <w:unhideWhenUsed/>
    <w:rsid w:val="004B6E16"/>
    <w:rPr>
      <w:sz w:val="16"/>
      <w:szCs w:val="16"/>
    </w:rPr>
  </w:style>
  <w:style w:type="paragraph" w:styleId="Tekstopmerking">
    <w:name w:val="annotation text"/>
    <w:basedOn w:val="Standaard"/>
    <w:link w:val="TekstopmerkingChar"/>
    <w:uiPriority w:val="99"/>
    <w:semiHidden/>
    <w:unhideWhenUsed/>
    <w:rsid w:val="004B6E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6E16"/>
    <w:rPr>
      <w:sz w:val="20"/>
      <w:szCs w:val="20"/>
      <w:lang w:val="nl-NL"/>
    </w:rPr>
  </w:style>
  <w:style w:type="paragraph" w:styleId="Ballontekst">
    <w:name w:val="Balloon Text"/>
    <w:basedOn w:val="Standaard"/>
    <w:link w:val="BallontekstChar"/>
    <w:uiPriority w:val="99"/>
    <w:semiHidden/>
    <w:unhideWhenUsed/>
    <w:rsid w:val="004B6E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6E16"/>
    <w:rPr>
      <w:rFonts w:ascii="Segoe UI" w:hAnsi="Segoe UI" w:cs="Segoe UI"/>
      <w:sz w:val="18"/>
      <w:szCs w:val="18"/>
      <w:lang w:val="nl-NL"/>
    </w:rPr>
  </w:style>
  <w:style w:type="paragraph" w:customStyle="1" w:styleId="paragraph">
    <w:name w:val="paragraph"/>
    <w:basedOn w:val="Standaard"/>
    <w:rsid w:val="00B56CB4"/>
    <w:pPr>
      <w:spacing w:before="100" w:beforeAutospacing="1" w:after="100" w:afterAutospacing="1" w:line="240" w:lineRule="auto"/>
    </w:pPr>
    <w:rPr>
      <w:rFonts w:ascii="Calibri" w:hAnsi="Calibri" w:cs="Calibri"/>
      <w:lang w:eastAsia="nl-NL"/>
    </w:rPr>
  </w:style>
  <w:style w:type="character" w:customStyle="1" w:styleId="normaltextrun">
    <w:name w:val="normaltextrun"/>
    <w:basedOn w:val="Standaardalinea-lettertype"/>
    <w:rsid w:val="00B56CB4"/>
  </w:style>
  <w:style w:type="character" w:customStyle="1" w:styleId="eop">
    <w:name w:val="eop"/>
    <w:basedOn w:val="Standaardalinea-lettertype"/>
    <w:rsid w:val="00B56CB4"/>
  </w:style>
  <w:style w:type="character" w:customStyle="1" w:styleId="spellingerror">
    <w:name w:val="spellingerror"/>
    <w:basedOn w:val="Standaardalinea-lettertype"/>
    <w:rsid w:val="00B5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geweide.nl/bereikbaarheid/mobiliteits-project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ageweide.nl/" TargetMode="External"/><Relationship Id="rId17" Type="http://schemas.openxmlformats.org/officeDocument/2006/relationships/hyperlink" Target="mailto:robert@goedopweg.nl" TargetMode="External"/><Relationship Id="rId2" Type="http://schemas.openxmlformats.org/officeDocument/2006/relationships/customXml" Target="../customXml/item2.xml"/><Relationship Id="rId16" Type="http://schemas.openxmlformats.org/officeDocument/2006/relationships/hyperlink" Target="https://lageweide.nl/wp-content/uploads/2020/06/p200325a.Hoofdrapport.Kwantitatief-Onderzoek-Verkeersveiligheids-Bereikbaarheidsproblematiek-Lage-Weide.definitief.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0Ws9f0oVO3I" TargetMode="External"/><Relationship Id="rId5" Type="http://schemas.openxmlformats.org/officeDocument/2006/relationships/styles" Target="styles.xml"/><Relationship Id="rId15" Type="http://schemas.openxmlformats.org/officeDocument/2006/relationships/hyperlink" Target="http://www.lageweide.nl" TargetMode="External"/><Relationship Id="rId10" Type="http://schemas.openxmlformats.org/officeDocument/2006/relationships/hyperlink" Target="https://lageweide.nl/bereikbaarheid/mobiliteits-projecte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bert@goedopweg.n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Downloads\Template_Skylin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4142026E76244A03D75CA9BCD4DC7" ma:contentTypeVersion="15" ma:contentTypeDescription="Een nieuw document maken." ma:contentTypeScope="" ma:versionID="49c451e47fa394d5815e5e09283464fd">
  <xsd:schema xmlns:xsd="http://www.w3.org/2001/XMLSchema" xmlns:xs="http://www.w3.org/2001/XMLSchema" xmlns:p="http://schemas.microsoft.com/office/2006/metadata/properties" xmlns:ns2="a64a1e9a-c7a6-46c1-8c0f-7d8259758ba9" xmlns:ns3="9f9e4d4b-5f19-4c95-85c3-464194dd78e9" targetNamespace="http://schemas.microsoft.com/office/2006/metadata/properties" ma:root="true" ma:fieldsID="70eba8592190b679c988775b508f1c7b" ns2:_="" ns3:_="">
    <xsd:import namespace="a64a1e9a-c7a6-46c1-8c0f-7d8259758ba9"/>
    <xsd:import namespace="9f9e4d4b-5f19-4c95-85c3-464194dd78e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a1e9a-c7a6-46c1-8c0f-7d8259758ba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9e4d4b-5f19-4c95-85c3-464194dd78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C3CEC-A43C-422F-B028-70634E3AF1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E6F97-2986-448E-9BF3-24FA1CD5637C}">
  <ds:schemaRefs>
    <ds:schemaRef ds:uri="http://schemas.microsoft.com/sharepoint/v3/contenttype/forms"/>
  </ds:schemaRefs>
</ds:datastoreItem>
</file>

<file path=customXml/itemProps3.xml><?xml version="1.0" encoding="utf-8"?>
<ds:datastoreItem xmlns:ds="http://schemas.openxmlformats.org/officeDocument/2006/customXml" ds:itemID="{4032B7EB-2446-4D89-8E89-F90E2C698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a1e9a-c7a6-46c1-8c0f-7d8259758ba9"/>
    <ds:schemaRef ds:uri="9f9e4d4b-5f19-4c95-85c3-464194dd7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Template_Skyline (2)</Template>
  <TotalTime>0</TotalTime>
  <Pages>3</Pages>
  <Words>1180</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Manager/>
  <Company>Goed Opweg</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Meijers</dc:creator>
  <cp:keywords/>
  <dc:description/>
  <cp:lastModifiedBy>Marleen Meijers</cp:lastModifiedBy>
  <cp:revision>2</cp:revision>
  <cp:lastPrinted>2020-06-09T13:17:00Z</cp:lastPrinted>
  <dcterms:created xsi:type="dcterms:W3CDTF">2020-11-14T07:17:00Z</dcterms:created>
  <dcterms:modified xsi:type="dcterms:W3CDTF">2020-11-14T07:17:00Z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0x0101002CA4142026E76244A03D75CA9BCD4DC7</vt:lpwstr>
  </property>
</Properties>
</file>