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0F33" w14:textId="77777777" w:rsidR="00974A7F" w:rsidRDefault="00974A7F" w:rsidP="00974A7F">
      <w:pPr>
        <w:pStyle w:val="BasicParagraph"/>
        <w:rPr>
          <w:rFonts w:ascii="Calibri" w:hAnsi="Calibri" w:cs="Calibri"/>
          <w:b/>
          <w:bCs/>
          <w:color w:val="007FBF"/>
          <w:sz w:val="36"/>
          <w:szCs w:val="36"/>
          <w:lang w:val="nl-NL"/>
        </w:rPr>
      </w:pPr>
    </w:p>
    <w:p w14:paraId="36630047" w14:textId="77777777" w:rsidR="00974A7F" w:rsidRDefault="00974A7F" w:rsidP="00974A7F">
      <w:pPr>
        <w:pStyle w:val="BasicParagraph"/>
        <w:rPr>
          <w:rFonts w:ascii="Calibri" w:hAnsi="Calibri" w:cs="Calibri"/>
          <w:b/>
          <w:bCs/>
          <w:color w:val="007FBF"/>
          <w:sz w:val="36"/>
          <w:szCs w:val="36"/>
          <w:lang w:val="nl-NL"/>
        </w:rPr>
      </w:pPr>
    </w:p>
    <w:p w14:paraId="0F0E7B3D" w14:textId="263102D3" w:rsidR="00974A7F" w:rsidRPr="00974A7F" w:rsidRDefault="005D6A75" w:rsidP="00974A7F">
      <w:pPr>
        <w:rPr>
          <w:rFonts w:ascii="Calibri" w:hAnsi="Calibri" w:cs="Calibri"/>
          <w:b/>
          <w:bCs/>
          <w:color w:val="007FBF"/>
          <w:sz w:val="36"/>
          <w:szCs w:val="36"/>
        </w:rPr>
      </w:pPr>
      <w:r>
        <w:rPr>
          <w:rFonts w:ascii="Calibri" w:hAnsi="Calibri" w:cs="Calibri"/>
          <w:b/>
          <w:bCs/>
          <w:color w:val="007FBF"/>
          <w:sz w:val="36"/>
          <w:szCs w:val="36"/>
        </w:rPr>
        <w:t>Campagne Verkeersveilig Lage Weide van start</w:t>
      </w:r>
    </w:p>
    <w:p w14:paraId="399A85AA" w14:textId="77777777" w:rsidR="00974A7F" w:rsidRPr="00CF551C" w:rsidRDefault="00CF551C" w:rsidP="00974A7F">
      <w:pPr>
        <w:pStyle w:val="BasicParagraph"/>
        <w:rPr>
          <w:rFonts w:ascii="Calibri Light" w:hAnsi="Calibri Light" w:cs="Calibri Light"/>
          <w:b/>
          <w:bCs/>
          <w:i/>
          <w:iCs/>
          <w:sz w:val="22"/>
          <w:szCs w:val="22"/>
          <w:lang w:val="nl-NL"/>
        </w:rPr>
      </w:pPr>
      <w:r w:rsidRPr="00CF551C">
        <w:rPr>
          <w:rFonts w:ascii="Calibri Light" w:hAnsi="Calibri Light" w:cs="Calibri Light"/>
          <w:b/>
          <w:bCs/>
          <w:i/>
          <w:iCs/>
          <w:sz w:val="22"/>
          <w:szCs w:val="22"/>
          <w:lang w:val="nl-NL"/>
        </w:rPr>
        <w:t>Dinsdag 17 november 2020</w:t>
      </w:r>
    </w:p>
    <w:p w14:paraId="78068E91" w14:textId="77777777" w:rsidR="00974A7F" w:rsidRPr="00974A7F" w:rsidRDefault="00974A7F" w:rsidP="00974A7F">
      <w:pPr>
        <w:pStyle w:val="BasicParagraph"/>
        <w:rPr>
          <w:rFonts w:ascii="Calibri Light" w:hAnsi="Calibri Light" w:cs="Calibri Light"/>
          <w:sz w:val="22"/>
          <w:szCs w:val="22"/>
          <w:lang w:val="nl-NL"/>
        </w:rPr>
      </w:pPr>
    </w:p>
    <w:p w14:paraId="2E983947" w14:textId="5FFC8181" w:rsidR="00974A7F" w:rsidRPr="005D6A75" w:rsidRDefault="005D6A75" w:rsidP="00974A7F">
      <w:pPr>
        <w:rPr>
          <w:b/>
          <w:bCs/>
          <w:sz w:val="22"/>
          <w:szCs w:val="22"/>
        </w:rPr>
      </w:pPr>
      <w:r w:rsidRPr="005D6A75">
        <w:rPr>
          <w:b/>
          <w:bCs/>
          <w:sz w:val="22"/>
          <w:szCs w:val="22"/>
        </w:rPr>
        <w:t xml:space="preserve">Stichting Parkmanagement Lage Weide en </w:t>
      </w:r>
      <w:proofErr w:type="spellStart"/>
      <w:r w:rsidRPr="005D6A75">
        <w:rPr>
          <w:b/>
          <w:bCs/>
          <w:sz w:val="22"/>
          <w:szCs w:val="22"/>
        </w:rPr>
        <w:t>Goedopweg</w:t>
      </w:r>
      <w:proofErr w:type="spellEnd"/>
      <w:r w:rsidRPr="005D6A75">
        <w:rPr>
          <w:b/>
          <w:bCs/>
          <w:sz w:val="22"/>
          <w:szCs w:val="22"/>
        </w:rPr>
        <w:t xml:space="preserve"> trappen vandaag de campagne Verkeersveilig Lage Weide af. De campagne bestaat uit </w:t>
      </w:r>
      <w:r>
        <w:rPr>
          <w:b/>
          <w:bCs/>
          <w:sz w:val="22"/>
          <w:szCs w:val="22"/>
        </w:rPr>
        <w:t xml:space="preserve">een </w:t>
      </w:r>
      <w:r w:rsidR="00957FC8">
        <w:rPr>
          <w:b/>
          <w:bCs/>
          <w:sz w:val="22"/>
          <w:szCs w:val="22"/>
        </w:rPr>
        <w:t>bewustwordings</w:t>
      </w:r>
      <w:r>
        <w:rPr>
          <w:b/>
          <w:bCs/>
          <w:sz w:val="22"/>
          <w:szCs w:val="22"/>
        </w:rPr>
        <w:t xml:space="preserve">campagne en uit </w:t>
      </w:r>
      <w:r w:rsidRPr="005D6A75">
        <w:rPr>
          <w:b/>
          <w:bCs/>
          <w:sz w:val="22"/>
          <w:szCs w:val="22"/>
        </w:rPr>
        <w:t xml:space="preserve">maatregelen </w:t>
      </w:r>
      <w:r w:rsidR="00E7599D">
        <w:rPr>
          <w:b/>
          <w:bCs/>
          <w:sz w:val="22"/>
          <w:szCs w:val="22"/>
        </w:rPr>
        <w:t>die moeten bereiken dat er maximaal</w:t>
      </w:r>
      <w:r w:rsidRPr="005D6A75">
        <w:rPr>
          <w:b/>
          <w:bCs/>
          <w:sz w:val="22"/>
          <w:szCs w:val="22"/>
        </w:rPr>
        <w:t xml:space="preserve"> 50km </w:t>
      </w:r>
      <w:r w:rsidR="00E7599D">
        <w:rPr>
          <w:b/>
          <w:bCs/>
          <w:sz w:val="22"/>
          <w:szCs w:val="22"/>
        </w:rPr>
        <w:t>gereden wordt</w:t>
      </w:r>
      <w:r w:rsidRPr="005D6A75">
        <w:rPr>
          <w:b/>
          <w:bCs/>
          <w:sz w:val="22"/>
          <w:szCs w:val="22"/>
        </w:rPr>
        <w:t xml:space="preserve">, waaronder een </w:t>
      </w:r>
      <w:r w:rsidR="00E7599D">
        <w:rPr>
          <w:b/>
          <w:bCs/>
          <w:sz w:val="22"/>
          <w:szCs w:val="22"/>
        </w:rPr>
        <w:t>pilotstraat</w:t>
      </w:r>
      <w:r w:rsidRPr="005D6A75">
        <w:rPr>
          <w:b/>
          <w:bCs/>
          <w:sz w:val="22"/>
          <w:szCs w:val="22"/>
        </w:rPr>
        <w:t xml:space="preserve"> </w:t>
      </w:r>
      <w:r w:rsidR="00582848">
        <w:rPr>
          <w:b/>
          <w:bCs/>
          <w:sz w:val="22"/>
          <w:szCs w:val="22"/>
        </w:rPr>
        <w:t>‘rustig rijden’</w:t>
      </w:r>
      <w:r w:rsidR="00E7599D">
        <w:rPr>
          <w:b/>
          <w:bCs/>
          <w:sz w:val="22"/>
          <w:szCs w:val="22"/>
        </w:rPr>
        <w:t xml:space="preserve"> </w:t>
      </w:r>
      <w:r w:rsidRPr="005D6A75">
        <w:rPr>
          <w:b/>
          <w:bCs/>
          <w:sz w:val="22"/>
          <w:szCs w:val="22"/>
        </w:rPr>
        <w:t>op de Atoomweg</w:t>
      </w:r>
      <w:r>
        <w:rPr>
          <w:b/>
          <w:bCs/>
          <w:sz w:val="22"/>
          <w:szCs w:val="22"/>
        </w:rPr>
        <w:t xml:space="preserve">. Tien betrokken bestuurders uit overheid en bedrijfsleven </w:t>
      </w:r>
      <w:r w:rsidR="0070341F">
        <w:rPr>
          <w:b/>
          <w:bCs/>
          <w:sz w:val="22"/>
          <w:szCs w:val="22"/>
        </w:rPr>
        <w:t>maken</w:t>
      </w:r>
      <w:r>
        <w:rPr>
          <w:b/>
          <w:bCs/>
          <w:sz w:val="22"/>
          <w:szCs w:val="22"/>
        </w:rPr>
        <w:t xml:space="preserve"> vandaag</w:t>
      </w:r>
      <w:r w:rsidRPr="005D6A75">
        <w:rPr>
          <w:b/>
          <w:bCs/>
          <w:sz w:val="22"/>
          <w:szCs w:val="22"/>
        </w:rPr>
        <w:t xml:space="preserve"> </w:t>
      </w:r>
      <w:r w:rsidR="00582848">
        <w:rPr>
          <w:b/>
          <w:bCs/>
          <w:sz w:val="22"/>
          <w:szCs w:val="22"/>
        </w:rPr>
        <w:t xml:space="preserve">bovendien </w:t>
      </w:r>
      <w:r w:rsidR="0070341F">
        <w:rPr>
          <w:b/>
          <w:bCs/>
          <w:sz w:val="22"/>
          <w:szCs w:val="22"/>
        </w:rPr>
        <w:t>afspraken over</w:t>
      </w:r>
      <w:r>
        <w:rPr>
          <w:b/>
          <w:bCs/>
          <w:sz w:val="22"/>
          <w:szCs w:val="22"/>
        </w:rPr>
        <w:t xml:space="preserve"> verdere samenwerking en verbeteringen in de toekomst</w:t>
      </w:r>
      <w:r w:rsidRPr="005D6A75">
        <w:rPr>
          <w:b/>
          <w:bCs/>
          <w:sz w:val="22"/>
          <w:szCs w:val="22"/>
        </w:rPr>
        <w:t>.</w:t>
      </w:r>
    </w:p>
    <w:p w14:paraId="20DA2226" w14:textId="77777777" w:rsidR="00974A7F" w:rsidRPr="00974A7F" w:rsidRDefault="00974A7F" w:rsidP="00974A7F">
      <w:pPr>
        <w:pStyle w:val="BasicParagraph"/>
        <w:rPr>
          <w:rFonts w:ascii="Calibri Light" w:hAnsi="Calibri Light" w:cs="Calibri Light"/>
          <w:sz w:val="22"/>
          <w:szCs w:val="22"/>
          <w:lang w:val="nl-NL"/>
        </w:rPr>
      </w:pPr>
    </w:p>
    <w:p w14:paraId="6B5CDEF9" w14:textId="30B9E0A4" w:rsidR="005D6A75" w:rsidRDefault="005D6A75" w:rsidP="005D6A75">
      <w:pPr>
        <w:rPr>
          <w:rFonts w:asciiTheme="majorHAnsi" w:hAnsiTheme="majorHAnsi" w:cstheme="majorHAnsi"/>
          <w:sz w:val="22"/>
          <w:szCs w:val="22"/>
        </w:rPr>
      </w:pPr>
      <w:r w:rsidRPr="005D6A75">
        <w:rPr>
          <w:rFonts w:asciiTheme="majorHAnsi" w:hAnsiTheme="majorHAnsi" w:cstheme="majorHAnsi"/>
          <w:sz w:val="22"/>
          <w:szCs w:val="22"/>
        </w:rPr>
        <w:t xml:space="preserve">De wegen op bedrijventerrein Lage Weide zijn erg breed. Dat maakt het voor automobilisten verleidelijk om harder te rijden dan de 50km per uur die </w:t>
      </w:r>
      <w:r w:rsidR="00582848">
        <w:rPr>
          <w:rFonts w:asciiTheme="majorHAnsi" w:hAnsiTheme="majorHAnsi" w:cstheme="majorHAnsi"/>
          <w:sz w:val="22"/>
          <w:szCs w:val="22"/>
        </w:rPr>
        <w:t>is</w:t>
      </w:r>
      <w:r w:rsidRPr="005D6A75">
        <w:rPr>
          <w:rFonts w:asciiTheme="majorHAnsi" w:hAnsiTheme="majorHAnsi" w:cstheme="majorHAnsi"/>
          <w:sz w:val="22"/>
          <w:szCs w:val="22"/>
        </w:rPr>
        <w:t xml:space="preserve"> toegestaan. Gevolg is dat fietsers zich onveilig voelen en dat er ook relatief veel ongelukken gebeuren.</w:t>
      </w:r>
      <w:r w:rsidRPr="005D6A75">
        <w:rPr>
          <w:rFonts w:asciiTheme="majorHAnsi" w:hAnsiTheme="majorHAnsi" w:cstheme="majorHAnsi"/>
          <w:sz w:val="22"/>
          <w:szCs w:val="22"/>
        </w:rPr>
        <w:br/>
      </w:r>
      <w:r w:rsidR="00582848">
        <w:rPr>
          <w:rFonts w:asciiTheme="majorHAnsi" w:hAnsiTheme="majorHAnsi" w:cstheme="majorHAnsi"/>
          <w:sz w:val="22"/>
          <w:szCs w:val="22"/>
        </w:rPr>
        <w:t xml:space="preserve">De campagne </w:t>
      </w:r>
      <w:r w:rsidR="00E7599D">
        <w:rPr>
          <w:rFonts w:asciiTheme="majorHAnsi" w:hAnsiTheme="majorHAnsi" w:cstheme="majorHAnsi"/>
          <w:sz w:val="22"/>
          <w:szCs w:val="22"/>
        </w:rPr>
        <w:t>V</w:t>
      </w:r>
      <w:r w:rsidR="00582848">
        <w:rPr>
          <w:rFonts w:asciiTheme="majorHAnsi" w:hAnsiTheme="majorHAnsi" w:cstheme="majorHAnsi"/>
          <w:sz w:val="22"/>
          <w:szCs w:val="22"/>
        </w:rPr>
        <w:t>erkeersveilig Lage Weide is gericht op de werknemers in het gebied en roept automobilisten op</w:t>
      </w:r>
      <w:r w:rsidR="00582848" w:rsidRPr="005D6A75">
        <w:rPr>
          <w:rFonts w:asciiTheme="majorHAnsi" w:hAnsiTheme="majorHAnsi" w:cstheme="majorHAnsi"/>
          <w:sz w:val="22"/>
          <w:szCs w:val="22"/>
        </w:rPr>
        <w:t xml:space="preserve"> om </w:t>
      </w:r>
      <w:r w:rsidR="00E7599D" w:rsidRPr="003F1F90">
        <w:rPr>
          <w:rFonts w:asciiTheme="majorHAnsi" w:hAnsiTheme="majorHAnsi" w:cstheme="majorHAnsi"/>
          <w:sz w:val="22"/>
          <w:szCs w:val="22"/>
        </w:rPr>
        <w:t xml:space="preserve">op </w:t>
      </w:r>
      <w:r w:rsidR="00CC1671">
        <w:rPr>
          <w:rFonts w:asciiTheme="majorHAnsi" w:hAnsiTheme="majorHAnsi" w:cstheme="majorHAnsi"/>
          <w:sz w:val="22"/>
          <w:szCs w:val="22"/>
        </w:rPr>
        <w:t>hun</w:t>
      </w:r>
      <w:r w:rsidR="00E7599D" w:rsidRPr="003F1F90">
        <w:rPr>
          <w:rFonts w:asciiTheme="majorHAnsi" w:hAnsiTheme="majorHAnsi" w:cstheme="majorHAnsi"/>
          <w:sz w:val="22"/>
          <w:szCs w:val="22"/>
        </w:rPr>
        <w:t xml:space="preserve"> </w:t>
      </w:r>
      <w:r w:rsidR="003F1F90" w:rsidRPr="003F1F90">
        <w:rPr>
          <w:rFonts w:asciiTheme="majorHAnsi" w:hAnsiTheme="majorHAnsi" w:cstheme="majorHAnsi"/>
          <w:sz w:val="22"/>
          <w:szCs w:val="22"/>
        </w:rPr>
        <w:t>snelheid</w:t>
      </w:r>
      <w:r w:rsidR="00E7599D" w:rsidRPr="003F1F90">
        <w:rPr>
          <w:rFonts w:asciiTheme="majorHAnsi" w:hAnsiTheme="majorHAnsi" w:cstheme="majorHAnsi"/>
          <w:sz w:val="22"/>
          <w:szCs w:val="22"/>
        </w:rPr>
        <w:t xml:space="preserve"> en </w:t>
      </w:r>
      <w:r w:rsidR="00082AFD">
        <w:rPr>
          <w:rFonts w:asciiTheme="majorHAnsi" w:hAnsiTheme="majorHAnsi" w:cstheme="majorHAnsi"/>
          <w:sz w:val="22"/>
          <w:szCs w:val="22"/>
        </w:rPr>
        <w:t xml:space="preserve">op </w:t>
      </w:r>
      <w:r w:rsidR="00E7599D" w:rsidRPr="003F1F90">
        <w:rPr>
          <w:rFonts w:asciiTheme="majorHAnsi" w:hAnsiTheme="majorHAnsi" w:cstheme="majorHAnsi"/>
          <w:sz w:val="22"/>
          <w:szCs w:val="22"/>
        </w:rPr>
        <w:t>de medeweggebruikers te letten</w:t>
      </w:r>
      <w:r w:rsidR="00582848">
        <w:rPr>
          <w:rFonts w:asciiTheme="majorHAnsi" w:hAnsiTheme="majorHAnsi" w:cstheme="majorHAnsi"/>
          <w:sz w:val="22"/>
          <w:szCs w:val="22"/>
        </w:rPr>
        <w:t xml:space="preserve">. </w:t>
      </w:r>
      <w:r w:rsidR="000E3D05">
        <w:rPr>
          <w:rFonts w:asciiTheme="majorHAnsi" w:hAnsiTheme="majorHAnsi" w:cstheme="majorHAnsi"/>
          <w:sz w:val="22"/>
          <w:szCs w:val="22"/>
        </w:rPr>
        <w:t xml:space="preserve">Voor deze campagne zijn werknemers uitgebeeld in functies die veel voorkomen in Lage Weide: Kevin de monteur, Ellen de manager en Demir de vertegenwoordiger. </w:t>
      </w:r>
      <w:r w:rsidR="002A6290">
        <w:rPr>
          <w:rFonts w:asciiTheme="majorHAnsi" w:hAnsiTheme="majorHAnsi" w:cstheme="majorHAnsi"/>
          <w:sz w:val="22"/>
          <w:szCs w:val="22"/>
        </w:rPr>
        <w:t>Zij spelen de hoofdrol in een beeldverhaal dat wordt gedeeld via posters voor bedrijven, banners langs de weg</w:t>
      </w:r>
      <w:r w:rsidR="00831DCB">
        <w:rPr>
          <w:rFonts w:asciiTheme="majorHAnsi" w:hAnsiTheme="majorHAnsi" w:cstheme="majorHAnsi"/>
          <w:sz w:val="22"/>
          <w:szCs w:val="22"/>
        </w:rPr>
        <w:t xml:space="preserve"> en socialmediaberichten. </w:t>
      </w:r>
      <w:r w:rsidR="009B0D29">
        <w:rPr>
          <w:rFonts w:asciiTheme="majorHAnsi" w:hAnsiTheme="majorHAnsi" w:cstheme="majorHAnsi"/>
          <w:sz w:val="22"/>
          <w:szCs w:val="22"/>
        </w:rPr>
        <w:br/>
      </w:r>
      <w:r w:rsidR="00535B0C">
        <w:rPr>
          <w:rFonts w:asciiTheme="majorHAnsi" w:hAnsiTheme="majorHAnsi" w:cstheme="majorHAnsi"/>
          <w:sz w:val="22"/>
          <w:szCs w:val="22"/>
        </w:rPr>
        <w:t>Een ander onderdeel van de</w:t>
      </w:r>
      <w:r w:rsidR="00582848">
        <w:rPr>
          <w:rFonts w:asciiTheme="majorHAnsi" w:hAnsiTheme="majorHAnsi" w:cstheme="majorHAnsi"/>
          <w:sz w:val="22"/>
          <w:szCs w:val="22"/>
        </w:rPr>
        <w:t xml:space="preserve"> campagne</w:t>
      </w:r>
      <w:r w:rsidR="00582848" w:rsidRPr="005D6A75">
        <w:rPr>
          <w:rFonts w:asciiTheme="majorHAnsi" w:hAnsiTheme="majorHAnsi" w:cstheme="majorHAnsi"/>
          <w:sz w:val="22"/>
          <w:szCs w:val="22"/>
        </w:rPr>
        <w:t xml:space="preserve"> </w:t>
      </w:r>
      <w:r w:rsidR="00535B0C">
        <w:rPr>
          <w:rFonts w:asciiTheme="majorHAnsi" w:hAnsiTheme="majorHAnsi" w:cstheme="majorHAnsi"/>
          <w:sz w:val="22"/>
          <w:szCs w:val="22"/>
        </w:rPr>
        <w:t>is</w:t>
      </w:r>
      <w:r w:rsidR="00582848" w:rsidRPr="005D6A75">
        <w:rPr>
          <w:rFonts w:asciiTheme="majorHAnsi" w:hAnsiTheme="majorHAnsi" w:cstheme="majorHAnsi"/>
          <w:sz w:val="22"/>
          <w:szCs w:val="22"/>
        </w:rPr>
        <w:t xml:space="preserve"> de Atoomweg</w:t>
      </w:r>
      <w:r w:rsidR="00535B0C">
        <w:rPr>
          <w:rFonts w:asciiTheme="majorHAnsi" w:hAnsiTheme="majorHAnsi" w:cstheme="majorHAnsi"/>
          <w:sz w:val="22"/>
          <w:szCs w:val="22"/>
        </w:rPr>
        <w:t xml:space="preserve">, die wordt ingericht als </w:t>
      </w:r>
      <w:r w:rsidR="00582848" w:rsidRPr="005D6A75">
        <w:rPr>
          <w:rFonts w:asciiTheme="majorHAnsi" w:hAnsiTheme="majorHAnsi" w:cstheme="majorHAnsi"/>
          <w:sz w:val="22"/>
          <w:szCs w:val="22"/>
        </w:rPr>
        <w:t xml:space="preserve">een </w:t>
      </w:r>
      <w:r w:rsidR="00E7599D">
        <w:rPr>
          <w:rFonts w:asciiTheme="majorHAnsi" w:hAnsiTheme="majorHAnsi" w:cstheme="majorHAnsi"/>
          <w:sz w:val="22"/>
          <w:szCs w:val="22"/>
        </w:rPr>
        <w:t>pilotstraat</w:t>
      </w:r>
      <w:r w:rsidR="00582848" w:rsidRPr="005D6A75">
        <w:rPr>
          <w:rFonts w:asciiTheme="majorHAnsi" w:hAnsiTheme="majorHAnsi" w:cstheme="majorHAnsi"/>
          <w:sz w:val="22"/>
          <w:szCs w:val="22"/>
        </w:rPr>
        <w:t xml:space="preserve"> voor rustig rijden. </w:t>
      </w:r>
      <w:r w:rsidR="00582848">
        <w:rPr>
          <w:rFonts w:asciiTheme="majorHAnsi" w:hAnsiTheme="majorHAnsi" w:cstheme="majorHAnsi"/>
          <w:sz w:val="22"/>
          <w:szCs w:val="22"/>
        </w:rPr>
        <w:t>Door d</w:t>
      </w:r>
      <w:r w:rsidR="00582848" w:rsidRPr="005D6A75">
        <w:rPr>
          <w:rFonts w:asciiTheme="majorHAnsi" w:hAnsiTheme="majorHAnsi" w:cstheme="majorHAnsi"/>
          <w:sz w:val="22"/>
          <w:szCs w:val="22"/>
        </w:rPr>
        <w:t xml:space="preserve">iverse ‘optische illusies’ </w:t>
      </w:r>
      <w:r w:rsidR="00582848">
        <w:rPr>
          <w:rFonts w:asciiTheme="majorHAnsi" w:hAnsiTheme="majorHAnsi" w:cstheme="majorHAnsi"/>
          <w:sz w:val="22"/>
          <w:szCs w:val="22"/>
        </w:rPr>
        <w:t xml:space="preserve">lijkt de Atoomweg smaller. Als dit een positief </w:t>
      </w:r>
      <w:r w:rsidR="00582848" w:rsidRPr="005D6A75">
        <w:rPr>
          <w:rFonts w:asciiTheme="majorHAnsi" w:hAnsiTheme="majorHAnsi" w:cstheme="majorHAnsi"/>
          <w:sz w:val="22"/>
          <w:szCs w:val="22"/>
        </w:rPr>
        <w:t xml:space="preserve">effect heeft op </w:t>
      </w:r>
      <w:r w:rsidR="00582848">
        <w:rPr>
          <w:rFonts w:asciiTheme="majorHAnsi" w:hAnsiTheme="majorHAnsi" w:cstheme="majorHAnsi"/>
          <w:sz w:val="22"/>
          <w:szCs w:val="22"/>
        </w:rPr>
        <w:t>de snelheid</w:t>
      </w:r>
      <w:r w:rsidR="00582848" w:rsidRPr="005D6A75">
        <w:rPr>
          <w:rFonts w:asciiTheme="majorHAnsi" w:hAnsiTheme="majorHAnsi" w:cstheme="majorHAnsi"/>
          <w:sz w:val="22"/>
          <w:szCs w:val="22"/>
        </w:rPr>
        <w:t xml:space="preserve">, </w:t>
      </w:r>
      <w:r w:rsidR="00A804AC">
        <w:rPr>
          <w:rFonts w:asciiTheme="majorHAnsi" w:hAnsiTheme="majorHAnsi" w:cstheme="majorHAnsi"/>
          <w:sz w:val="22"/>
          <w:szCs w:val="22"/>
        </w:rPr>
        <w:t>kunnen</w:t>
      </w:r>
      <w:r w:rsidR="00582848" w:rsidRPr="003F1F90">
        <w:rPr>
          <w:rFonts w:asciiTheme="majorHAnsi" w:hAnsiTheme="majorHAnsi" w:cstheme="majorHAnsi"/>
          <w:sz w:val="22"/>
          <w:szCs w:val="22"/>
        </w:rPr>
        <w:t xml:space="preserve"> meer straten</w:t>
      </w:r>
      <w:r w:rsidR="00582848" w:rsidRPr="005D6A75">
        <w:rPr>
          <w:rFonts w:asciiTheme="majorHAnsi" w:hAnsiTheme="majorHAnsi" w:cstheme="majorHAnsi"/>
          <w:sz w:val="22"/>
          <w:szCs w:val="22"/>
        </w:rPr>
        <w:t xml:space="preserve"> in het gebied aangepast worden.</w:t>
      </w:r>
      <w:r w:rsidR="00582848" w:rsidRPr="005D6A75">
        <w:rPr>
          <w:rFonts w:asciiTheme="majorHAnsi" w:hAnsiTheme="majorHAnsi" w:cstheme="majorHAnsi"/>
          <w:sz w:val="22"/>
          <w:szCs w:val="22"/>
        </w:rPr>
        <w:br/>
      </w:r>
      <w:r w:rsidR="00F36483">
        <w:rPr>
          <w:rFonts w:asciiTheme="majorHAnsi" w:hAnsiTheme="majorHAnsi" w:cstheme="majorHAnsi"/>
          <w:sz w:val="22"/>
          <w:szCs w:val="22"/>
        </w:rPr>
        <w:t>In het voorjaar verschuift het accent van de campagne. Dan komt de nadruk te liggen op fietsstimulering.</w:t>
      </w:r>
    </w:p>
    <w:p w14:paraId="6FEFDC3A" w14:textId="77777777" w:rsidR="005D6A75" w:rsidRPr="005D6A75" w:rsidRDefault="005D6A75" w:rsidP="005D6A75">
      <w:pPr>
        <w:rPr>
          <w:rFonts w:asciiTheme="majorHAnsi" w:hAnsiTheme="majorHAnsi" w:cstheme="majorHAnsi"/>
          <w:sz w:val="22"/>
          <w:szCs w:val="22"/>
        </w:rPr>
      </w:pPr>
    </w:p>
    <w:p w14:paraId="5FE09DA5" w14:textId="77777777" w:rsidR="005038AA" w:rsidRPr="00974A7F" w:rsidRDefault="005038AA" w:rsidP="005038AA">
      <w:pPr>
        <w:rPr>
          <w:rFonts w:ascii="Times New Roman" w:eastAsia="Times New Roman" w:hAnsi="Times New Roman" w:cs="Times New Roman"/>
          <w:lang w:eastAsia="en-GB"/>
        </w:rPr>
      </w:pPr>
      <w:r w:rsidRPr="00974A7F">
        <w:rPr>
          <w:rFonts w:ascii="Calibri" w:hAnsi="Calibri" w:cs="Calibri"/>
          <w:color w:val="007FBF"/>
          <w:sz w:val="22"/>
          <w:szCs w:val="22"/>
        </w:rPr>
        <w:t>“</w:t>
      </w:r>
      <w:r>
        <w:rPr>
          <w:rFonts w:ascii="Calibri" w:hAnsi="Calibri" w:cs="Calibri"/>
          <w:color w:val="007FBF"/>
          <w:sz w:val="22"/>
          <w:szCs w:val="22"/>
        </w:rPr>
        <w:t>Bijna de helft van de werknemers op Lage Weide woont minder dan 7 kilometer hiervandaan. Ideaal om lekker te fietsen</w:t>
      </w:r>
      <w:r w:rsidRPr="00974A7F">
        <w:rPr>
          <w:rFonts w:ascii="Calibri" w:hAnsi="Calibri" w:cs="Calibri"/>
          <w:color w:val="007FBF"/>
          <w:sz w:val="22"/>
          <w:szCs w:val="22"/>
        </w:rPr>
        <w:t>”</w:t>
      </w:r>
      <w:r>
        <w:rPr>
          <w:rFonts w:ascii="Calibri" w:hAnsi="Calibri" w:cs="Calibri"/>
          <w:color w:val="007FBF"/>
          <w:sz w:val="22"/>
          <w:szCs w:val="22"/>
        </w:rPr>
        <w:t xml:space="preserve"> </w:t>
      </w:r>
      <w:r>
        <w:rPr>
          <w:rFonts w:ascii="Calibri" w:hAnsi="Calibri" w:cs="Calibri"/>
          <w:color w:val="007FBF"/>
          <w:sz w:val="22"/>
          <w:szCs w:val="22"/>
        </w:rPr>
        <w:br/>
        <w:t xml:space="preserve">Esther de Lange, </w:t>
      </w:r>
      <w:proofErr w:type="spellStart"/>
      <w:r>
        <w:rPr>
          <w:rFonts w:ascii="Calibri" w:hAnsi="Calibri" w:cs="Calibri"/>
          <w:color w:val="007FBF"/>
          <w:sz w:val="22"/>
          <w:szCs w:val="22"/>
        </w:rPr>
        <w:t>Goedopweg</w:t>
      </w:r>
      <w:proofErr w:type="spellEnd"/>
    </w:p>
    <w:p w14:paraId="470CB774" w14:textId="77777777" w:rsidR="005038AA" w:rsidRDefault="005038AA" w:rsidP="00974A7F">
      <w:pPr>
        <w:rPr>
          <w:rFonts w:asciiTheme="majorHAnsi" w:hAnsiTheme="majorHAnsi" w:cstheme="majorHAnsi"/>
          <w:sz w:val="22"/>
          <w:szCs w:val="22"/>
        </w:rPr>
      </w:pPr>
    </w:p>
    <w:p w14:paraId="4DE6C84A" w14:textId="66295A71" w:rsidR="00974A7F" w:rsidRDefault="005D6A75" w:rsidP="00974A7F">
      <w:pPr>
        <w:rPr>
          <w:rFonts w:asciiTheme="majorHAnsi" w:hAnsiTheme="majorHAnsi" w:cstheme="majorHAnsi"/>
          <w:sz w:val="22"/>
          <w:szCs w:val="22"/>
        </w:rPr>
      </w:pPr>
      <w:r w:rsidRPr="005D6A75">
        <w:rPr>
          <w:rFonts w:asciiTheme="majorHAnsi" w:hAnsiTheme="majorHAnsi" w:cstheme="majorHAnsi"/>
          <w:sz w:val="22"/>
          <w:szCs w:val="22"/>
        </w:rPr>
        <w:t xml:space="preserve">De tien bestuurders die vandaag bij elkaar zijn </w:t>
      </w:r>
      <w:r w:rsidR="00E543FB">
        <w:rPr>
          <w:rFonts w:asciiTheme="majorHAnsi" w:hAnsiTheme="majorHAnsi" w:cstheme="majorHAnsi"/>
          <w:sz w:val="22"/>
          <w:szCs w:val="22"/>
        </w:rPr>
        <w:t xml:space="preserve">en </w:t>
      </w:r>
      <w:r w:rsidR="0070341F">
        <w:rPr>
          <w:rFonts w:asciiTheme="majorHAnsi" w:hAnsiTheme="majorHAnsi" w:cstheme="majorHAnsi"/>
          <w:sz w:val="22"/>
          <w:szCs w:val="22"/>
        </w:rPr>
        <w:t>afspraken maken over</w:t>
      </w:r>
      <w:r w:rsidR="00E543FB">
        <w:rPr>
          <w:rFonts w:asciiTheme="majorHAnsi" w:hAnsiTheme="majorHAnsi" w:cstheme="majorHAnsi"/>
          <w:sz w:val="22"/>
          <w:szCs w:val="22"/>
        </w:rPr>
        <w:t xml:space="preserve"> de</w:t>
      </w:r>
      <w:r w:rsidRPr="005D6A75">
        <w:rPr>
          <w:rFonts w:asciiTheme="majorHAnsi" w:hAnsiTheme="majorHAnsi" w:cstheme="majorHAnsi"/>
          <w:sz w:val="22"/>
          <w:szCs w:val="22"/>
        </w:rPr>
        <w:t xml:space="preserve"> “</w:t>
      </w:r>
      <w:r w:rsidR="00582848">
        <w:rPr>
          <w:rFonts w:asciiTheme="majorHAnsi" w:hAnsiTheme="majorHAnsi" w:cstheme="majorHAnsi"/>
          <w:sz w:val="22"/>
          <w:szCs w:val="22"/>
        </w:rPr>
        <w:t>Mobiliteitsaanpak</w:t>
      </w:r>
      <w:r w:rsidRPr="005D6A75">
        <w:rPr>
          <w:rFonts w:asciiTheme="majorHAnsi" w:hAnsiTheme="majorHAnsi" w:cstheme="majorHAnsi"/>
          <w:sz w:val="22"/>
          <w:szCs w:val="22"/>
        </w:rPr>
        <w:t xml:space="preserve"> Lage Weide</w:t>
      </w:r>
      <w:r w:rsidR="00582848">
        <w:rPr>
          <w:rFonts w:asciiTheme="majorHAnsi" w:hAnsiTheme="majorHAnsi" w:cstheme="majorHAnsi"/>
          <w:sz w:val="22"/>
          <w:szCs w:val="22"/>
        </w:rPr>
        <w:t>/de Wetering-Haarrijn</w:t>
      </w:r>
      <w:r w:rsidRPr="005D6A75">
        <w:rPr>
          <w:rFonts w:asciiTheme="majorHAnsi" w:hAnsiTheme="majorHAnsi" w:cstheme="majorHAnsi"/>
          <w:sz w:val="22"/>
          <w:szCs w:val="22"/>
        </w:rPr>
        <w:t xml:space="preserve">” zijn de wethouders Jeroen Willem </w:t>
      </w:r>
      <w:proofErr w:type="spellStart"/>
      <w:r w:rsidRPr="005D6A75">
        <w:rPr>
          <w:rFonts w:asciiTheme="majorHAnsi" w:hAnsiTheme="majorHAnsi" w:cstheme="majorHAnsi"/>
          <w:sz w:val="22"/>
          <w:szCs w:val="22"/>
        </w:rPr>
        <w:t>Klomps</w:t>
      </w:r>
      <w:proofErr w:type="spellEnd"/>
      <w:r w:rsidRPr="005D6A75">
        <w:rPr>
          <w:rFonts w:asciiTheme="majorHAnsi" w:hAnsiTheme="majorHAnsi" w:cstheme="majorHAnsi"/>
          <w:sz w:val="22"/>
          <w:szCs w:val="22"/>
        </w:rPr>
        <w:t xml:space="preserve"> van Stichtse Vecht en Lot Van </w:t>
      </w:r>
      <w:proofErr w:type="spellStart"/>
      <w:r w:rsidRPr="005D6A75">
        <w:rPr>
          <w:rFonts w:asciiTheme="majorHAnsi" w:hAnsiTheme="majorHAnsi" w:cstheme="majorHAnsi"/>
          <w:sz w:val="22"/>
          <w:szCs w:val="22"/>
        </w:rPr>
        <w:t>Hooijdonk</w:t>
      </w:r>
      <w:proofErr w:type="spellEnd"/>
      <w:r w:rsidRPr="005D6A75">
        <w:rPr>
          <w:rFonts w:asciiTheme="majorHAnsi" w:hAnsiTheme="majorHAnsi" w:cstheme="majorHAnsi"/>
          <w:sz w:val="22"/>
          <w:szCs w:val="22"/>
        </w:rPr>
        <w:t xml:space="preserve"> en Klaas </w:t>
      </w:r>
      <w:proofErr w:type="spellStart"/>
      <w:r w:rsidRPr="005D6A75">
        <w:rPr>
          <w:rFonts w:asciiTheme="majorHAnsi" w:hAnsiTheme="majorHAnsi" w:cstheme="majorHAnsi"/>
          <w:sz w:val="22"/>
          <w:szCs w:val="22"/>
        </w:rPr>
        <w:t>Verschuure</w:t>
      </w:r>
      <w:proofErr w:type="spellEnd"/>
      <w:r w:rsidRPr="005D6A75">
        <w:rPr>
          <w:rFonts w:asciiTheme="majorHAnsi" w:hAnsiTheme="majorHAnsi" w:cstheme="majorHAnsi"/>
          <w:sz w:val="22"/>
          <w:szCs w:val="22"/>
        </w:rPr>
        <w:t xml:space="preserve"> van Utrecht, gedeputeerden </w:t>
      </w:r>
      <w:r>
        <w:rPr>
          <w:rFonts w:asciiTheme="majorHAnsi" w:hAnsiTheme="majorHAnsi" w:cstheme="majorHAnsi"/>
          <w:sz w:val="22"/>
          <w:szCs w:val="22"/>
        </w:rPr>
        <w:t xml:space="preserve">Arne </w:t>
      </w:r>
      <w:proofErr w:type="spellStart"/>
      <w:r w:rsidRPr="005D6A75">
        <w:rPr>
          <w:rFonts w:asciiTheme="majorHAnsi" w:hAnsiTheme="majorHAnsi" w:cstheme="majorHAnsi"/>
          <w:sz w:val="22"/>
          <w:szCs w:val="22"/>
        </w:rPr>
        <w:t>Schaddelee</w:t>
      </w:r>
      <w:proofErr w:type="spellEnd"/>
      <w:r w:rsidRPr="005D6A75">
        <w:rPr>
          <w:rFonts w:asciiTheme="majorHAnsi" w:hAnsiTheme="majorHAnsi" w:cstheme="majorHAnsi"/>
          <w:sz w:val="22"/>
          <w:szCs w:val="22"/>
        </w:rPr>
        <w:t xml:space="preserve"> en</w:t>
      </w:r>
      <w:r>
        <w:rPr>
          <w:rFonts w:asciiTheme="majorHAnsi" w:hAnsiTheme="majorHAnsi" w:cstheme="majorHAnsi"/>
          <w:sz w:val="22"/>
          <w:szCs w:val="22"/>
        </w:rPr>
        <w:t xml:space="preserve"> Robert</w:t>
      </w:r>
      <w:r w:rsidRPr="005D6A75">
        <w:rPr>
          <w:rFonts w:asciiTheme="majorHAnsi" w:hAnsiTheme="majorHAnsi" w:cstheme="majorHAnsi"/>
          <w:sz w:val="22"/>
          <w:szCs w:val="22"/>
        </w:rPr>
        <w:t xml:space="preserve"> Strijk van de Provincie Utrecht, </w:t>
      </w:r>
      <w:r>
        <w:rPr>
          <w:rFonts w:asciiTheme="majorHAnsi" w:hAnsiTheme="majorHAnsi" w:cstheme="majorHAnsi"/>
          <w:sz w:val="22"/>
          <w:szCs w:val="22"/>
        </w:rPr>
        <w:t xml:space="preserve">Josien van Breda van Parkmanagement Lage Weide, Jos van Rooijen van Industrievereniging Lage Weide, Edward van Tuinen van Parkmanagement Wetering-Haarrijn, Jan van der Roest van de Businessclub Haarrijn en Esther de Lange van </w:t>
      </w:r>
      <w:proofErr w:type="spellStart"/>
      <w:r>
        <w:rPr>
          <w:rFonts w:asciiTheme="majorHAnsi" w:hAnsiTheme="majorHAnsi" w:cstheme="majorHAnsi"/>
          <w:sz w:val="22"/>
          <w:szCs w:val="22"/>
        </w:rPr>
        <w:t>Goedopweg</w:t>
      </w:r>
      <w:proofErr w:type="spellEnd"/>
      <w:r>
        <w:rPr>
          <w:rFonts w:asciiTheme="majorHAnsi" w:hAnsiTheme="majorHAnsi" w:cstheme="majorHAnsi"/>
          <w:sz w:val="22"/>
          <w:szCs w:val="22"/>
        </w:rPr>
        <w:t>.</w:t>
      </w:r>
    </w:p>
    <w:p w14:paraId="299E8EFC" w14:textId="77777777" w:rsidR="005D6A75" w:rsidRPr="005D6A75" w:rsidRDefault="005D6A75" w:rsidP="00974A7F">
      <w:pPr>
        <w:rPr>
          <w:rFonts w:asciiTheme="majorHAnsi" w:hAnsiTheme="majorHAnsi" w:cstheme="majorHAnsi"/>
          <w:sz w:val="22"/>
          <w:szCs w:val="22"/>
        </w:rPr>
      </w:pPr>
      <w:r>
        <w:rPr>
          <w:rFonts w:asciiTheme="majorHAnsi" w:hAnsiTheme="majorHAnsi" w:cstheme="majorHAnsi"/>
          <w:sz w:val="22"/>
          <w:szCs w:val="22"/>
        </w:rPr>
        <w:t>Samen maken zij afspraken over mobiliteitsmanagement en infrastructuur, zodat Lage Weide, Haarrijn en De Wetering beter bereikbaar worden en er meer gebruik kan worden gemaakt van duurzaam vervoer.</w:t>
      </w:r>
    </w:p>
    <w:p w14:paraId="42E013B1" w14:textId="77777777" w:rsidR="00974A7F" w:rsidRPr="00974A7F" w:rsidRDefault="00974A7F" w:rsidP="00974A7F">
      <w:pPr>
        <w:pStyle w:val="BasicParagraph"/>
        <w:rPr>
          <w:rFonts w:ascii="Calibri Light" w:hAnsi="Calibri Light" w:cs="Calibri Light"/>
          <w:sz w:val="22"/>
          <w:szCs w:val="22"/>
          <w:lang w:val="nl-NL"/>
        </w:rPr>
      </w:pPr>
    </w:p>
    <w:p w14:paraId="29604558" w14:textId="77777777" w:rsidR="005D6A75" w:rsidRPr="00974A7F" w:rsidRDefault="005D6A75" w:rsidP="005D6A75">
      <w:pPr>
        <w:rPr>
          <w:rFonts w:ascii="Times New Roman" w:eastAsia="Times New Roman" w:hAnsi="Times New Roman" w:cs="Times New Roman"/>
          <w:lang w:eastAsia="en-GB"/>
        </w:rPr>
      </w:pPr>
      <w:r w:rsidRPr="00974A7F">
        <w:rPr>
          <w:rFonts w:ascii="Calibri" w:hAnsi="Calibri" w:cs="Calibri"/>
          <w:color w:val="007FBF"/>
          <w:sz w:val="22"/>
          <w:szCs w:val="22"/>
        </w:rPr>
        <w:t>“</w:t>
      </w:r>
      <w:r w:rsidR="005038AA">
        <w:rPr>
          <w:rFonts w:ascii="Calibri" w:hAnsi="Calibri" w:cs="Calibri"/>
          <w:color w:val="007FBF"/>
          <w:sz w:val="22"/>
          <w:szCs w:val="22"/>
        </w:rPr>
        <w:t>Ik wil dat iedereen op Lage Weide veilig op zijn werk kan komen</w:t>
      </w:r>
      <w:r w:rsidRPr="00974A7F">
        <w:rPr>
          <w:rFonts w:ascii="Calibri" w:hAnsi="Calibri" w:cs="Calibri"/>
          <w:color w:val="007FBF"/>
          <w:sz w:val="22"/>
          <w:szCs w:val="22"/>
        </w:rPr>
        <w:t>”</w:t>
      </w:r>
      <w:r>
        <w:rPr>
          <w:rFonts w:ascii="Calibri" w:hAnsi="Calibri" w:cs="Calibri"/>
          <w:color w:val="007FBF"/>
          <w:sz w:val="22"/>
          <w:szCs w:val="22"/>
        </w:rPr>
        <w:t xml:space="preserve"> </w:t>
      </w:r>
      <w:r>
        <w:rPr>
          <w:rFonts w:ascii="Calibri" w:hAnsi="Calibri" w:cs="Calibri"/>
          <w:color w:val="007FBF"/>
          <w:sz w:val="22"/>
          <w:szCs w:val="22"/>
        </w:rPr>
        <w:br/>
      </w:r>
      <w:r w:rsidR="005038AA">
        <w:rPr>
          <w:rFonts w:ascii="Calibri" w:hAnsi="Calibri" w:cs="Calibri"/>
          <w:color w:val="007FBF"/>
          <w:sz w:val="22"/>
          <w:szCs w:val="22"/>
        </w:rPr>
        <w:t>Josien van Breda</w:t>
      </w:r>
      <w:r>
        <w:rPr>
          <w:rFonts w:ascii="Calibri" w:hAnsi="Calibri" w:cs="Calibri"/>
          <w:color w:val="007FBF"/>
          <w:sz w:val="22"/>
          <w:szCs w:val="22"/>
        </w:rPr>
        <w:t xml:space="preserve">, </w:t>
      </w:r>
      <w:r w:rsidR="005038AA">
        <w:rPr>
          <w:rFonts w:ascii="Calibri" w:hAnsi="Calibri" w:cs="Calibri"/>
          <w:color w:val="007FBF"/>
          <w:sz w:val="22"/>
          <w:szCs w:val="22"/>
        </w:rPr>
        <w:t>Parkmanagement Lage Weide</w:t>
      </w:r>
    </w:p>
    <w:p w14:paraId="6D5104DA" w14:textId="7D468501" w:rsidR="005D6A75" w:rsidRDefault="005D6A75" w:rsidP="00974A7F">
      <w:pPr>
        <w:pStyle w:val="BasicParagraph"/>
        <w:rPr>
          <w:rFonts w:ascii="Calibri" w:hAnsi="Calibri" w:cs="Calibri"/>
          <w:color w:val="007FBF"/>
          <w:sz w:val="22"/>
          <w:szCs w:val="22"/>
          <w:lang w:val="nl-NL"/>
        </w:rPr>
      </w:pPr>
    </w:p>
    <w:p w14:paraId="156981E9" w14:textId="79C7D905" w:rsidR="002A42DF" w:rsidRPr="00707385" w:rsidRDefault="002A42DF" w:rsidP="00974A7F">
      <w:pPr>
        <w:pStyle w:val="BasicParagraph"/>
        <w:rPr>
          <w:rFonts w:ascii="Calibri Light" w:hAnsi="Calibri Light" w:cs="Calibri Light"/>
          <w:color w:val="007FBF"/>
          <w:sz w:val="22"/>
          <w:szCs w:val="22"/>
          <w:lang w:val="nl-NL"/>
        </w:rPr>
      </w:pPr>
      <w:r w:rsidRPr="00707385">
        <w:rPr>
          <w:rFonts w:ascii="Calibri Light" w:hAnsi="Calibri Light" w:cs="Calibri Light"/>
          <w:color w:val="auto"/>
          <w:sz w:val="22"/>
          <w:szCs w:val="22"/>
          <w:lang w:val="nl-NL"/>
        </w:rPr>
        <w:t xml:space="preserve">Meer informatie en (beeld)materiaal van de campagne is te downloaden op </w:t>
      </w:r>
      <w:hyperlink r:id="rId10" w:history="1">
        <w:r w:rsidRPr="00E7084F">
          <w:rPr>
            <w:rStyle w:val="Hyperlink"/>
            <w:rFonts w:ascii="Calibri Light" w:hAnsi="Calibri Light" w:cs="Calibri Light"/>
            <w:sz w:val="22"/>
            <w:szCs w:val="22"/>
            <w:lang w:val="nl-NL"/>
          </w:rPr>
          <w:t>lageweide.nl/</w:t>
        </w:r>
        <w:r w:rsidR="00707385" w:rsidRPr="00E7084F">
          <w:rPr>
            <w:rStyle w:val="Hyperlink"/>
            <w:rFonts w:ascii="Calibri Light" w:hAnsi="Calibri Light" w:cs="Calibri Light"/>
            <w:sz w:val="22"/>
            <w:szCs w:val="22"/>
            <w:lang w:val="nl-NL"/>
          </w:rPr>
          <w:t>veilig-naar-ons-werk</w:t>
        </w:r>
      </w:hyperlink>
      <w:r w:rsidR="00707385" w:rsidRPr="00707385">
        <w:rPr>
          <w:rFonts w:ascii="Calibri Light" w:hAnsi="Calibri Light" w:cs="Calibri Light"/>
          <w:color w:val="007FBF"/>
          <w:sz w:val="22"/>
          <w:szCs w:val="22"/>
          <w:lang w:val="nl-NL"/>
        </w:rPr>
        <w:br/>
      </w:r>
    </w:p>
    <w:p w14:paraId="60E078D8" w14:textId="77777777" w:rsidR="00707385" w:rsidRDefault="00707385" w:rsidP="00335833">
      <w:pPr>
        <w:rPr>
          <w:rStyle w:val="eop"/>
          <w:rFonts w:cstheme="minorHAnsi"/>
          <w:b/>
          <w:bCs/>
          <w:sz w:val="22"/>
          <w:szCs w:val="22"/>
        </w:rPr>
      </w:pPr>
    </w:p>
    <w:p w14:paraId="05EDA75C" w14:textId="77777777" w:rsidR="00707385" w:rsidRDefault="00707385" w:rsidP="00335833">
      <w:pPr>
        <w:rPr>
          <w:rStyle w:val="eop"/>
          <w:rFonts w:cstheme="minorHAnsi"/>
          <w:b/>
          <w:bCs/>
          <w:sz w:val="22"/>
          <w:szCs w:val="22"/>
        </w:rPr>
      </w:pPr>
    </w:p>
    <w:p w14:paraId="18AEC1FF" w14:textId="77777777" w:rsidR="00707385" w:rsidRDefault="00707385" w:rsidP="00335833">
      <w:pPr>
        <w:rPr>
          <w:rStyle w:val="eop"/>
          <w:rFonts w:cstheme="minorHAnsi"/>
          <w:b/>
          <w:bCs/>
          <w:sz w:val="22"/>
          <w:szCs w:val="22"/>
        </w:rPr>
      </w:pPr>
    </w:p>
    <w:p w14:paraId="5BFC8E1A" w14:textId="5B5F11C1" w:rsidR="00582848" w:rsidRDefault="00CF551C" w:rsidP="00707385">
      <w:pPr>
        <w:rPr>
          <w:rStyle w:val="spellingerror"/>
          <w:rFonts w:ascii="Calibri" w:hAnsi="Calibri" w:cs="Calibri"/>
          <w:b/>
          <w:bCs/>
          <w:sz w:val="22"/>
          <w:szCs w:val="22"/>
        </w:rPr>
      </w:pPr>
      <w:r w:rsidRPr="00335833">
        <w:rPr>
          <w:rStyle w:val="eop"/>
          <w:rFonts w:cstheme="minorHAnsi"/>
          <w:b/>
          <w:bCs/>
          <w:sz w:val="22"/>
          <w:szCs w:val="22"/>
        </w:rPr>
        <w:t>Parkmanagement Lage Weide</w:t>
      </w:r>
      <w:r w:rsidRPr="00335833">
        <w:rPr>
          <w:rStyle w:val="eop"/>
          <w:rFonts w:ascii="Calibri Light" w:hAnsi="Calibri Light" w:cs="Calibri Light"/>
          <w:sz w:val="22"/>
          <w:szCs w:val="22"/>
        </w:rPr>
        <w:br/>
      </w:r>
      <w:r w:rsidR="00335833" w:rsidRPr="00335833">
        <w:rPr>
          <w:rFonts w:ascii="Calibri Light" w:hAnsi="Calibri Light" w:cs="Calibri Light"/>
          <w:sz w:val="22"/>
          <w:szCs w:val="22"/>
        </w:rPr>
        <w:t xml:space="preserve">Parkmanagement Lage Weide en </w:t>
      </w:r>
      <w:r w:rsidR="00335833">
        <w:rPr>
          <w:rFonts w:ascii="Calibri Light" w:hAnsi="Calibri Light" w:cs="Calibri Light"/>
          <w:sz w:val="22"/>
          <w:szCs w:val="22"/>
        </w:rPr>
        <w:t>Industrievereniging Lage Weide helpen ondernemers verder en</w:t>
      </w:r>
      <w:r w:rsidR="00335833" w:rsidRPr="00335833">
        <w:rPr>
          <w:rFonts w:ascii="Calibri Light" w:hAnsi="Calibri Light" w:cs="Calibri Light"/>
          <w:sz w:val="22"/>
          <w:szCs w:val="22"/>
        </w:rPr>
        <w:t xml:space="preserve"> zetten zich in voor een goed vestigingsklimaat op Lage Weide. Parkmanagement Lage Weide werkt aan een schoon, heel en veilig Lage Weide, is de spreekbuis van ondernemers richting politiek en ambtenaren en organiseert events voor ondernemers.</w:t>
      </w:r>
    </w:p>
    <w:p w14:paraId="02E46579" w14:textId="77777777" w:rsidR="00582848" w:rsidRDefault="00582848" w:rsidP="00CF551C">
      <w:pPr>
        <w:pStyle w:val="paragraph"/>
        <w:spacing w:before="0" w:beforeAutospacing="0" w:after="0" w:afterAutospacing="0"/>
        <w:textAlignment w:val="baseline"/>
        <w:rPr>
          <w:rStyle w:val="spellingerror"/>
          <w:rFonts w:ascii="Calibri" w:hAnsi="Calibri" w:cs="Calibri"/>
          <w:b/>
          <w:bCs/>
          <w:sz w:val="22"/>
          <w:szCs w:val="22"/>
        </w:rPr>
      </w:pPr>
    </w:p>
    <w:p w14:paraId="0F158743" w14:textId="77777777" w:rsidR="00CF551C" w:rsidRDefault="00CF551C" w:rsidP="00CF551C">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Goedopweg</w:t>
      </w:r>
      <w:proofErr w:type="spellEnd"/>
      <w:r>
        <w:rPr>
          <w:rStyle w:val="normaltextrun"/>
          <w:rFonts w:ascii="Calibri" w:hAnsi="Calibri" w:cs="Calibri"/>
          <w:b/>
          <w:bCs/>
          <w:sz w:val="22"/>
          <w:szCs w:val="22"/>
        </w:rPr>
        <w:t> </w:t>
      </w:r>
    </w:p>
    <w:p w14:paraId="47F2C093" w14:textId="77777777" w:rsidR="00CF551C" w:rsidRDefault="00CF551C" w:rsidP="00CF551C">
      <w:pPr>
        <w:pStyle w:val="paragraph"/>
        <w:spacing w:before="0" w:beforeAutospacing="0" w:after="0" w:afterAutospacing="0"/>
        <w:textAlignment w:val="baseline"/>
        <w:rPr>
          <w:rStyle w:val="eop"/>
          <w:rFonts w:ascii="Calibri Light" w:hAnsi="Calibri Light" w:cs="Calibri Light"/>
          <w:sz w:val="22"/>
          <w:szCs w:val="22"/>
        </w:rPr>
      </w:pPr>
      <w:r w:rsidRPr="00CF551C">
        <w:rPr>
          <w:rStyle w:val="normaltextrun"/>
          <w:rFonts w:ascii="Calibri Light" w:hAnsi="Calibri Light" w:cs="Calibri Light"/>
          <w:sz w:val="22"/>
          <w:szCs w:val="22"/>
        </w:rPr>
        <w:t>In </w:t>
      </w:r>
      <w:proofErr w:type="spellStart"/>
      <w:r w:rsidRPr="00CF551C">
        <w:rPr>
          <w:rStyle w:val="spellingerror"/>
          <w:rFonts w:ascii="Calibri Light" w:hAnsi="Calibri Light" w:cs="Calibri Light"/>
          <w:sz w:val="22"/>
          <w:szCs w:val="22"/>
        </w:rPr>
        <w:t>Goedopweg</w:t>
      </w:r>
      <w:proofErr w:type="spellEnd"/>
      <w:r w:rsidRPr="00CF551C">
        <w:rPr>
          <w:rStyle w:val="normaltextrun"/>
          <w:rFonts w:ascii="Calibri Light" w:hAnsi="Calibri Light" w:cs="Calibri Light"/>
          <w:sz w:val="22"/>
          <w:szCs w:val="22"/>
        </w:rPr>
        <w:t> werken de gemeenten Utrecht en Amersfoort, de provincie Utrecht, Rijkswaterstaat</w:t>
      </w:r>
      <w:r>
        <w:rPr>
          <w:rStyle w:val="normaltextrun"/>
          <w:rFonts w:ascii="Calibri Light" w:hAnsi="Calibri Light" w:cs="Calibri Light"/>
          <w:sz w:val="22"/>
          <w:szCs w:val="22"/>
        </w:rPr>
        <w:t xml:space="preserve"> Midden-Nederland</w:t>
      </w:r>
      <w:r w:rsidRPr="00CF551C">
        <w:rPr>
          <w:rStyle w:val="normaltextrun"/>
          <w:rFonts w:ascii="Calibri Light" w:hAnsi="Calibri Light" w:cs="Calibri Light"/>
          <w:sz w:val="22"/>
          <w:szCs w:val="22"/>
        </w:rPr>
        <w:t xml:space="preserve"> en het </w:t>
      </w:r>
      <w:r>
        <w:rPr>
          <w:rStyle w:val="normaltextrun"/>
          <w:rFonts w:ascii="Calibri Light" w:hAnsi="Calibri Light" w:cs="Calibri Light"/>
          <w:sz w:val="22"/>
          <w:szCs w:val="22"/>
        </w:rPr>
        <w:t>M</w:t>
      </w:r>
      <w:r w:rsidRPr="00CF551C">
        <w:rPr>
          <w:rStyle w:val="normaltextrun"/>
          <w:rFonts w:ascii="Calibri Light" w:hAnsi="Calibri Light" w:cs="Calibri Light"/>
          <w:sz w:val="22"/>
          <w:szCs w:val="22"/>
        </w:rPr>
        <w:t xml:space="preserve">inisterie van Infrastructuur </w:t>
      </w:r>
      <w:r>
        <w:rPr>
          <w:rStyle w:val="normaltextrun"/>
          <w:rFonts w:ascii="Calibri Light" w:hAnsi="Calibri Light" w:cs="Calibri Light"/>
          <w:sz w:val="22"/>
          <w:szCs w:val="22"/>
        </w:rPr>
        <w:t>&amp;</w:t>
      </w:r>
      <w:r w:rsidRPr="00CF551C">
        <w:rPr>
          <w:rStyle w:val="normaltextrun"/>
          <w:rFonts w:ascii="Calibri Light" w:hAnsi="Calibri Light" w:cs="Calibri Light"/>
          <w:sz w:val="22"/>
          <w:szCs w:val="22"/>
        </w:rPr>
        <w:t> Waterstaat </w:t>
      </w:r>
      <w:r>
        <w:rPr>
          <w:rStyle w:val="normaltextrun"/>
          <w:rFonts w:ascii="Calibri Light" w:hAnsi="Calibri Light" w:cs="Calibri Light"/>
          <w:sz w:val="22"/>
          <w:szCs w:val="22"/>
        </w:rPr>
        <w:t xml:space="preserve">samen </w:t>
      </w:r>
      <w:r w:rsidRPr="00CF551C">
        <w:rPr>
          <w:rStyle w:val="normaltextrun"/>
          <w:rFonts w:ascii="Calibri Light" w:hAnsi="Calibri Light" w:cs="Calibri Light"/>
          <w:sz w:val="22"/>
          <w:szCs w:val="22"/>
        </w:rPr>
        <w:t>aan een goede bereikbaarheid en leefbaarheid van de regio Utrecht. </w:t>
      </w:r>
      <w:r w:rsidRPr="00CF551C">
        <w:rPr>
          <w:rStyle w:val="eop"/>
          <w:rFonts w:ascii="Calibri Light" w:hAnsi="Calibri Light" w:cs="Calibri Light"/>
          <w:sz w:val="22"/>
          <w:szCs w:val="22"/>
        </w:rPr>
        <w:t> </w:t>
      </w:r>
    </w:p>
    <w:p w14:paraId="46D2B0D4" w14:textId="77777777" w:rsidR="00CF551C" w:rsidRPr="00CF551C" w:rsidRDefault="00CF551C" w:rsidP="00974A7F">
      <w:pPr>
        <w:pStyle w:val="BasicParagraph"/>
        <w:rPr>
          <w:rFonts w:ascii="Calibri" w:hAnsi="Calibri" w:cs="Calibri"/>
          <w:color w:val="007FBF"/>
          <w:sz w:val="22"/>
          <w:szCs w:val="22"/>
          <w:lang w:val="nl-NL"/>
        </w:rPr>
      </w:pPr>
    </w:p>
    <w:p w14:paraId="1BD67E4C" w14:textId="77777777" w:rsidR="00CF551C" w:rsidRDefault="00CF551C" w:rsidP="00974A7F">
      <w:pPr>
        <w:pStyle w:val="BasicParagraph"/>
        <w:rPr>
          <w:rFonts w:ascii="Calibri" w:hAnsi="Calibri" w:cs="Calibri"/>
          <w:b/>
          <w:bCs/>
          <w:sz w:val="20"/>
          <w:szCs w:val="20"/>
          <w:lang w:val="nl-NL"/>
        </w:rPr>
      </w:pPr>
    </w:p>
    <w:p w14:paraId="0EB7F5D1" w14:textId="77777777" w:rsidR="00974A7F" w:rsidRPr="00974A7F" w:rsidRDefault="00974A7F" w:rsidP="00974A7F">
      <w:pPr>
        <w:pStyle w:val="BasicParagraph"/>
        <w:rPr>
          <w:rFonts w:ascii="Calibri" w:hAnsi="Calibri" w:cs="Calibri"/>
          <w:sz w:val="20"/>
          <w:szCs w:val="20"/>
          <w:lang w:val="nl-NL"/>
        </w:rPr>
      </w:pPr>
      <w:r w:rsidRPr="00974A7F">
        <w:rPr>
          <w:rFonts w:ascii="Calibri" w:hAnsi="Calibri" w:cs="Calibri"/>
          <w:b/>
          <w:bCs/>
          <w:sz w:val="20"/>
          <w:szCs w:val="20"/>
          <w:lang w:val="nl-NL"/>
        </w:rPr>
        <w:t>Noot voor de redactie</w:t>
      </w:r>
    </w:p>
    <w:p w14:paraId="425DFBFD" w14:textId="77777777" w:rsidR="00974A7F" w:rsidRPr="00974A7F" w:rsidRDefault="00974A7F" w:rsidP="00974A7F">
      <w:pPr>
        <w:pStyle w:val="BasicParagraph"/>
        <w:rPr>
          <w:rFonts w:ascii="Calibri" w:hAnsi="Calibri" w:cs="Calibri"/>
          <w:sz w:val="20"/>
          <w:szCs w:val="20"/>
          <w:lang w:val="nl-NL"/>
        </w:rPr>
      </w:pPr>
    </w:p>
    <w:p w14:paraId="2A98E111" w14:textId="77777777" w:rsidR="00974A7F" w:rsidRPr="00974A7F" w:rsidRDefault="00974A7F" w:rsidP="00974A7F">
      <w:pPr>
        <w:pStyle w:val="BasicParagraph"/>
        <w:rPr>
          <w:rFonts w:ascii="Calibri" w:hAnsi="Calibri" w:cs="Calibri"/>
          <w:sz w:val="20"/>
          <w:szCs w:val="20"/>
          <w:lang w:val="nl-NL"/>
        </w:rPr>
      </w:pPr>
      <w:r w:rsidRPr="00974A7F">
        <w:rPr>
          <w:rFonts w:ascii="Calibri" w:hAnsi="Calibri" w:cs="Calibri"/>
          <w:sz w:val="20"/>
          <w:szCs w:val="20"/>
          <w:lang w:val="nl-NL"/>
        </w:rPr>
        <w:t xml:space="preserve">Wilt u meer weten over deze actie of het programma </w:t>
      </w:r>
      <w:proofErr w:type="spellStart"/>
      <w:r w:rsidRPr="00974A7F">
        <w:rPr>
          <w:rFonts w:ascii="Calibri" w:hAnsi="Calibri" w:cs="Calibri"/>
          <w:sz w:val="20"/>
          <w:szCs w:val="20"/>
          <w:lang w:val="nl-NL"/>
        </w:rPr>
        <w:t>Goedopweg</w:t>
      </w:r>
      <w:proofErr w:type="spellEnd"/>
      <w:r w:rsidRPr="00974A7F">
        <w:rPr>
          <w:rFonts w:ascii="Calibri" w:hAnsi="Calibri" w:cs="Calibri"/>
          <w:sz w:val="20"/>
          <w:szCs w:val="20"/>
          <w:lang w:val="nl-NL"/>
        </w:rPr>
        <w:t>, dan kunt u contact opnemen met:</w:t>
      </w:r>
    </w:p>
    <w:p w14:paraId="45FF1FF1" w14:textId="77777777" w:rsidR="00025E08" w:rsidRDefault="005038AA" w:rsidP="00025E08">
      <w:pPr>
        <w:rPr>
          <w:rFonts w:ascii="Calibri" w:hAnsi="Calibri" w:cs="Calibri"/>
          <w:sz w:val="20"/>
          <w:szCs w:val="20"/>
        </w:rPr>
      </w:pPr>
      <w:r>
        <w:rPr>
          <w:rFonts w:ascii="Calibri" w:hAnsi="Calibri" w:cs="Calibri"/>
          <w:sz w:val="20"/>
          <w:szCs w:val="20"/>
        </w:rPr>
        <w:t>Marleen Meijers</w:t>
      </w:r>
    </w:p>
    <w:p w14:paraId="6779476D" w14:textId="77777777" w:rsidR="00974A7F" w:rsidRPr="00335833" w:rsidRDefault="00CF551C" w:rsidP="00974A7F">
      <w:pPr>
        <w:rPr>
          <w:rFonts w:ascii="Calibri" w:hAnsi="Calibri" w:cs="Calibri"/>
          <w:color w:val="007FBF"/>
          <w:sz w:val="20"/>
          <w:szCs w:val="20"/>
        </w:rPr>
      </w:pPr>
      <w:r w:rsidRPr="00335833">
        <w:rPr>
          <w:rFonts w:ascii="Calibri" w:hAnsi="Calibri" w:cs="Calibri"/>
          <w:color w:val="007FBF"/>
          <w:sz w:val="20"/>
          <w:szCs w:val="20"/>
        </w:rPr>
        <w:t>m</w:t>
      </w:r>
      <w:r w:rsidR="005038AA" w:rsidRPr="00335833">
        <w:rPr>
          <w:rFonts w:ascii="Calibri" w:hAnsi="Calibri" w:cs="Calibri"/>
          <w:color w:val="007FBF"/>
          <w:sz w:val="20"/>
          <w:szCs w:val="20"/>
        </w:rPr>
        <w:t>arleen@goedopweg.nl</w:t>
      </w:r>
    </w:p>
    <w:p w14:paraId="32B60980" w14:textId="77777777" w:rsidR="00260E43" w:rsidRPr="00335833" w:rsidRDefault="00025E08" w:rsidP="00974A7F">
      <w:pPr>
        <w:rPr>
          <w:rFonts w:ascii="Calibri" w:hAnsi="Calibri" w:cs="Calibri"/>
          <w:color w:val="000000"/>
          <w:sz w:val="20"/>
          <w:szCs w:val="20"/>
        </w:rPr>
      </w:pPr>
      <w:r w:rsidRPr="00335833">
        <w:rPr>
          <w:rFonts w:ascii="Calibri" w:hAnsi="Calibri" w:cs="Calibri"/>
          <w:color w:val="000000"/>
          <w:sz w:val="20"/>
          <w:szCs w:val="20"/>
        </w:rPr>
        <w:t>T</w:t>
      </w:r>
      <w:r w:rsidR="00974A7F" w:rsidRPr="00335833">
        <w:rPr>
          <w:rFonts w:ascii="Calibri" w:hAnsi="Calibri" w:cs="Calibri"/>
          <w:color w:val="000000"/>
          <w:sz w:val="20"/>
          <w:szCs w:val="20"/>
        </w:rPr>
        <w:t>el.: 0</w:t>
      </w:r>
      <w:r w:rsidR="005038AA" w:rsidRPr="00335833">
        <w:rPr>
          <w:rFonts w:ascii="Calibri" w:hAnsi="Calibri" w:cs="Calibri"/>
          <w:color w:val="000000"/>
          <w:sz w:val="20"/>
          <w:szCs w:val="20"/>
        </w:rPr>
        <w:t>6 2805 5384</w:t>
      </w:r>
    </w:p>
    <w:p w14:paraId="0C97325E" w14:textId="77777777" w:rsidR="00CF551C" w:rsidRPr="00335833" w:rsidRDefault="00CF551C" w:rsidP="00974A7F">
      <w:pPr>
        <w:rPr>
          <w:rFonts w:ascii="Calibri" w:hAnsi="Calibri" w:cs="Calibri"/>
          <w:color w:val="000000"/>
          <w:sz w:val="20"/>
          <w:szCs w:val="20"/>
        </w:rPr>
      </w:pPr>
    </w:p>
    <w:p w14:paraId="1F7402D6" w14:textId="77777777" w:rsidR="00CF551C" w:rsidRPr="00974A7F" w:rsidRDefault="00CF551C" w:rsidP="00CF551C">
      <w:pPr>
        <w:pStyle w:val="BasicParagraph"/>
        <w:rPr>
          <w:rFonts w:ascii="Calibri" w:hAnsi="Calibri" w:cs="Calibri"/>
          <w:sz w:val="20"/>
          <w:szCs w:val="20"/>
          <w:lang w:val="nl-NL"/>
        </w:rPr>
      </w:pPr>
      <w:r w:rsidRPr="00974A7F">
        <w:rPr>
          <w:rFonts w:ascii="Calibri" w:hAnsi="Calibri" w:cs="Calibri"/>
          <w:sz w:val="20"/>
          <w:szCs w:val="20"/>
          <w:lang w:val="nl-NL"/>
        </w:rPr>
        <w:t xml:space="preserve">Wilt u meer weten over deze actie of </w:t>
      </w:r>
      <w:r>
        <w:rPr>
          <w:rFonts w:ascii="Calibri" w:hAnsi="Calibri" w:cs="Calibri"/>
          <w:sz w:val="20"/>
          <w:szCs w:val="20"/>
          <w:lang w:val="nl-NL"/>
        </w:rPr>
        <w:t>over Parkmanagement Lage Weide</w:t>
      </w:r>
      <w:r w:rsidRPr="00974A7F">
        <w:rPr>
          <w:rFonts w:ascii="Calibri" w:hAnsi="Calibri" w:cs="Calibri"/>
          <w:sz w:val="20"/>
          <w:szCs w:val="20"/>
          <w:lang w:val="nl-NL"/>
        </w:rPr>
        <w:t>, dan kunt u contact opnemen met:</w:t>
      </w:r>
    </w:p>
    <w:p w14:paraId="409D988B" w14:textId="77777777" w:rsidR="00CF551C" w:rsidRDefault="00CF551C" w:rsidP="00CF551C">
      <w:pPr>
        <w:rPr>
          <w:rFonts w:ascii="Calibri" w:hAnsi="Calibri" w:cs="Calibri"/>
          <w:sz w:val="20"/>
          <w:szCs w:val="20"/>
        </w:rPr>
      </w:pPr>
      <w:r>
        <w:rPr>
          <w:rFonts w:ascii="Calibri" w:hAnsi="Calibri" w:cs="Calibri"/>
          <w:sz w:val="20"/>
          <w:szCs w:val="20"/>
        </w:rPr>
        <w:t>Roeland Tameling</w:t>
      </w:r>
    </w:p>
    <w:p w14:paraId="78F1ED4D" w14:textId="77777777" w:rsidR="00CF551C" w:rsidRPr="00CF551C" w:rsidRDefault="00CF551C" w:rsidP="00CF551C">
      <w:pPr>
        <w:rPr>
          <w:rFonts w:ascii="Calibri" w:hAnsi="Calibri" w:cs="Calibri"/>
          <w:color w:val="007FBF"/>
          <w:sz w:val="20"/>
          <w:szCs w:val="20"/>
        </w:rPr>
      </w:pPr>
      <w:r>
        <w:rPr>
          <w:rFonts w:ascii="Calibri" w:hAnsi="Calibri" w:cs="Calibri"/>
          <w:color w:val="007FBF"/>
          <w:sz w:val="20"/>
          <w:szCs w:val="20"/>
        </w:rPr>
        <w:t>roelandtameling@lageweide</w:t>
      </w:r>
      <w:r w:rsidRPr="00CF551C">
        <w:rPr>
          <w:rFonts w:ascii="Calibri" w:hAnsi="Calibri" w:cs="Calibri"/>
          <w:color w:val="007FBF"/>
          <w:sz w:val="20"/>
          <w:szCs w:val="20"/>
        </w:rPr>
        <w:t>.nl</w:t>
      </w:r>
    </w:p>
    <w:p w14:paraId="742996E2" w14:textId="77777777" w:rsidR="00CF551C" w:rsidRPr="00CF551C" w:rsidRDefault="00335833" w:rsidP="00974A7F">
      <w:pPr>
        <w:rPr>
          <w:rFonts w:ascii="Calibri" w:hAnsi="Calibri" w:cs="Calibri"/>
          <w:b/>
          <w:bCs/>
          <w:color w:val="000000"/>
        </w:rPr>
      </w:pPr>
      <w:r>
        <w:rPr>
          <w:rFonts w:ascii="Calibri" w:hAnsi="Calibri" w:cs="Calibri"/>
          <w:b/>
          <w:bCs/>
          <w:noProof/>
          <w:color w:val="000000"/>
        </w:rPr>
        <w:drawing>
          <wp:anchor distT="0" distB="0" distL="114300" distR="114300" simplePos="0" relativeHeight="251658240" behindDoc="0" locked="0" layoutInCell="1" allowOverlap="1" wp14:anchorId="7A8E5C4D" wp14:editId="1153E280">
            <wp:simplePos x="0" y="0"/>
            <wp:positionH relativeFrom="column">
              <wp:posOffset>-708660</wp:posOffset>
            </wp:positionH>
            <wp:positionV relativeFrom="paragraph">
              <wp:posOffset>4100195</wp:posOffset>
            </wp:positionV>
            <wp:extent cx="1744980" cy="436245"/>
            <wp:effectExtent l="0" t="0" r="762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980" cy="436245"/>
                    </a:xfrm>
                    <a:prstGeom prst="rect">
                      <a:avLst/>
                    </a:prstGeom>
                  </pic:spPr>
                </pic:pic>
              </a:graphicData>
            </a:graphic>
            <wp14:sizeRelH relativeFrom="margin">
              <wp14:pctWidth>0</wp14:pctWidth>
            </wp14:sizeRelH>
            <wp14:sizeRelV relativeFrom="margin">
              <wp14:pctHeight>0</wp14:pctHeight>
            </wp14:sizeRelV>
          </wp:anchor>
        </w:drawing>
      </w:r>
      <w:r w:rsidR="00CF551C" w:rsidRPr="00CF551C">
        <w:rPr>
          <w:rFonts w:ascii="Calibri" w:hAnsi="Calibri" w:cs="Calibri"/>
          <w:color w:val="000000"/>
          <w:sz w:val="20"/>
          <w:szCs w:val="20"/>
        </w:rPr>
        <w:t xml:space="preserve">Tel.: 06 </w:t>
      </w:r>
      <w:r w:rsidR="00CF551C">
        <w:rPr>
          <w:rFonts w:ascii="Calibri" w:hAnsi="Calibri" w:cs="Calibri"/>
          <w:color w:val="000000"/>
          <w:sz w:val="20"/>
          <w:szCs w:val="20"/>
        </w:rPr>
        <w:t>1745 3490</w:t>
      </w:r>
      <w:r w:rsidR="00CF551C">
        <w:rPr>
          <w:rFonts w:ascii="Calibri" w:hAnsi="Calibri" w:cs="Calibri"/>
          <w:color w:val="000000"/>
          <w:sz w:val="20"/>
          <w:szCs w:val="20"/>
        </w:rPr>
        <w:tab/>
      </w:r>
      <w:r w:rsidR="00CF551C">
        <w:rPr>
          <w:rFonts w:ascii="Calibri" w:hAnsi="Calibri" w:cs="Calibri"/>
          <w:color w:val="000000"/>
          <w:sz w:val="20"/>
          <w:szCs w:val="20"/>
        </w:rPr>
        <w:tab/>
      </w:r>
      <w:r w:rsidR="00CF551C">
        <w:rPr>
          <w:rFonts w:ascii="Calibri" w:hAnsi="Calibri" w:cs="Calibri"/>
          <w:color w:val="000000"/>
          <w:sz w:val="20"/>
          <w:szCs w:val="20"/>
        </w:rPr>
        <w:tab/>
      </w:r>
      <w:r w:rsidR="00CF551C">
        <w:rPr>
          <w:rFonts w:ascii="Calibri" w:hAnsi="Calibri" w:cs="Calibri"/>
          <w:color w:val="000000"/>
          <w:sz w:val="20"/>
          <w:szCs w:val="20"/>
        </w:rPr>
        <w:tab/>
      </w:r>
    </w:p>
    <w:sectPr w:rsidR="00CF551C" w:rsidRPr="00CF551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3D46" w14:textId="77777777" w:rsidR="007D78EB" w:rsidRDefault="007D78EB" w:rsidP="00260E43">
      <w:r>
        <w:separator/>
      </w:r>
    </w:p>
  </w:endnote>
  <w:endnote w:type="continuationSeparator" w:id="0">
    <w:p w14:paraId="620E57FB" w14:textId="77777777" w:rsidR="007D78EB" w:rsidRDefault="007D78EB" w:rsidP="002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21DD" w14:textId="77777777" w:rsidR="00260E43" w:rsidRDefault="00260E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F65A" w14:textId="77777777" w:rsidR="00260E43" w:rsidRDefault="00260E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C71B" w14:textId="77777777" w:rsidR="00260E43" w:rsidRDefault="00260E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B060" w14:textId="77777777" w:rsidR="007D78EB" w:rsidRDefault="007D78EB" w:rsidP="00260E43">
      <w:r>
        <w:separator/>
      </w:r>
    </w:p>
  </w:footnote>
  <w:footnote w:type="continuationSeparator" w:id="0">
    <w:p w14:paraId="7D1670FC" w14:textId="77777777" w:rsidR="007D78EB" w:rsidRDefault="007D78EB" w:rsidP="0026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3362" w14:textId="77777777" w:rsidR="00260E43" w:rsidRDefault="00AB3535">
    <w:pPr>
      <w:pStyle w:val="Koptekst"/>
    </w:pPr>
    <w:r>
      <w:rPr>
        <w:noProof/>
      </w:rPr>
      <w:pict w14:anchorId="25194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943" o:spid="_x0000_s2050"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8643" w14:textId="77777777" w:rsidR="00260E43" w:rsidRDefault="00894147">
    <w:pPr>
      <w:pStyle w:val="Koptekst"/>
    </w:pPr>
    <w:r>
      <w:rPr>
        <w:noProof/>
        <w:lang w:eastAsia="nl-NL"/>
      </w:rPr>
      <w:drawing>
        <wp:anchor distT="0" distB="0" distL="114300" distR="114300" simplePos="0" relativeHeight="251659263" behindDoc="1" locked="0" layoutInCell="0" allowOverlap="1" wp14:anchorId="55D34C3E" wp14:editId="2620CCBA">
          <wp:simplePos x="0" y="0"/>
          <wp:positionH relativeFrom="page">
            <wp:posOffset>0</wp:posOffset>
          </wp:positionH>
          <wp:positionV relativeFrom="page">
            <wp:align>bottom</wp:align>
          </wp:positionV>
          <wp:extent cx="7566934" cy="1191600"/>
          <wp:effectExtent l="0" t="0" r="0" b="8890"/>
          <wp:wrapNone/>
          <wp:docPr id="31" name="J2006091604JU Logo template 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934" cy="119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c">
          <w:drawing>
            <wp:anchor distT="0" distB="0" distL="114300" distR="114300" simplePos="0" relativeHeight="251665408" behindDoc="1" locked="0" layoutInCell="1" allowOverlap="1" wp14:anchorId="535ACC1E" wp14:editId="5D557EDA">
              <wp:simplePos x="0" y="0"/>
              <wp:positionH relativeFrom="page">
                <wp:posOffset>0</wp:posOffset>
              </wp:positionH>
              <wp:positionV relativeFrom="page">
                <wp:align>bottom</wp:align>
              </wp:positionV>
              <wp:extent cx="7560310" cy="1556385"/>
              <wp:effectExtent l="0" t="0" r="0" b="0"/>
              <wp:wrapNone/>
              <wp:docPr id="29" name="JE2006091558JU Footer template p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21"/>
                      <wps:cNvSpPr>
                        <a:spLocks noChangeArrowheads="1"/>
                      </wps:cNvSpPr>
                      <wps:spPr bwMode="auto">
                        <a:xfrm>
                          <a:off x="6546850" y="953135"/>
                          <a:ext cx="833755" cy="422910"/>
                        </a:xfrm>
                        <a:prstGeom prst="rect">
                          <a:avLst/>
                        </a:prstGeom>
                        <a:solidFill>
                          <a:srgbClr val="558F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6953885" y="549910"/>
                          <a:ext cx="426720" cy="403225"/>
                        </a:xfrm>
                        <a:prstGeom prst="rect">
                          <a:avLst/>
                        </a:prstGeom>
                        <a:solidFill>
                          <a:srgbClr val="8CC7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339090" y="1086485"/>
                          <a:ext cx="97790" cy="106045"/>
                        </a:xfrm>
                        <a:custGeom>
                          <a:avLst/>
                          <a:gdLst>
                            <a:gd name="T0" fmla="*/ 169 w 309"/>
                            <a:gd name="T1" fmla="*/ 0 h 333"/>
                            <a:gd name="T2" fmla="*/ 293 w 309"/>
                            <a:gd name="T3" fmla="*/ 43 h 333"/>
                            <a:gd name="T4" fmla="*/ 255 w 309"/>
                            <a:gd name="T5" fmla="*/ 102 h 333"/>
                            <a:gd name="T6" fmla="*/ 176 w 309"/>
                            <a:gd name="T7" fmla="*/ 72 h 333"/>
                            <a:gd name="T8" fmla="*/ 81 w 309"/>
                            <a:gd name="T9" fmla="*/ 163 h 333"/>
                            <a:gd name="T10" fmla="*/ 174 w 309"/>
                            <a:gd name="T11" fmla="*/ 261 h 333"/>
                            <a:gd name="T12" fmla="*/ 239 w 309"/>
                            <a:gd name="T13" fmla="*/ 237 h 333"/>
                            <a:gd name="T14" fmla="*/ 239 w 309"/>
                            <a:gd name="T15" fmla="*/ 213 h 333"/>
                            <a:gd name="T16" fmla="*/ 194 w 309"/>
                            <a:gd name="T17" fmla="*/ 213 h 333"/>
                            <a:gd name="T18" fmla="*/ 194 w 309"/>
                            <a:gd name="T19" fmla="*/ 145 h 333"/>
                            <a:gd name="T20" fmla="*/ 309 w 309"/>
                            <a:gd name="T21" fmla="*/ 145 h 333"/>
                            <a:gd name="T22" fmla="*/ 309 w 309"/>
                            <a:gd name="T23" fmla="*/ 328 h 333"/>
                            <a:gd name="T24" fmla="*/ 243 w 309"/>
                            <a:gd name="T25" fmla="*/ 328 h 333"/>
                            <a:gd name="T26" fmla="*/ 243 w 309"/>
                            <a:gd name="T27" fmla="*/ 319 h 333"/>
                            <a:gd name="T28" fmla="*/ 244 w 309"/>
                            <a:gd name="T29" fmla="*/ 305 h 333"/>
                            <a:gd name="T30" fmla="*/ 243 w 309"/>
                            <a:gd name="T31" fmla="*/ 305 h 333"/>
                            <a:gd name="T32" fmla="*/ 158 w 309"/>
                            <a:gd name="T33" fmla="*/ 333 h 333"/>
                            <a:gd name="T34" fmla="*/ 0 w 309"/>
                            <a:gd name="T35" fmla="*/ 166 h 333"/>
                            <a:gd name="T36" fmla="*/ 169 w 309"/>
                            <a:gd name="T37"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9" h="333">
                              <a:moveTo>
                                <a:pt x="169" y="0"/>
                              </a:moveTo>
                              <a:cubicBezTo>
                                <a:pt x="251" y="0"/>
                                <a:pt x="293" y="43"/>
                                <a:pt x="293" y="43"/>
                              </a:cubicBezTo>
                              <a:cubicBezTo>
                                <a:pt x="255" y="102"/>
                                <a:pt x="255" y="102"/>
                                <a:pt x="255" y="102"/>
                              </a:cubicBezTo>
                              <a:cubicBezTo>
                                <a:pt x="255" y="102"/>
                                <a:pt x="222" y="72"/>
                                <a:pt x="176" y="72"/>
                              </a:cubicBezTo>
                              <a:cubicBezTo>
                                <a:pt x="109" y="72"/>
                                <a:pt x="81" y="115"/>
                                <a:pt x="81" y="163"/>
                              </a:cubicBezTo>
                              <a:cubicBezTo>
                                <a:pt x="81" y="224"/>
                                <a:pt x="124" y="261"/>
                                <a:pt x="174" y="261"/>
                              </a:cubicBezTo>
                              <a:cubicBezTo>
                                <a:pt x="212" y="261"/>
                                <a:pt x="239" y="237"/>
                                <a:pt x="239" y="237"/>
                              </a:cubicBezTo>
                              <a:cubicBezTo>
                                <a:pt x="239" y="213"/>
                                <a:pt x="239" y="213"/>
                                <a:pt x="239" y="213"/>
                              </a:cubicBezTo>
                              <a:cubicBezTo>
                                <a:pt x="194" y="213"/>
                                <a:pt x="194" y="213"/>
                                <a:pt x="194" y="213"/>
                              </a:cubicBezTo>
                              <a:cubicBezTo>
                                <a:pt x="194" y="145"/>
                                <a:pt x="194" y="145"/>
                                <a:pt x="194" y="145"/>
                              </a:cubicBezTo>
                              <a:cubicBezTo>
                                <a:pt x="309" y="145"/>
                                <a:pt x="309" y="145"/>
                                <a:pt x="309" y="145"/>
                              </a:cubicBezTo>
                              <a:cubicBezTo>
                                <a:pt x="309" y="328"/>
                                <a:pt x="309" y="328"/>
                                <a:pt x="309" y="328"/>
                              </a:cubicBezTo>
                              <a:cubicBezTo>
                                <a:pt x="243" y="328"/>
                                <a:pt x="243" y="328"/>
                                <a:pt x="243" y="328"/>
                              </a:cubicBezTo>
                              <a:cubicBezTo>
                                <a:pt x="243" y="319"/>
                                <a:pt x="243" y="319"/>
                                <a:pt x="243" y="319"/>
                              </a:cubicBezTo>
                              <a:cubicBezTo>
                                <a:pt x="243" y="312"/>
                                <a:pt x="244" y="305"/>
                                <a:pt x="244" y="305"/>
                              </a:cubicBezTo>
                              <a:cubicBezTo>
                                <a:pt x="243" y="305"/>
                                <a:pt x="243" y="305"/>
                                <a:pt x="243" y="305"/>
                              </a:cubicBezTo>
                              <a:cubicBezTo>
                                <a:pt x="243" y="305"/>
                                <a:pt x="212" y="333"/>
                                <a:pt x="158" y="333"/>
                              </a:cubicBezTo>
                              <a:cubicBezTo>
                                <a:pt x="75" y="333"/>
                                <a:pt x="0" y="271"/>
                                <a:pt x="0" y="166"/>
                              </a:cubicBezTo>
                              <a:cubicBezTo>
                                <a:pt x="0" y="72"/>
                                <a:pt x="70" y="0"/>
                                <a:pt x="169" y="0"/>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noEditPoints="1"/>
                      </wps:cNvSpPr>
                      <wps:spPr bwMode="auto">
                        <a:xfrm>
                          <a:off x="447675" y="1115060"/>
                          <a:ext cx="83820" cy="77470"/>
                        </a:xfrm>
                        <a:custGeom>
                          <a:avLst/>
                          <a:gdLst>
                            <a:gd name="T0" fmla="*/ 131 w 264"/>
                            <a:gd name="T1" fmla="*/ 0 h 243"/>
                            <a:gd name="T2" fmla="*/ 264 w 264"/>
                            <a:gd name="T3" fmla="*/ 122 h 243"/>
                            <a:gd name="T4" fmla="*/ 132 w 264"/>
                            <a:gd name="T5" fmla="*/ 243 h 243"/>
                            <a:gd name="T6" fmla="*/ 0 w 264"/>
                            <a:gd name="T7" fmla="*/ 122 h 243"/>
                            <a:gd name="T8" fmla="*/ 131 w 264"/>
                            <a:gd name="T9" fmla="*/ 0 h 243"/>
                            <a:gd name="T10" fmla="*/ 132 w 264"/>
                            <a:gd name="T11" fmla="*/ 178 h 243"/>
                            <a:gd name="T12" fmla="*/ 185 w 264"/>
                            <a:gd name="T13" fmla="*/ 122 h 243"/>
                            <a:gd name="T14" fmla="*/ 132 w 264"/>
                            <a:gd name="T15" fmla="*/ 65 h 243"/>
                            <a:gd name="T16" fmla="*/ 79 w 264"/>
                            <a:gd name="T17" fmla="*/ 122 h 243"/>
                            <a:gd name="T18" fmla="*/ 132 w 264"/>
                            <a:gd name="T19" fmla="*/ 17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4" h="243">
                              <a:moveTo>
                                <a:pt x="131" y="0"/>
                              </a:moveTo>
                              <a:cubicBezTo>
                                <a:pt x="205" y="0"/>
                                <a:pt x="264" y="49"/>
                                <a:pt x="264" y="122"/>
                              </a:cubicBezTo>
                              <a:cubicBezTo>
                                <a:pt x="264" y="195"/>
                                <a:pt x="205" y="243"/>
                                <a:pt x="132" y="243"/>
                              </a:cubicBezTo>
                              <a:cubicBezTo>
                                <a:pt x="59" y="243"/>
                                <a:pt x="0" y="195"/>
                                <a:pt x="0" y="122"/>
                              </a:cubicBezTo>
                              <a:cubicBezTo>
                                <a:pt x="0" y="49"/>
                                <a:pt x="59" y="0"/>
                                <a:pt x="131" y="0"/>
                              </a:cubicBezTo>
                              <a:moveTo>
                                <a:pt x="132" y="178"/>
                              </a:moveTo>
                              <a:cubicBezTo>
                                <a:pt x="160" y="178"/>
                                <a:pt x="185" y="157"/>
                                <a:pt x="185" y="122"/>
                              </a:cubicBezTo>
                              <a:cubicBezTo>
                                <a:pt x="185" y="87"/>
                                <a:pt x="160" y="65"/>
                                <a:pt x="132" y="65"/>
                              </a:cubicBezTo>
                              <a:cubicBezTo>
                                <a:pt x="104" y="65"/>
                                <a:pt x="79" y="87"/>
                                <a:pt x="79" y="122"/>
                              </a:cubicBezTo>
                              <a:cubicBezTo>
                                <a:pt x="79" y="157"/>
                                <a:pt x="104" y="178"/>
                                <a:pt x="132" y="178"/>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noEditPoints="1"/>
                      </wps:cNvSpPr>
                      <wps:spPr bwMode="auto">
                        <a:xfrm>
                          <a:off x="538480" y="1115060"/>
                          <a:ext cx="73025" cy="77470"/>
                        </a:xfrm>
                        <a:custGeom>
                          <a:avLst/>
                          <a:gdLst>
                            <a:gd name="T0" fmla="*/ 121 w 229"/>
                            <a:gd name="T1" fmla="*/ 0 h 243"/>
                            <a:gd name="T2" fmla="*/ 229 w 229"/>
                            <a:gd name="T3" fmla="*/ 112 h 243"/>
                            <a:gd name="T4" fmla="*/ 227 w 229"/>
                            <a:gd name="T5" fmla="*/ 137 h 243"/>
                            <a:gd name="T6" fmla="*/ 80 w 229"/>
                            <a:gd name="T7" fmla="*/ 137 h 243"/>
                            <a:gd name="T8" fmla="*/ 134 w 229"/>
                            <a:gd name="T9" fmla="*/ 178 h 243"/>
                            <a:gd name="T10" fmla="*/ 198 w 229"/>
                            <a:gd name="T11" fmla="*/ 155 h 243"/>
                            <a:gd name="T12" fmla="*/ 227 w 229"/>
                            <a:gd name="T13" fmla="*/ 209 h 243"/>
                            <a:gd name="T14" fmla="*/ 128 w 229"/>
                            <a:gd name="T15" fmla="*/ 243 h 243"/>
                            <a:gd name="T16" fmla="*/ 0 w 229"/>
                            <a:gd name="T17" fmla="*/ 121 h 243"/>
                            <a:gd name="T18" fmla="*/ 121 w 229"/>
                            <a:gd name="T19" fmla="*/ 0 h 243"/>
                            <a:gd name="T20" fmla="*/ 150 w 229"/>
                            <a:gd name="T21" fmla="*/ 92 h 243"/>
                            <a:gd name="T22" fmla="*/ 119 w 229"/>
                            <a:gd name="T23" fmla="*/ 59 h 243"/>
                            <a:gd name="T24" fmla="*/ 82 w 229"/>
                            <a:gd name="T25" fmla="*/ 92 h 243"/>
                            <a:gd name="T26" fmla="*/ 150 w 229"/>
                            <a:gd name="T27" fmla="*/ 92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9" h="243">
                              <a:moveTo>
                                <a:pt x="121" y="0"/>
                              </a:moveTo>
                              <a:cubicBezTo>
                                <a:pt x="190" y="0"/>
                                <a:pt x="229" y="48"/>
                                <a:pt x="229" y="112"/>
                              </a:cubicBezTo>
                              <a:cubicBezTo>
                                <a:pt x="229" y="120"/>
                                <a:pt x="227" y="137"/>
                                <a:pt x="227" y="137"/>
                              </a:cubicBezTo>
                              <a:cubicBezTo>
                                <a:pt x="80" y="137"/>
                                <a:pt x="80" y="137"/>
                                <a:pt x="80" y="137"/>
                              </a:cubicBezTo>
                              <a:cubicBezTo>
                                <a:pt x="86" y="165"/>
                                <a:pt x="110" y="178"/>
                                <a:pt x="134" y="178"/>
                              </a:cubicBezTo>
                              <a:cubicBezTo>
                                <a:pt x="168" y="178"/>
                                <a:pt x="198" y="155"/>
                                <a:pt x="198" y="155"/>
                              </a:cubicBezTo>
                              <a:cubicBezTo>
                                <a:pt x="227" y="209"/>
                                <a:pt x="227" y="209"/>
                                <a:pt x="227" y="209"/>
                              </a:cubicBezTo>
                              <a:cubicBezTo>
                                <a:pt x="227" y="209"/>
                                <a:pt x="190" y="243"/>
                                <a:pt x="128" y="243"/>
                              </a:cubicBezTo>
                              <a:cubicBezTo>
                                <a:pt x="45" y="243"/>
                                <a:pt x="0" y="183"/>
                                <a:pt x="0" y="121"/>
                              </a:cubicBezTo>
                              <a:cubicBezTo>
                                <a:pt x="0" y="53"/>
                                <a:pt x="46" y="0"/>
                                <a:pt x="121" y="0"/>
                              </a:cubicBezTo>
                              <a:moveTo>
                                <a:pt x="150" y="92"/>
                              </a:moveTo>
                              <a:cubicBezTo>
                                <a:pt x="150" y="74"/>
                                <a:pt x="138" y="59"/>
                                <a:pt x="119" y="59"/>
                              </a:cubicBezTo>
                              <a:cubicBezTo>
                                <a:pt x="97" y="59"/>
                                <a:pt x="86" y="75"/>
                                <a:pt x="82" y="92"/>
                              </a:cubicBezTo>
                              <a:lnTo>
                                <a:pt x="150" y="92"/>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noEditPoints="1"/>
                      </wps:cNvSpPr>
                      <wps:spPr bwMode="auto">
                        <a:xfrm>
                          <a:off x="619760" y="1088390"/>
                          <a:ext cx="77470" cy="104140"/>
                        </a:xfrm>
                        <a:custGeom>
                          <a:avLst/>
                          <a:gdLst>
                            <a:gd name="T0" fmla="*/ 106 w 245"/>
                            <a:gd name="T1" fmla="*/ 85 h 328"/>
                            <a:gd name="T2" fmla="*/ 167 w 245"/>
                            <a:gd name="T3" fmla="*/ 103 h 328"/>
                            <a:gd name="T4" fmla="*/ 168 w 245"/>
                            <a:gd name="T5" fmla="*/ 103 h 328"/>
                            <a:gd name="T6" fmla="*/ 167 w 245"/>
                            <a:gd name="T7" fmla="*/ 93 h 328"/>
                            <a:gd name="T8" fmla="*/ 167 w 245"/>
                            <a:gd name="T9" fmla="*/ 0 h 328"/>
                            <a:gd name="T10" fmla="*/ 245 w 245"/>
                            <a:gd name="T11" fmla="*/ 0 h 328"/>
                            <a:gd name="T12" fmla="*/ 245 w 245"/>
                            <a:gd name="T13" fmla="*/ 323 h 328"/>
                            <a:gd name="T14" fmla="*/ 172 w 245"/>
                            <a:gd name="T15" fmla="*/ 323 h 328"/>
                            <a:gd name="T16" fmla="*/ 172 w 245"/>
                            <a:gd name="T17" fmla="*/ 307 h 328"/>
                            <a:gd name="T18" fmla="*/ 173 w 245"/>
                            <a:gd name="T19" fmla="*/ 294 h 328"/>
                            <a:gd name="T20" fmla="*/ 172 w 245"/>
                            <a:gd name="T21" fmla="*/ 294 h 328"/>
                            <a:gd name="T22" fmla="*/ 105 w 245"/>
                            <a:gd name="T23" fmla="*/ 328 h 328"/>
                            <a:gd name="T24" fmla="*/ 0 w 245"/>
                            <a:gd name="T25" fmla="*/ 206 h 328"/>
                            <a:gd name="T26" fmla="*/ 106 w 245"/>
                            <a:gd name="T27" fmla="*/ 85 h 328"/>
                            <a:gd name="T28" fmla="*/ 124 w 245"/>
                            <a:gd name="T29" fmla="*/ 264 h 328"/>
                            <a:gd name="T30" fmla="*/ 170 w 245"/>
                            <a:gd name="T31" fmla="*/ 206 h 328"/>
                            <a:gd name="T32" fmla="*/ 124 w 245"/>
                            <a:gd name="T33" fmla="*/ 151 h 328"/>
                            <a:gd name="T34" fmla="*/ 79 w 245"/>
                            <a:gd name="T35" fmla="*/ 206 h 328"/>
                            <a:gd name="T36" fmla="*/ 124 w 245"/>
                            <a:gd name="T37" fmla="*/ 264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5" h="328">
                              <a:moveTo>
                                <a:pt x="106" y="85"/>
                              </a:moveTo>
                              <a:cubicBezTo>
                                <a:pt x="153" y="85"/>
                                <a:pt x="167" y="103"/>
                                <a:pt x="167" y="103"/>
                              </a:cubicBezTo>
                              <a:cubicBezTo>
                                <a:pt x="168" y="103"/>
                                <a:pt x="168" y="103"/>
                                <a:pt x="168" y="103"/>
                              </a:cubicBezTo>
                              <a:cubicBezTo>
                                <a:pt x="168" y="103"/>
                                <a:pt x="167" y="99"/>
                                <a:pt x="167" y="93"/>
                              </a:cubicBezTo>
                              <a:cubicBezTo>
                                <a:pt x="167" y="0"/>
                                <a:pt x="167" y="0"/>
                                <a:pt x="167" y="0"/>
                              </a:cubicBezTo>
                              <a:cubicBezTo>
                                <a:pt x="245" y="0"/>
                                <a:pt x="245" y="0"/>
                                <a:pt x="245" y="0"/>
                              </a:cubicBezTo>
                              <a:cubicBezTo>
                                <a:pt x="245" y="323"/>
                                <a:pt x="245" y="323"/>
                                <a:pt x="245" y="323"/>
                              </a:cubicBezTo>
                              <a:cubicBezTo>
                                <a:pt x="172" y="323"/>
                                <a:pt x="172" y="323"/>
                                <a:pt x="172" y="323"/>
                              </a:cubicBezTo>
                              <a:cubicBezTo>
                                <a:pt x="172" y="307"/>
                                <a:pt x="172" y="307"/>
                                <a:pt x="172" y="307"/>
                              </a:cubicBezTo>
                              <a:cubicBezTo>
                                <a:pt x="172" y="300"/>
                                <a:pt x="173" y="294"/>
                                <a:pt x="173" y="294"/>
                              </a:cubicBezTo>
                              <a:cubicBezTo>
                                <a:pt x="172" y="294"/>
                                <a:pt x="172" y="294"/>
                                <a:pt x="172" y="294"/>
                              </a:cubicBezTo>
                              <a:cubicBezTo>
                                <a:pt x="172" y="294"/>
                                <a:pt x="153" y="328"/>
                                <a:pt x="105" y="328"/>
                              </a:cubicBezTo>
                              <a:cubicBezTo>
                                <a:pt x="42" y="328"/>
                                <a:pt x="0" y="278"/>
                                <a:pt x="0" y="206"/>
                              </a:cubicBezTo>
                              <a:cubicBezTo>
                                <a:pt x="0" y="133"/>
                                <a:pt x="44" y="85"/>
                                <a:pt x="106" y="85"/>
                              </a:cubicBezTo>
                              <a:moveTo>
                                <a:pt x="124" y="264"/>
                              </a:moveTo>
                              <a:cubicBezTo>
                                <a:pt x="148" y="264"/>
                                <a:pt x="170" y="246"/>
                                <a:pt x="170" y="206"/>
                              </a:cubicBezTo>
                              <a:cubicBezTo>
                                <a:pt x="170" y="178"/>
                                <a:pt x="155" y="151"/>
                                <a:pt x="124" y="151"/>
                              </a:cubicBezTo>
                              <a:cubicBezTo>
                                <a:pt x="100" y="151"/>
                                <a:pt x="79" y="171"/>
                                <a:pt x="79" y="206"/>
                              </a:cubicBezTo>
                              <a:cubicBezTo>
                                <a:pt x="79" y="241"/>
                                <a:pt x="97" y="264"/>
                                <a:pt x="124" y="264"/>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noEditPoints="1"/>
                      </wps:cNvSpPr>
                      <wps:spPr bwMode="auto">
                        <a:xfrm>
                          <a:off x="711200" y="1115695"/>
                          <a:ext cx="80645" cy="76835"/>
                        </a:xfrm>
                        <a:custGeom>
                          <a:avLst/>
                          <a:gdLst>
                            <a:gd name="T0" fmla="*/ 126 w 253"/>
                            <a:gd name="T1" fmla="*/ 0 h 241"/>
                            <a:gd name="T2" fmla="*/ 253 w 253"/>
                            <a:gd name="T3" fmla="*/ 121 h 241"/>
                            <a:gd name="T4" fmla="*/ 126 w 253"/>
                            <a:gd name="T5" fmla="*/ 241 h 241"/>
                            <a:gd name="T6" fmla="*/ 0 w 253"/>
                            <a:gd name="T7" fmla="*/ 121 h 241"/>
                            <a:gd name="T8" fmla="*/ 126 w 253"/>
                            <a:gd name="T9" fmla="*/ 0 h 241"/>
                            <a:gd name="T10" fmla="*/ 126 w 253"/>
                            <a:gd name="T11" fmla="*/ 192 h 241"/>
                            <a:gd name="T12" fmla="*/ 194 w 253"/>
                            <a:gd name="T13" fmla="*/ 121 h 241"/>
                            <a:gd name="T14" fmla="*/ 126 w 253"/>
                            <a:gd name="T15" fmla="*/ 49 h 241"/>
                            <a:gd name="T16" fmla="*/ 58 w 253"/>
                            <a:gd name="T17" fmla="*/ 121 h 241"/>
                            <a:gd name="T18" fmla="*/ 126 w 253"/>
                            <a:gd name="T19" fmla="*/ 19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3" h="241">
                              <a:moveTo>
                                <a:pt x="126" y="0"/>
                              </a:moveTo>
                              <a:cubicBezTo>
                                <a:pt x="196" y="0"/>
                                <a:pt x="253" y="50"/>
                                <a:pt x="253" y="121"/>
                              </a:cubicBezTo>
                              <a:cubicBezTo>
                                <a:pt x="253" y="191"/>
                                <a:pt x="196" y="241"/>
                                <a:pt x="126" y="241"/>
                              </a:cubicBezTo>
                              <a:cubicBezTo>
                                <a:pt x="56" y="241"/>
                                <a:pt x="0" y="191"/>
                                <a:pt x="0" y="121"/>
                              </a:cubicBezTo>
                              <a:cubicBezTo>
                                <a:pt x="0" y="50"/>
                                <a:pt x="56" y="0"/>
                                <a:pt x="126" y="0"/>
                              </a:cubicBezTo>
                              <a:moveTo>
                                <a:pt x="126" y="192"/>
                              </a:moveTo>
                              <a:cubicBezTo>
                                <a:pt x="163" y="192"/>
                                <a:pt x="194" y="163"/>
                                <a:pt x="194" y="121"/>
                              </a:cubicBezTo>
                              <a:cubicBezTo>
                                <a:pt x="194" y="78"/>
                                <a:pt x="163" y="49"/>
                                <a:pt x="126" y="49"/>
                              </a:cubicBezTo>
                              <a:cubicBezTo>
                                <a:pt x="89" y="49"/>
                                <a:pt x="58" y="78"/>
                                <a:pt x="58" y="121"/>
                              </a:cubicBezTo>
                              <a:cubicBezTo>
                                <a:pt x="58" y="163"/>
                                <a:pt x="89" y="192"/>
                                <a:pt x="126" y="192"/>
                              </a:cubicBezTo>
                            </a:path>
                          </a:pathLst>
                        </a:custGeom>
                        <a:solidFill>
                          <a:srgbClr val="55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noEditPoints="1"/>
                      </wps:cNvSpPr>
                      <wps:spPr bwMode="auto">
                        <a:xfrm>
                          <a:off x="806450" y="1115695"/>
                          <a:ext cx="72390" cy="103505"/>
                        </a:xfrm>
                        <a:custGeom>
                          <a:avLst/>
                          <a:gdLst>
                            <a:gd name="T0" fmla="*/ 0 w 228"/>
                            <a:gd name="T1" fmla="*/ 6 h 326"/>
                            <a:gd name="T2" fmla="*/ 52 w 228"/>
                            <a:gd name="T3" fmla="*/ 6 h 326"/>
                            <a:gd name="T4" fmla="*/ 52 w 228"/>
                            <a:gd name="T5" fmla="*/ 22 h 326"/>
                            <a:gd name="T6" fmla="*/ 51 w 228"/>
                            <a:gd name="T7" fmla="*/ 38 h 326"/>
                            <a:gd name="T8" fmla="*/ 52 w 228"/>
                            <a:gd name="T9" fmla="*/ 38 h 326"/>
                            <a:gd name="T10" fmla="*/ 126 w 228"/>
                            <a:gd name="T11" fmla="*/ 0 h 326"/>
                            <a:gd name="T12" fmla="*/ 228 w 228"/>
                            <a:gd name="T13" fmla="*/ 121 h 326"/>
                            <a:gd name="T14" fmla="*/ 123 w 228"/>
                            <a:gd name="T15" fmla="*/ 241 h 326"/>
                            <a:gd name="T16" fmla="*/ 57 w 228"/>
                            <a:gd name="T17" fmla="*/ 209 h 326"/>
                            <a:gd name="T18" fmla="*/ 56 w 228"/>
                            <a:gd name="T19" fmla="*/ 209 h 326"/>
                            <a:gd name="T20" fmla="*/ 57 w 228"/>
                            <a:gd name="T21" fmla="*/ 229 h 326"/>
                            <a:gd name="T22" fmla="*/ 57 w 228"/>
                            <a:gd name="T23" fmla="*/ 326 h 326"/>
                            <a:gd name="T24" fmla="*/ 0 w 228"/>
                            <a:gd name="T25" fmla="*/ 326 h 326"/>
                            <a:gd name="T26" fmla="*/ 0 w 228"/>
                            <a:gd name="T27" fmla="*/ 6 h 326"/>
                            <a:gd name="T28" fmla="*/ 112 w 228"/>
                            <a:gd name="T29" fmla="*/ 193 h 326"/>
                            <a:gd name="T30" fmla="*/ 170 w 228"/>
                            <a:gd name="T31" fmla="*/ 122 h 326"/>
                            <a:gd name="T32" fmla="*/ 113 w 228"/>
                            <a:gd name="T33" fmla="*/ 49 h 326"/>
                            <a:gd name="T34" fmla="*/ 55 w 228"/>
                            <a:gd name="T35" fmla="*/ 122 h 326"/>
                            <a:gd name="T36" fmla="*/ 112 w 228"/>
                            <a:gd name="T37" fmla="*/ 193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8" h="326">
                              <a:moveTo>
                                <a:pt x="0" y="6"/>
                              </a:moveTo>
                              <a:cubicBezTo>
                                <a:pt x="52" y="6"/>
                                <a:pt x="52" y="6"/>
                                <a:pt x="52" y="6"/>
                              </a:cubicBezTo>
                              <a:cubicBezTo>
                                <a:pt x="52" y="22"/>
                                <a:pt x="52" y="22"/>
                                <a:pt x="52" y="22"/>
                              </a:cubicBezTo>
                              <a:cubicBezTo>
                                <a:pt x="52" y="31"/>
                                <a:pt x="51" y="38"/>
                                <a:pt x="51" y="38"/>
                              </a:cubicBezTo>
                              <a:cubicBezTo>
                                <a:pt x="52" y="38"/>
                                <a:pt x="52" y="38"/>
                                <a:pt x="52" y="38"/>
                              </a:cubicBezTo>
                              <a:cubicBezTo>
                                <a:pt x="52" y="38"/>
                                <a:pt x="72" y="0"/>
                                <a:pt x="126" y="0"/>
                              </a:cubicBezTo>
                              <a:cubicBezTo>
                                <a:pt x="188" y="0"/>
                                <a:pt x="228" y="49"/>
                                <a:pt x="228" y="121"/>
                              </a:cubicBezTo>
                              <a:cubicBezTo>
                                <a:pt x="228" y="194"/>
                                <a:pt x="183" y="241"/>
                                <a:pt x="123" y="241"/>
                              </a:cubicBezTo>
                              <a:cubicBezTo>
                                <a:pt x="77" y="241"/>
                                <a:pt x="57" y="209"/>
                                <a:pt x="57" y="209"/>
                              </a:cubicBezTo>
                              <a:cubicBezTo>
                                <a:pt x="56" y="209"/>
                                <a:pt x="56" y="209"/>
                                <a:pt x="56" y="209"/>
                              </a:cubicBezTo>
                              <a:cubicBezTo>
                                <a:pt x="56" y="209"/>
                                <a:pt x="57" y="218"/>
                                <a:pt x="57" y="229"/>
                              </a:cubicBezTo>
                              <a:cubicBezTo>
                                <a:pt x="57" y="326"/>
                                <a:pt x="57" y="326"/>
                                <a:pt x="57" y="326"/>
                              </a:cubicBezTo>
                              <a:cubicBezTo>
                                <a:pt x="0" y="326"/>
                                <a:pt x="0" y="326"/>
                                <a:pt x="0" y="326"/>
                              </a:cubicBezTo>
                              <a:lnTo>
                                <a:pt x="0" y="6"/>
                              </a:lnTo>
                              <a:close/>
                              <a:moveTo>
                                <a:pt x="112" y="193"/>
                              </a:moveTo>
                              <a:cubicBezTo>
                                <a:pt x="144" y="193"/>
                                <a:pt x="170" y="167"/>
                                <a:pt x="170" y="122"/>
                              </a:cubicBezTo>
                              <a:cubicBezTo>
                                <a:pt x="170" y="78"/>
                                <a:pt x="147" y="49"/>
                                <a:pt x="113" y="49"/>
                              </a:cubicBezTo>
                              <a:cubicBezTo>
                                <a:pt x="83" y="49"/>
                                <a:pt x="55" y="71"/>
                                <a:pt x="55" y="122"/>
                              </a:cubicBezTo>
                              <a:cubicBezTo>
                                <a:pt x="55" y="158"/>
                                <a:pt x="74" y="193"/>
                                <a:pt x="112" y="193"/>
                              </a:cubicBezTo>
                            </a:path>
                          </a:pathLst>
                        </a:custGeom>
                        <a:solidFill>
                          <a:srgbClr val="55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885825" y="1118870"/>
                          <a:ext cx="109855" cy="71755"/>
                        </a:xfrm>
                        <a:custGeom>
                          <a:avLst/>
                          <a:gdLst>
                            <a:gd name="T0" fmla="*/ 0 w 346"/>
                            <a:gd name="T1" fmla="*/ 0 h 227"/>
                            <a:gd name="T2" fmla="*/ 33 w 346"/>
                            <a:gd name="T3" fmla="*/ 0 h 227"/>
                            <a:gd name="T4" fmla="*/ 88 w 346"/>
                            <a:gd name="T5" fmla="*/ 169 h 227"/>
                            <a:gd name="T6" fmla="*/ 94 w 346"/>
                            <a:gd name="T7" fmla="*/ 193 h 227"/>
                            <a:gd name="T8" fmla="*/ 95 w 346"/>
                            <a:gd name="T9" fmla="*/ 193 h 227"/>
                            <a:gd name="T10" fmla="*/ 102 w 346"/>
                            <a:gd name="T11" fmla="*/ 169 h 227"/>
                            <a:gd name="T12" fmla="*/ 158 w 346"/>
                            <a:gd name="T13" fmla="*/ 1 h 227"/>
                            <a:gd name="T14" fmla="*/ 188 w 346"/>
                            <a:gd name="T15" fmla="*/ 1 h 227"/>
                            <a:gd name="T16" fmla="*/ 244 w 346"/>
                            <a:gd name="T17" fmla="*/ 169 h 227"/>
                            <a:gd name="T18" fmla="*/ 251 w 346"/>
                            <a:gd name="T19" fmla="*/ 193 h 227"/>
                            <a:gd name="T20" fmla="*/ 252 w 346"/>
                            <a:gd name="T21" fmla="*/ 193 h 227"/>
                            <a:gd name="T22" fmla="*/ 258 w 346"/>
                            <a:gd name="T23" fmla="*/ 169 h 227"/>
                            <a:gd name="T24" fmla="*/ 313 w 346"/>
                            <a:gd name="T25" fmla="*/ 0 h 227"/>
                            <a:gd name="T26" fmla="*/ 346 w 346"/>
                            <a:gd name="T27" fmla="*/ 0 h 227"/>
                            <a:gd name="T28" fmla="*/ 269 w 346"/>
                            <a:gd name="T29" fmla="*/ 227 h 227"/>
                            <a:gd name="T30" fmla="*/ 236 w 346"/>
                            <a:gd name="T31" fmla="*/ 227 h 227"/>
                            <a:gd name="T32" fmla="*/ 180 w 346"/>
                            <a:gd name="T33" fmla="*/ 65 h 227"/>
                            <a:gd name="T34" fmla="*/ 173 w 346"/>
                            <a:gd name="T35" fmla="*/ 41 h 227"/>
                            <a:gd name="T36" fmla="*/ 172 w 346"/>
                            <a:gd name="T37" fmla="*/ 41 h 227"/>
                            <a:gd name="T38" fmla="*/ 166 w 346"/>
                            <a:gd name="T39" fmla="*/ 65 h 227"/>
                            <a:gd name="T40" fmla="*/ 110 w 346"/>
                            <a:gd name="T41" fmla="*/ 227 h 227"/>
                            <a:gd name="T42" fmla="*/ 77 w 346"/>
                            <a:gd name="T43" fmla="*/ 227 h 227"/>
                            <a:gd name="T44" fmla="*/ 0 w 346"/>
                            <a:gd name="T45"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6" h="227">
                              <a:moveTo>
                                <a:pt x="0" y="0"/>
                              </a:moveTo>
                              <a:cubicBezTo>
                                <a:pt x="33" y="0"/>
                                <a:pt x="33" y="0"/>
                                <a:pt x="33" y="0"/>
                              </a:cubicBezTo>
                              <a:cubicBezTo>
                                <a:pt x="88" y="169"/>
                                <a:pt x="88" y="169"/>
                                <a:pt x="88" y="169"/>
                              </a:cubicBezTo>
                              <a:cubicBezTo>
                                <a:pt x="91" y="180"/>
                                <a:pt x="94" y="193"/>
                                <a:pt x="94" y="193"/>
                              </a:cubicBezTo>
                              <a:cubicBezTo>
                                <a:pt x="95" y="193"/>
                                <a:pt x="95" y="193"/>
                                <a:pt x="95" y="193"/>
                              </a:cubicBezTo>
                              <a:cubicBezTo>
                                <a:pt x="95" y="193"/>
                                <a:pt x="98" y="180"/>
                                <a:pt x="102" y="169"/>
                              </a:cubicBezTo>
                              <a:cubicBezTo>
                                <a:pt x="158" y="1"/>
                                <a:pt x="158" y="1"/>
                                <a:pt x="158" y="1"/>
                              </a:cubicBezTo>
                              <a:cubicBezTo>
                                <a:pt x="188" y="1"/>
                                <a:pt x="188" y="1"/>
                                <a:pt x="188" y="1"/>
                              </a:cubicBezTo>
                              <a:cubicBezTo>
                                <a:pt x="244" y="169"/>
                                <a:pt x="244" y="169"/>
                                <a:pt x="244" y="169"/>
                              </a:cubicBezTo>
                              <a:cubicBezTo>
                                <a:pt x="248" y="180"/>
                                <a:pt x="251" y="193"/>
                                <a:pt x="251" y="193"/>
                              </a:cubicBezTo>
                              <a:cubicBezTo>
                                <a:pt x="252" y="193"/>
                                <a:pt x="252" y="193"/>
                                <a:pt x="252" y="193"/>
                              </a:cubicBezTo>
                              <a:cubicBezTo>
                                <a:pt x="252" y="193"/>
                                <a:pt x="255" y="180"/>
                                <a:pt x="258" y="169"/>
                              </a:cubicBezTo>
                              <a:cubicBezTo>
                                <a:pt x="313" y="0"/>
                                <a:pt x="313" y="0"/>
                                <a:pt x="313" y="0"/>
                              </a:cubicBezTo>
                              <a:cubicBezTo>
                                <a:pt x="346" y="0"/>
                                <a:pt x="346" y="0"/>
                                <a:pt x="346" y="0"/>
                              </a:cubicBezTo>
                              <a:cubicBezTo>
                                <a:pt x="269" y="227"/>
                                <a:pt x="269" y="227"/>
                                <a:pt x="269" y="227"/>
                              </a:cubicBezTo>
                              <a:cubicBezTo>
                                <a:pt x="236" y="227"/>
                                <a:pt x="236" y="227"/>
                                <a:pt x="236" y="227"/>
                              </a:cubicBezTo>
                              <a:cubicBezTo>
                                <a:pt x="180" y="65"/>
                                <a:pt x="180" y="65"/>
                                <a:pt x="180" y="65"/>
                              </a:cubicBezTo>
                              <a:cubicBezTo>
                                <a:pt x="176" y="54"/>
                                <a:pt x="173" y="41"/>
                                <a:pt x="173" y="41"/>
                              </a:cubicBezTo>
                              <a:cubicBezTo>
                                <a:pt x="172" y="41"/>
                                <a:pt x="172" y="41"/>
                                <a:pt x="172" y="41"/>
                              </a:cubicBezTo>
                              <a:cubicBezTo>
                                <a:pt x="172" y="41"/>
                                <a:pt x="169" y="54"/>
                                <a:pt x="166" y="65"/>
                              </a:cubicBezTo>
                              <a:cubicBezTo>
                                <a:pt x="110" y="227"/>
                                <a:pt x="110" y="227"/>
                                <a:pt x="110" y="227"/>
                              </a:cubicBezTo>
                              <a:cubicBezTo>
                                <a:pt x="77" y="227"/>
                                <a:pt x="77" y="227"/>
                                <a:pt x="77" y="227"/>
                              </a:cubicBezTo>
                              <a:lnTo>
                                <a:pt x="0" y="0"/>
                              </a:lnTo>
                              <a:close/>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noEditPoints="1"/>
                      </wps:cNvSpPr>
                      <wps:spPr bwMode="auto">
                        <a:xfrm>
                          <a:off x="1005205" y="1116965"/>
                          <a:ext cx="65405" cy="75565"/>
                        </a:xfrm>
                        <a:custGeom>
                          <a:avLst/>
                          <a:gdLst>
                            <a:gd name="T0" fmla="*/ 112 w 206"/>
                            <a:gd name="T1" fmla="*/ 0 h 238"/>
                            <a:gd name="T2" fmla="*/ 206 w 206"/>
                            <a:gd name="T3" fmla="*/ 105 h 238"/>
                            <a:gd name="T4" fmla="*/ 205 w 206"/>
                            <a:gd name="T5" fmla="*/ 121 h 238"/>
                            <a:gd name="T6" fmla="*/ 31 w 206"/>
                            <a:gd name="T7" fmla="*/ 121 h 238"/>
                            <a:gd name="T8" fmla="*/ 119 w 206"/>
                            <a:gd name="T9" fmla="*/ 211 h 238"/>
                            <a:gd name="T10" fmla="*/ 188 w 206"/>
                            <a:gd name="T11" fmla="*/ 183 h 238"/>
                            <a:gd name="T12" fmla="*/ 202 w 206"/>
                            <a:gd name="T13" fmla="*/ 206 h 238"/>
                            <a:gd name="T14" fmla="*/ 118 w 206"/>
                            <a:gd name="T15" fmla="*/ 238 h 238"/>
                            <a:gd name="T16" fmla="*/ 0 w 206"/>
                            <a:gd name="T17" fmla="*/ 119 h 238"/>
                            <a:gd name="T18" fmla="*/ 112 w 206"/>
                            <a:gd name="T19" fmla="*/ 0 h 238"/>
                            <a:gd name="T20" fmla="*/ 175 w 206"/>
                            <a:gd name="T21" fmla="*/ 96 h 238"/>
                            <a:gd name="T22" fmla="*/ 111 w 206"/>
                            <a:gd name="T23" fmla="*/ 26 h 238"/>
                            <a:gd name="T24" fmla="*/ 33 w 206"/>
                            <a:gd name="T25" fmla="*/ 96 h 238"/>
                            <a:gd name="T26" fmla="*/ 175 w 206"/>
                            <a:gd name="T27" fmla="*/ 96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6" h="238">
                              <a:moveTo>
                                <a:pt x="112" y="0"/>
                              </a:moveTo>
                              <a:cubicBezTo>
                                <a:pt x="174" y="0"/>
                                <a:pt x="206" y="49"/>
                                <a:pt x="206" y="105"/>
                              </a:cubicBezTo>
                              <a:cubicBezTo>
                                <a:pt x="206" y="110"/>
                                <a:pt x="205" y="121"/>
                                <a:pt x="205" y="121"/>
                              </a:cubicBezTo>
                              <a:cubicBezTo>
                                <a:pt x="31" y="121"/>
                                <a:pt x="31" y="121"/>
                                <a:pt x="31" y="121"/>
                              </a:cubicBezTo>
                              <a:cubicBezTo>
                                <a:pt x="33" y="179"/>
                                <a:pt x="72" y="211"/>
                                <a:pt x="119" y="211"/>
                              </a:cubicBezTo>
                              <a:cubicBezTo>
                                <a:pt x="161" y="211"/>
                                <a:pt x="188" y="183"/>
                                <a:pt x="188" y="183"/>
                              </a:cubicBezTo>
                              <a:cubicBezTo>
                                <a:pt x="202" y="206"/>
                                <a:pt x="202" y="206"/>
                                <a:pt x="202" y="206"/>
                              </a:cubicBezTo>
                              <a:cubicBezTo>
                                <a:pt x="202" y="206"/>
                                <a:pt x="169" y="238"/>
                                <a:pt x="118" y="238"/>
                              </a:cubicBezTo>
                              <a:cubicBezTo>
                                <a:pt x="51" y="238"/>
                                <a:pt x="0" y="189"/>
                                <a:pt x="0" y="119"/>
                              </a:cubicBezTo>
                              <a:cubicBezTo>
                                <a:pt x="0" y="45"/>
                                <a:pt x="50" y="0"/>
                                <a:pt x="112" y="0"/>
                              </a:cubicBezTo>
                              <a:moveTo>
                                <a:pt x="175" y="96"/>
                              </a:moveTo>
                              <a:cubicBezTo>
                                <a:pt x="173" y="48"/>
                                <a:pt x="144" y="26"/>
                                <a:pt x="111" y="26"/>
                              </a:cubicBezTo>
                              <a:cubicBezTo>
                                <a:pt x="73" y="26"/>
                                <a:pt x="40" y="50"/>
                                <a:pt x="33" y="96"/>
                              </a:cubicBezTo>
                              <a:lnTo>
                                <a:pt x="175" y="96"/>
                              </a:lnTo>
                              <a:close/>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noEditPoints="1"/>
                      </wps:cNvSpPr>
                      <wps:spPr bwMode="auto">
                        <a:xfrm>
                          <a:off x="1084580" y="1116965"/>
                          <a:ext cx="64135" cy="103505"/>
                        </a:xfrm>
                        <a:custGeom>
                          <a:avLst/>
                          <a:gdLst>
                            <a:gd name="T0" fmla="*/ 93 w 203"/>
                            <a:gd name="T1" fmla="*/ 300 h 327"/>
                            <a:gd name="T2" fmla="*/ 173 w 203"/>
                            <a:gd name="T3" fmla="*/ 229 h 327"/>
                            <a:gd name="T4" fmla="*/ 173 w 203"/>
                            <a:gd name="T5" fmla="*/ 208 h 327"/>
                            <a:gd name="T6" fmla="*/ 173 w 203"/>
                            <a:gd name="T7" fmla="*/ 192 h 327"/>
                            <a:gd name="T8" fmla="*/ 173 w 203"/>
                            <a:gd name="T9" fmla="*/ 192 h 327"/>
                            <a:gd name="T10" fmla="*/ 101 w 203"/>
                            <a:gd name="T11" fmla="*/ 231 h 327"/>
                            <a:gd name="T12" fmla="*/ 0 w 203"/>
                            <a:gd name="T13" fmla="*/ 115 h 327"/>
                            <a:gd name="T14" fmla="*/ 98 w 203"/>
                            <a:gd name="T15" fmla="*/ 0 h 327"/>
                            <a:gd name="T16" fmla="*/ 173 w 203"/>
                            <a:gd name="T17" fmla="*/ 38 h 327"/>
                            <a:gd name="T18" fmla="*/ 174 w 203"/>
                            <a:gd name="T19" fmla="*/ 38 h 327"/>
                            <a:gd name="T20" fmla="*/ 173 w 203"/>
                            <a:gd name="T21" fmla="*/ 31 h 327"/>
                            <a:gd name="T22" fmla="*/ 173 w 203"/>
                            <a:gd name="T23" fmla="*/ 6 h 327"/>
                            <a:gd name="T24" fmla="*/ 203 w 203"/>
                            <a:gd name="T25" fmla="*/ 6 h 327"/>
                            <a:gd name="T26" fmla="*/ 203 w 203"/>
                            <a:gd name="T27" fmla="*/ 227 h 327"/>
                            <a:gd name="T28" fmla="*/ 95 w 203"/>
                            <a:gd name="T29" fmla="*/ 327 h 327"/>
                            <a:gd name="T30" fmla="*/ 20 w 203"/>
                            <a:gd name="T31" fmla="*/ 309 h 327"/>
                            <a:gd name="T32" fmla="*/ 32 w 203"/>
                            <a:gd name="T33" fmla="*/ 284 h 327"/>
                            <a:gd name="T34" fmla="*/ 93 w 203"/>
                            <a:gd name="T35" fmla="*/ 300 h 327"/>
                            <a:gd name="T36" fmla="*/ 173 w 203"/>
                            <a:gd name="T37" fmla="*/ 115 h 327"/>
                            <a:gd name="T38" fmla="*/ 101 w 203"/>
                            <a:gd name="T39" fmla="*/ 28 h 327"/>
                            <a:gd name="T40" fmla="*/ 31 w 203"/>
                            <a:gd name="T41" fmla="*/ 114 h 327"/>
                            <a:gd name="T42" fmla="*/ 106 w 203"/>
                            <a:gd name="T43" fmla="*/ 204 h 327"/>
                            <a:gd name="T44" fmla="*/ 173 w 203"/>
                            <a:gd name="T45" fmla="*/ 11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327">
                              <a:moveTo>
                                <a:pt x="93" y="300"/>
                              </a:moveTo>
                              <a:cubicBezTo>
                                <a:pt x="137" y="300"/>
                                <a:pt x="173" y="279"/>
                                <a:pt x="173" y="229"/>
                              </a:cubicBezTo>
                              <a:cubicBezTo>
                                <a:pt x="173" y="208"/>
                                <a:pt x="173" y="208"/>
                                <a:pt x="173" y="208"/>
                              </a:cubicBezTo>
                              <a:cubicBezTo>
                                <a:pt x="173" y="199"/>
                                <a:pt x="173" y="192"/>
                                <a:pt x="173" y="192"/>
                              </a:cubicBezTo>
                              <a:cubicBezTo>
                                <a:pt x="173" y="192"/>
                                <a:pt x="173" y="192"/>
                                <a:pt x="173" y="192"/>
                              </a:cubicBezTo>
                              <a:cubicBezTo>
                                <a:pt x="159" y="217"/>
                                <a:pt x="136" y="231"/>
                                <a:pt x="101" y="231"/>
                              </a:cubicBezTo>
                              <a:cubicBezTo>
                                <a:pt x="40" y="231"/>
                                <a:pt x="0" y="183"/>
                                <a:pt x="0" y="115"/>
                              </a:cubicBezTo>
                              <a:cubicBezTo>
                                <a:pt x="0" y="47"/>
                                <a:pt x="37" y="0"/>
                                <a:pt x="98" y="0"/>
                              </a:cubicBezTo>
                              <a:cubicBezTo>
                                <a:pt x="158" y="0"/>
                                <a:pt x="173" y="38"/>
                                <a:pt x="173" y="38"/>
                              </a:cubicBezTo>
                              <a:cubicBezTo>
                                <a:pt x="174" y="38"/>
                                <a:pt x="174" y="38"/>
                                <a:pt x="174" y="38"/>
                              </a:cubicBezTo>
                              <a:cubicBezTo>
                                <a:pt x="174" y="38"/>
                                <a:pt x="173" y="36"/>
                                <a:pt x="173" y="31"/>
                              </a:cubicBezTo>
                              <a:cubicBezTo>
                                <a:pt x="173" y="6"/>
                                <a:pt x="173" y="6"/>
                                <a:pt x="173" y="6"/>
                              </a:cubicBezTo>
                              <a:cubicBezTo>
                                <a:pt x="203" y="6"/>
                                <a:pt x="203" y="6"/>
                                <a:pt x="203" y="6"/>
                              </a:cubicBezTo>
                              <a:cubicBezTo>
                                <a:pt x="203" y="227"/>
                                <a:pt x="203" y="227"/>
                                <a:pt x="203" y="227"/>
                              </a:cubicBezTo>
                              <a:cubicBezTo>
                                <a:pt x="203" y="299"/>
                                <a:pt x="150" y="327"/>
                                <a:pt x="95" y="327"/>
                              </a:cubicBezTo>
                              <a:cubicBezTo>
                                <a:pt x="68" y="327"/>
                                <a:pt x="42" y="320"/>
                                <a:pt x="20" y="309"/>
                              </a:cubicBezTo>
                              <a:cubicBezTo>
                                <a:pt x="32" y="284"/>
                                <a:pt x="32" y="284"/>
                                <a:pt x="32" y="284"/>
                              </a:cubicBezTo>
                              <a:cubicBezTo>
                                <a:pt x="32" y="284"/>
                                <a:pt x="60" y="300"/>
                                <a:pt x="93" y="300"/>
                              </a:cubicBezTo>
                              <a:moveTo>
                                <a:pt x="173" y="115"/>
                              </a:moveTo>
                              <a:cubicBezTo>
                                <a:pt x="173" y="49"/>
                                <a:pt x="141" y="28"/>
                                <a:pt x="101" y="28"/>
                              </a:cubicBezTo>
                              <a:cubicBezTo>
                                <a:pt x="57" y="28"/>
                                <a:pt x="31" y="60"/>
                                <a:pt x="31" y="114"/>
                              </a:cubicBezTo>
                              <a:cubicBezTo>
                                <a:pt x="31" y="169"/>
                                <a:pt x="61" y="204"/>
                                <a:pt x="106" y="204"/>
                              </a:cubicBezTo>
                              <a:cubicBezTo>
                                <a:pt x="141" y="204"/>
                                <a:pt x="173" y="182"/>
                                <a:pt x="173" y="115"/>
                              </a:cubicBezTo>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noEditPoints="1"/>
                      </wps:cNvSpPr>
                      <wps:spPr bwMode="auto">
                        <a:xfrm>
                          <a:off x="2917825" y="1123315"/>
                          <a:ext cx="1724025" cy="81915"/>
                        </a:xfrm>
                        <a:custGeom>
                          <a:avLst/>
                          <a:gdLst>
                            <a:gd name="T0" fmla="*/ 20 w 5430"/>
                            <a:gd name="T1" fmla="*/ 57 h 257"/>
                            <a:gd name="T2" fmla="*/ 385 w 5430"/>
                            <a:gd name="T3" fmla="*/ 162 h 257"/>
                            <a:gd name="T4" fmla="*/ 272 w 5430"/>
                            <a:gd name="T5" fmla="*/ 198 h 257"/>
                            <a:gd name="T6" fmla="*/ 605 w 5430"/>
                            <a:gd name="T7" fmla="*/ 177 h 257"/>
                            <a:gd name="T8" fmla="*/ 517 w 5430"/>
                            <a:gd name="T9" fmla="*/ 198 h 257"/>
                            <a:gd name="T10" fmla="*/ 710 w 5430"/>
                            <a:gd name="T11" fmla="*/ 175 h 257"/>
                            <a:gd name="T12" fmla="*/ 855 w 5430"/>
                            <a:gd name="T13" fmla="*/ 195 h 257"/>
                            <a:gd name="T14" fmla="*/ 854 w 5430"/>
                            <a:gd name="T15" fmla="*/ 75 h 257"/>
                            <a:gd name="T16" fmla="*/ 855 w 5430"/>
                            <a:gd name="T17" fmla="*/ 125 h 257"/>
                            <a:gd name="T18" fmla="*/ 984 w 5430"/>
                            <a:gd name="T19" fmla="*/ 71 h 257"/>
                            <a:gd name="T20" fmla="*/ 1158 w 5430"/>
                            <a:gd name="T21" fmla="*/ 184 h 257"/>
                            <a:gd name="T22" fmla="*/ 1197 w 5430"/>
                            <a:gd name="T23" fmla="*/ 72 h 257"/>
                            <a:gd name="T24" fmla="*/ 1350 w 5430"/>
                            <a:gd name="T25" fmla="*/ 173 h 257"/>
                            <a:gd name="T26" fmla="*/ 1334 w 5430"/>
                            <a:gd name="T27" fmla="*/ 63 h 257"/>
                            <a:gd name="T28" fmla="*/ 1271 w 5430"/>
                            <a:gd name="T29" fmla="*/ 169 h 257"/>
                            <a:gd name="T30" fmla="*/ 1530 w 5430"/>
                            <a:gd name="T31" fmla="*/ 75 h 257"/>
                            <a:gd name="T32" fmla="*/ 1698 w 5430"/>
                            <a:gd name="T33" fmla="*/ 181 h 257"/>
                            <a:gd name="T34" fmla="*/ 1606 w 5430"/>
                            <a:gd name="T35" fmla="*/ 57 h 257"/>
                            <a:gd name="T36" fmla="*/ 1652 w 5430"/>
                            <a:gd name="T37" fmla="*/ 71 h 257"/>
                            <a:gd name="T38" fmla="*/ 1832 w 5430"/>
                            <a:gd name="T39" fmla="*/ 58 h 257"/>
                            <a:gd name="T40" fmla="*/ 1846 w 5430"/>
                            <a:gd name="T41" fmla="*/ 98 h 257"/>
                            <a:gd name="T42" fmla="*/ 2063 w 5430"/>
                            <a:gd name="T43" fmla="*/ 180 h 257"/>
                            <a:gd name="T44" fmla="*/ 2076 w 5430"/>
                            <a:gd name="T45" fmla="*/ 113 h 257"/>
                            <a:gd name="T46" fmla="*/ 2142 w 5430"/>
                            <a:gd name="T47" fmla="*/ 230 h 257"/>
                            <a:gd name="T48" fmla="*/ 2203 w 5430"/>
                            <a:gd name="T49" fmla="*/ 56 h 257"/>
                            <a:gd name="T50" fmla="*/ 2155 w 5430"/>
                            <a:gd name="T51" fmla="*/ 165 h 257"/>
                            <a:gd name="T52" fmla="*/ 2382 w 5430"/>
                            <a:gd name="T53" fmla="*/ 89 h 257"/>
                            <a:gd name="T54" fmla="*/ 2467 w 5430"/>
                            <a:gd name="T55" fmla="*/ 198 h 257"/>
                            <a:gd name="T56" fmla="*/ 2563 w 5430"/>
                            <a:gd name="T57" fmla="*/ 182 h 257"/>
                            <a:gd name="T58" fmla="*/ 3040 w 5430"/>
                            <a:gd name="T59" fmla="*/ 54 h 257"/>
                            <a:gd name="T60" fmla="*/ 3038 w 5430"/>
                            <a:gd name="T61" fmla="*/ 72 h 257"/>
                            <a:gd name="T62" fmla="*/ 3137 w 5430"/>
                            <a:gd name="T63" fmla="*/ 59 h 257"/>
                            <a:gd name="T64" fmla="*/ 3168 w 5430"/>
                            <a:gd name="T65" fmla="*/ 22 h 257"/>
                            <a:gd name="T66" fmla="*/ 3209 w 5430"/>
                            <a:gd name="T67" fmla="*/ 127 h 257"/>
                            <a:gd name="T68" fmla="*/ 3338 w 5430"/>
                            <a:gd name="T69" fmla="*/ 127 h 257"/>
                            <a:gd name="T70" fmla="*/ 3432 w 5430"/>
                            <a:gd name="T71" fmla="*/ 69 h 257"/>
                            <a:gd name="T72" fmla="*/ 3538 w 5430"/>
                            <a:gd name="T73" fmla="*/ 91 h 257"/>
                            <a:gd name="T74" fmla="*/ 3668 w 5430"/>
                            <a:gd name="T75" fmla="*/ 257 h 257"/>
                            <a:gd name="T76" fmla="*/ 3626 w 5430"/>
                            <a:gd name="T77" fmla="*/ 73 h 257"/>
                            <a:gd name="T78" fmla="*/ 3641 w 5430"/>
                            <a:gd name="T79" fmla="*/ 85 h 257"/>
                            <a:gd name="T80" fmla="*/ 3793 w 5430"/>
                            <a:gd name="T81" fmla="*/ 75 h 257"/>
                            <a:gd name="T82" fmla="*/ 4059 w 5430"/>
                            <a:gd name="T83" fmla="*/ 72 h 257"/>
                            <a:gd name="T84" fmla="*/ 4020 w 5430"/>
                            <a:gd name="T85" fmla="*/ 201 h 257"/>
                            <a:gd name="T86" fmla="*/ 4211 w 5430"/>
                            <a:gd name="T87" fmla="*/ 1 h 257"/>
                            <a:gd name="T88" fmla="*/ 4118 w 5430"/>
                            <a:gd name="T89" fmla="*/ 181 h 257"/>
                            <a:gd name="T90" fmla="*/ 4211 w 5430"/>
                            <a:gd name="T91" fmla="*/ 127 h 257"/>
                            <a:gd name="T92" fmla="*/ 4340 w 5430"/>
                            <a:gd name="T93" fmla="*/ 201 h 257"/>
                            <a:gd name="T94" fmla="*/ 4340 w 5430"/>
                            <a:gd name="T95" fmla="*/ 184 h 257"/>
                            <a:gd name="T96" fmla="*/ 4468 w 5430"/>
                            <a:gd name="T97" fmla="*/ 174 h 257"/>
                            <a:gd name="T98" fmla="*/ 4497 w 5430"/>
                            <a:gd name="T99" fmla="*/ 57 h 257"/>
                            <a:gd name="T100" fmla="*/ 4757 w 5430"/>
                            <a:gd name="T101" fmla="*/ 162 h 257"/>
                            <a:gd name="T102" fmla="*/ 4644 w 5430"/>
                            <a:gd name="T103" fmla="*/ 198 h 257"/>
                            <a:gd name="T104" fmla="*/ 4957 w 5430"/>
                            <a:gd name="T105" fmla="*/ 119 h 257"/>
                            <a:gd name="T106" fmla="*/ 4850 w 5430"/>
                            <a:gd name="T107" fmla="*/ 181 h 257"/>
                            <a:gd name="T108" fmla="*/ 5111 w 5430"/>
                            <a:gd name="T109" fmla="*/ 57 h 257"/>
                            <a:gd name="T110" fmla="*/ 5047 w 5430"/>
                            <a:gd name="T111" fmla="*/ 197 h 257"/>
                            <a:gd name="T112" fmla="*/ 5092 w 5430"/>
                            <a:gd name="T113" fmla="*/ 57 h 257"/>
                            <a:gd name="T114" fmla="*/ 5157 w 5430"/>
                            <a:gd name="T115" fmla="*/ 175 h 257"/>
                            <a:gd name="T116" fmla="*/ 5247 w 5430"/>
                            <a:gd name="T117" fmla="*/ 111 h 257"/>
                            <a:gd name="T118" fmla="*/ 5410 w 5430"/>
                            <a:gd name="T119" fmla="*/ 1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30" h="257">
                              <a:moveTo>
                                <a:pt x="195" y="57"/>
                              </a:moveTo>
                              <a:cubicBezTo>
                                <a:pt x="215" y="57"/>
                                <a:pt x="215" y="57"/>
                                <a:pt x="215" y="57"/>
                              </a:cubicBezTo>
                              <a:cubicBezTo>
                                <a:pt x="167" y="198"/>
                                <a:pt x="167" y="198"/>
                                <a:pt x="167" y="198"/>
                              </a:cubicBezTo>
                              <a:cubicBezTo>
                                <a:pt x="147" y="198"/>
                                <a:pt x="147" y="198"/>
                                <a:pt x="147" y="198"/>
                              </a:cubicBezTo>
                              <a:cubicBezTo>
                                <a:pt x="112" y="98"/>
                                <a:pt x="112" y="98"/>
                                <a:pt x="112" y="98"/>
                              </a:cubicBezTo>
                              <a:cubicBezTo>
                                <a:pt x="108" y="83"/>
                                <a:pt x="108" y="83"/>
                                <a:pt x="108" y="83"/>
                              </a:cubicBezTo>
                              <a:cubicBezTo>
                                <a:pt x="107" y="83"/>
                                <a:pt x="107" y="83"/>
                                <a:pt x="107" y="83"/>
                              </a:cubicBezTo>
                              <a:cubicBezTo>
                                <a:pt x="106" y="88"/>
                                <a:pt x="105" y="93"/>
                                <a:pt x="103" y="98"/>
                              </a:cubicBezTo>
                              <a:cubicBezTo>
                                <a:pt x="69" y="198"/>
                                <a:pt x="69" y="198"/>
                                <a:pt x="69" y="198"/>
                              </a:cubicBezTo>
                              <a:cubicBezTo>
                                <a:pt x="48" y="198"/>
                                <a:pt x="48" y="198"/>
                                <a:pt x="48" y="198"/>
                              </a:cubicBezTo>
                              <a:cubicBezTo>
                                <a:pt x="0" y="57"/>
                                <a:pt x="0" y="57"/>
                                <a:pt x="0" y="57"/>
                              </a:cubicBezTo>
                              <a:cubicBezTo>
                                <a:pt x="20" y="57"/>
                                <a:pt x="20" y="57"/>
                                <a:pt x="20" y="57"/>
                              </a:cubicBezTo>
                              <a:cubicBezTo>
                                <a:pt x="55" y="162"/>
                                <a:pt x="55" y="162"/>
                                <a:pt x="55" y="162"/>
                              </a:cubicBezTo>
                              <a:cubicBezTo>
                                <a:pt x="59" y="177"/>
                                <a:pt x="59" y="177"/>
                                <a:pt x="59" y="177"/>
                              </a:cubicBezTo>
                              <a:cubicBezTo>
                                <a:pt x="59" y="177"/>
                                <a:pt x="59" y="177"/>
                                <a:pt x="59" y="177"/>
                              </a:cubicBezTo>
                              <a:cubicBezTo>
                                <a:pt x="61" y="172"/>
                                <a:pt x="62" y="167"/>
                                <a:pt x="64" y="162"/>
                              </a:cubicBezTo>
                              <a:cubicBezTo>
                                <a:pt x="98" y="58"/>
                                <a:pt x="98" y="58"/>
                                <a:pt x="98" y="58"/>
                              </a:cubicBezTo>
                              <a:cubicBezTo>
                                <a:pt x="117" y="58"/>
                                <a:pt x="117" y="58"/>
                                <a:pt x="117" y="58"/>
                              </a:cubicBezTo>
                              <a:cubicBezTo>
                                <a:pt x="152" y="162"/>
                                <a:pt x="152" y="162"/>
                                <a:pt x="152" y="162"/>
                              </a:cubicBezTo>
                              <a:cubicBezTo>
                                <a:pt x="156" y="177"/>
                                <a:pt x="156" y="177"/>
                                <a:pt x="156" y="177"/>
                              </a:cubicBezTo>
                              <a:cubicBezTo>
                                <a:pt x="157" y="177"/>
                                <a:pt x="157" y="177"/>
                                <a:pt x="157" y="177"/>
                              </a:cubicBezTo>
                              <a:cubicBezTo>
                                <a:pt x="158" y="172"/>
                                <a:pt x="159" y="167"/>
                                <a:pt x="161" y="162"/>
                              </a:cubicBezTo>
                              <a:lnTo>
                                <a:pt x="195" y="57"/>
                              </a:lnTo>
                              <a:close/>
                              <a:moveTo>
                                <a:pt x="385" y="162"/>
                              </a:moveTo>
                              <a:cubicBezTo>
                                <a:pt x="384" y="167"/>
                                <a:pt x="382" y="172"/>
                                <a:pt x="381" y="177"/>
                              </a:cubicBezTo>
                              <a:cubicBezTo>
                                <a:pt x="380" y="177"/>
                                <a:pt x="380" y="177"/>
                                <a:pt x="380" y="177"/>
                              </a:cubicBezTo>
                              <a:cubicBezTo>
                                <a:pt x="376" y="162"/>
                                <a:pt x="376" y="162"/>
                                <a:pt x="376" y="162"/>
                              </a:cubicBezTo>
                              <a:cubicBezTo>
                                <a:pt x="341" y="58"/>
                                <a:pt x="341" y="58"/>
                                <a:pt x="341" y="58"/>
                              </a:cubicBezTo>
                              <a:cubicBezTo>
                                <a:pt x="323" y="58"/>
                                <a:pt x="323" y="58"/>
                                <a:pt x="323" y="58"/>
                              </a:cubicBezTo>
                              <a:cubicBezTo>
                                <a:pt x="288" y="162"/>
                                <a:pt x="288" y="162"/>
                                <a:pt x="288" y="162"/>
                              </a:cubicBezTo>
                              <a:cubicBezTo>
                                <a:pt x="286" y="167"/>
                                <a:pt x="285" y="172"/>
                                <a:pt x="284" y="177"/>
                              </a:cubicBezTo>
                              <a:cubicBezTo>
                                <a:pt x="283" y="177"/>
                                <a:pt x="283" y="177"/>
                                <a:pt x="283" y="177"/>
                              </a:cubicBezTo>
                              <a:cubicBezTo>
                                <a:pt x="279" y="162"/>
                                <a:pt x="279" y="162"/>
                                <a:pt x="279" y="162"/>
                              </a:cubicBezTo>
                              <a:cubicBezTo>
                                <a:pt x="245" y="57"/>
                                <a:pt x="245" y="57"/>
                                <a:pt x="245" y="57"/>
                              </a:cubicBezTo>
                              <a:cubicBezTo>
                                <a:pt x="225" y="57"/>
                                <a:pt x="225" y="57"/>
                                <a:pt x="225" y="57"/>
                              </a:cubicBezTo>
                              <a:cubicBezTo>
                                <a:pt x="272" y="198"/>
                                <a:pt x="272" y="198"/>
                                <a:pt x="272" y="198"/>
                              </a:cubicBezTo>
                              <a:cubicBezTo>
                                <a:pt x="293" y="198"/>
                                <a:pt x="293" y="198"/>
                                <a:pt x="293" y="198"/>
                              </a:cubicBezTo>
                              <a:cubicBezTo>
                                <a:pt x="327" y="98"/>
                                <a:pt x="327" y="98"/>
                                <a:pt x="327" y="98"/>
                              </a:cubicBezTo>
                              <a:cubicBezTo>
                                <a:pt x="329" y="93"/>
                                <a:pt x="330" y="88"/>
                                <a:pt x="332" y="83"/>
                              </a:cubicBezTo>
                              <a:cubicBezTo>
                                <a:pt x="332" y="83"/>
                                <a:pt x="332" y="83"/>
                                <a:pt x="332" y="83"/>
                              </a:cubicBezTo>
                              <a:cubicBezTo>
                                <a:pt x="337" y="98"/>
                                <a:pt x="337" y="98"/>
                                <a:pt x="337" y="98"/>
                              </a:cubicBezTo>
                              <a:cubicBezTo>
                                <a:pt x="371" y="198"/>
                                <a:pt x="371" y="198"/>
                                <a:pt x="371" y="198"/>
                              </a:cubicBezTo>
                              <a:cubicBezTo>
                                <a:pt x="392" y="198"/>
                                <a:pt x="392" y="198"/>
                                <a:pt x="392" y="198"/>
                              </a:cubicBezTo>
                              <a:cubicBezTo>
                                <a:pt x="439" y="57"/>
                                <a:pt x="439" y="57"/>
                                <a:pt x="439" y="57"/>
                              </a:cubicBezTo>
                              <a:cubicBezTo>
                                <a:pt x="419" y="57"/>
                                <a:pt x="419" y="57"/>
                                <a:pt x="419" y="57"/>
                              </a:cubicBezTo>
                              <a:lnTo>
                                <a:pt x="385" y="162"/>
                              </a:lnTo>
                              <a:close/>
                              <a:moveTo>
                                <a:pt x="609" y="162"/>
                              </a:moveTo>
                              <a:cubicBezTo>
                                <a:pt x="608" y="167"/>
                                <a:pt x="606" y="172"/>
                                <a:pt x="605" y="177"/>
                              </a:cubicBezTo>
                              <a:cubicBezTo>
                                <a:pt x="605" y="177"/>
                                <a:pt x="605" y="177"/>
                                <a:pt x="605" y="177"/>
                              </a:cubicBezTo>
                              <a:cubicBezTo>
                                <a:pt x="600" y="162"/>
                                <a:pt x="600" y="162"/>
                                <a:pt x="600" y="162"/>
                              </a:cubicBezTo>
                              <a:cubicBezTo>
                                <a:pt x="566" y="58"/>
                                <a:pt x="566" y="58"/>
                                <a:pt x="566" y="58"/>
                              </a:cubicBezTo>
                              <a:cubicBezTo>
                                <a:pt x="547" y="58"/>
                                <a:pt x="547" y="58"/>
                                <a:pt x="547" y="58"/>
                              </a:cubicBezTo>
                              <a:cubicBezTo>
                                <a:pt x="512" y="162"/>
                                <a:pt x="512" y="162"/>
                                <a:pt x="512" y="162"/>
                              </a:cubicBezTo>
                              <a:cubicBezTo>
                                <a:pt x="511" y="167"/>
                                <a:pt x="509" y="172"/>
                                <a:pt x="508" y="177"/>
                              </a:cubicBezTo>
                              <a:cubicBezTo>
                                <a:pt x="507" y="177"/>
                                <a:pt x="507" y="177"/>
                                <a:pt x="507" y="177"/>
                              </a:cubicBezTo>
                              <a:cubicBezTo>
                                <a:pt x="503" y="162"/>
                                <a:pt x="503" y="162"/>
                                <a:pt x="503" y="162"/>
                              </a:cubicBezTo>
                              <a:cubicBezTo>
                                <a:pt x="469" y="57"/>
                                <a:pt x="469" y="57"/>
                                <a:pt x="469" y="57"/>
                              </a:cubicBezTo>
                              <a:cubicBezTo>
                                <a:pt x="449" y="57"/>
                                <a:pt x="449" y="57"/>
                                <a:pt x="449" y="57"/>
                              </a:cubicBezTo>
                              <a:cubicBezTo>
                                <a:pt x="496" y="198"/>
                                <a:pt x="496" y="198"/>
                                <a:pt x="496" y="198"/>
                              </a:cubicBezTo>
                              <a:cubicBezTo>
                                <a:pt x="517" y="198"/>
                                <a:pt x="517" y="198"/>
                                <a:pt x="517" y="198"/>
                              </a:cubicBezTo>
                              <a:cubicBezTo>
                                <a:pt x="552" y="98"/>
                                <a:pt x="552" y="98"/>
                                <a:pt x="552" y="98"/>
                              </a:cubicBezTo>
                              <a:cubicBezTo>
                                <a:pt x="553" y="93"/>
                                <a:pt x="555" y="88"/>
                                <a:pt x="556" y="83"/>
                              </a:cubicBezTo>
                              <a:cubicBezTo>
                                <a:pt x="556" y="83"/>
                                <a:pt x="556" y="83"/>
                                <a:pt x="556" y="83"/>
                              </a:cubicBezTo>
                              <a:cubicBezTo>
                                <a:pt x="561" y="98"/>
                                <a:pt x="561" y="98"/>
                                <a:pt x="561" y="98"/>
                              </a:cubicBezTo>
                              <a:cubicBezTo>
                                <a:pt x="595" y="198"/>
                                <a:pt x="595" y="198"/>
                                <a:pt x="595" y="198"/>
                              </a:cubicBezTo>
                              <a:cubicBezTo>
                                <a:pt x="616" y="198"/>
                                <a:pt x="616" y="198"/>
                                <a:pt x="616" y="198"/>
                              </a:cubicBezTo>
                              <a:cubicBezTo>
                                <a:pt x="664" y="57"/>
                                <a:pt x="664" y="57"/>
                                <a:pt x="664" y="57"/>
                              </a:cubicBezTo>
                              <a:cubicBezTo>
                                <a:pt x="643" y="57"/>
                                <a:pt x="643" y="57"/>
                                <a:pt x="643" y="57"/>
                              </a:cubicBezTo>
                              <a:lnTo>
                                <a:pt x="609" y="162"/>
                              </a:lnTo>
                              <a:close/>
                              <a:moveTo>
                                <a:pt x="688" y="198"/>
                              </a:moveTo>
                              <a:cubicBezTo>
                                <a:pt x="710" y="198"/>
                                <a:pt x="710" y="198"/>
                                <a:pt x="710" y="198"/>
                              </a:cubicBezTo>
                              <a:cubicBezTo>
                                <a:pt x="710" y="175"/>
                                <a:pt x="710" y="175"/>
                                <a:pt x="710" y="175"/>
                              </a:cubicBezTo>
                              <a:cubicBezTo>
                                <a:pt x="688" y="175"/>
                                <a:pt x="688" y="175"/>
                                <a:pt x="688" y="175"/>
                              </a:cubicBezTo>
                              <a:lnTo>
                                <a:pt x="688" y="198"/>
                              </a:lnTo>
                              <a:close/>
                              <a:moveTo>
                                <a:pt x="855" y="57"/>
                              </a:moveTo>
                              <a:cubicBezTo>
                                <a:pt x="874" y="57"/>
                                <a:pt x="874" y="57"/>
                                <a:pt x="874" y="57"/>
                              </a:cubicBezTo>
                              <a:cubicBezTo>
                                <a:pt x="874" y="195"/>
                                <a:pt x="874" y="195"/>
                                <a:pt x="874" y="195"/>
                              </a:cubicBezTo>
                              <a:cubicBezTo>
                                <a:pt x="874" y="215"/>
                                <a:pt x="867" y="231"/>
                                <a:pt x="854" y="241"/>
                              </a:cubicBezTo>
                              <a:cubicBezTo>
                                <a:pt x="841" y="252"/>
                                <a:pt x="825" y="257"/>
                                <a:pt x="806" y="257"/>
                              </a:cubicBezTo>
                              <a:cubicBezTo>
                                <a:pt x="790" y="257"/>
                                <a:pt x="774" y="253"/>
                                <a:pt x="760" y="245"/>
                              </a:cubicBezTo>
                              <a:cubicBezTo>
                                <a:pt x="767" y="230"/>
                                <a:pt x="767" y="230"/>
                                <a:pt x="767" y="230"/>
                              </a:cubicBezTo>
                              <a:cubicBezTo>
                                <a:pt x="779" y="236"/>
                                <a:pt x="791" y="240"/>
                                <a:pt x="805" y="240"/>
                              </a:cubicBezTo>
                              <a:cubicBezTo>
                                <a:pt x="820" y="240"/>
                                <a:pt x="832" y="236"/>
                                <a:pt x="841" y="229"/>
                              </a:cubicBezTo>
                              <a:cubicBezTo>
                                <a:pt x="850" y="221"/>
                                <a:pt x="855" y="210"/>
                                <a:pt x="855" y="195"/>
                              </a:cubicBezTo>
                              <a:cubicBezTo>
                                <a:pt x="855" y="182"/>
                                <a:pt x="855" y="182"/>
                                <a:pt x="855" y="182"/>
                              </a:cubicBezTo>
                              <a:cubicBezTo>
                                <a:pt x="855" y="172"/>
                                <a:pt x="855" y="172"/>
                                <a:pt x="855" y="172"/>
                              </a:cubicBezTo>
                              <a:cubicBezTo>
                                <a:pt x="855" y="172"/>
                                <a:pt x="855" y="172"/>
                                <a:pt x="855" y="172"/>
                              </a:cubicBezTo>
                              <a:cubicBezTo>
                                <a:pt x="846" y="189"/>
                                <a:pt x="831" y="197"/>
                                <a:pt x="810" y="197"/>
                              </a:cubicBezTo>
                              <a:cubicBezTo>
                                <a:pt x="791" y="197"/>
                                <a:pt x="776" y="190"/>
                                <a:pt x="765" y="177"/>
                              </a:cubicBezTo>
                              <a:cubicBezTo>
                                <a:pt x="753" y="163"/>
                                <a:pt x="747" y="146"/>
                                <a:pt x="747" y="125"/>
                              </a:cubicBezTo>
                              <a:cubicBezTo>
                                <a:pt x="747" y="104"/>
                                <a:pt x="753" y="86"/>
                                <a:pt x="764" y="73"/>
                              </a:cubicBezTo>
                              <a:cubicBezTo>
                                <a:pt x="775" y="60"/>
                                <a:pt x="790" y="54"/>
                                <a:pt x="808" y="54"/>
                              </a:cubicBezTo>
                              <a:cubicBezTo>
                                <a:pt x="815" y="54"/>
                                <a:pt x="822" y="54"/>
                                <a:pt x="827" y="56"/>
                              </a:cubicBezTo>
                              <a:cubicBezTo>
                                <a:pt x="833" y="58"/>
                                <a:pt x="838" y="60"/>
                                <a:pt x="841" y="62"/>
                              </a:cubicBezTo>
                              <a:cubicBezTo>
                                <a:pt x="844" y="64"/>
                                <a:pt x="847" y="67"/>
                                <a:pt x="849" y="69"/>
                              </a:cubicBezTo>
                              <a:cubicBezTo>
                                <a:pt x="851" y="71"/>
                                <a:pt x="853" y="73"/>
                                <a:pt x="854" y="75"/>
                              </a:cubicBezTo>
                              <a:cubicBezTo>
                                <a:pt x="855" y="77"/>
                                <a:pt x="855" y="77"/>
                                <a:pt x="855" y="77"/>
                              </a:cubicBezTo>
                              <a:cubicBezTo>
                                <a:pt x="855" y="77"/>
                                <a:pt x="855" y="77"/>
                                <a:pt x="855" y="77"/>
                              </a:cubicBezTo>
                              <a:cubicBezTo>
                                <a:pt x="855" y="76"/>
                                <a:pt x="855" y="74"/>
                                <a:pt x="855" y="72"/>
                              </a:cubicBezTo>
                              <a:lnTo>
                                <a:pt x="855" y="57"/>
                              </a:lnTo>
                              <a:close/>
                              <a:moveTo>
                                <a:pt x="855" y="125"/>
                              </a:moveTo>
                              <a:cubicBezTo>
                                <a:pt x="855" y="89"/>
                                <a:pt x="840" y="71"/>
                                <a:pt x="810" y="71"/>
                              </a:cubicBezTo>
                              <a:cubicBezTo>
                                <a:pt x="797" y="71"/>
                                <a:pt x="786" y="76"/>
                                <a:pt x="778" y="85"/>
                              </a:cubicBezTo>
                              <a:cubicBezTo>
                                <a:pt x="771" y="95"/>
                                <a:pt x="767" y="108"/>
                                <a:pt x="767" y="125"/>
                              </a:cubicBezTo>
                              <a:cubicBezTo>
                                <a:pt x="767" y="141"/>
                                <a:pt x="771" y="155"/>
                                <a:pt x="780" y="165"/>
                              </a:cubicBezTo>
                              <a:cubicBezTo>
                                <a:pt x="788" y="175"/>
                                <a:pt x="799" y="180"/>
                                <a:pt x="813" y="180"/>
                              </a:cubicBezTo>
                              <a:cubicBezTo>
                                <a:pt x="825" y="180"/>
                                <a:pt x="835" y="176"/>
                                <a:pt x="843" y="167"/>
                              </a:cubicBezTo>
                              <a:cubicBezTo>
                                <a:pt x="851" y="158"/>
                                <a:pt x="855" y="144"/>
                                <a:pt x="855" y="125"/>
                              </a:cubicBezTo>
                              <a:close/>
                              <a:moveTo>
                                <a:pt x="1036" y="75"/>
                              </a:moveTo>
                              <a:cubicBezTo>
                                <a:pt x="1051" y="89"/>
                                <a:pt x="1058" y="106"/>
                                <a:pt x="1058" y="127"/>
                              </a:cubicBezTo>
                              <a:cubicBezTo>
                                <a:pt x="1058" y="148"/>
                                <a:pt x="1051" y="166"/>
                                <a:pt x="1036" y="180"/>
                              </a:cubicBezTo>
                              <a:cubicBezTo>
                                <a:pt x="1022" y="194"/>
                                <a:pt x="1004" y="201"/>
                                <a:pt x="984" y="201"/>
                              </a:cubicBezTo>
                              <a:cubicBezTo>
                                <a:pt x="963" y="201"/>
                                <a:pt x="945" y="194"/>
                                <a:pt x="931" y="180"/>
                              </a:cubicBezTo>
                              <a:cubicBezTo>
                                <a:pt x="916" y="166"/>
                                <a:pt x="909" y="148"/>
                                <a:pt x="909" y="127"/>
                              </a:cubicBezTo>
                              <a:cubicBezTo>
                                <a:pt x="909" y="106"/>
                                <a:pt x="916" y="89"/>
                                <a:pt x="931" y="75"/>
                              </a:cubicBezTo>
                              <a:cubicBezTo>
                                <a:pt x="945" y="61"/>
                                <a:pt x="963" y="54"/>
                                <a:pt x="984" y="54"/>
                              </a:cubicBezTo>
                              <a:cubicBezTo>
                                <a:pt x="1004" y="54"/>
                                <a:pt x="1022" y="61"/>
                                <a:pt x="1036" y="75"/>
                              </a:cubicBezTo>
                              <a:close/>
                              <a:moveTo>
                                <a:pt x="1039" y="127"/>
                              </a:moveTo>
                              <a:cubicBezTo>
                                <a:pt x="1039" y="111"/>
                                <a:pt x="1033" y="98"/>
                                <a:pt x="1023" y="87"/>
                              </a:cubicBezTo>
                              <a:cubicBezTo>
                                <a:pt x="1012" y="76"/>
                                <a:pt x="999" y="71"/>
                                <a:pt x="984" y="71"/>
                              </a:cubicBezTo>
                              <a:cubicBezTo>
                                <a:pt x="968" y="71"/>
                                <a:pt x="955" y="76"/>
                                <a:pt x="945" y="87"/>
                              </a:cubicBezTo>
                              <a:cubicBezTo>
                                <a:pt x="934" y="98"/>
                                <a:pt x="929" y="111"/>
                                <a:pt x="929" y="127"/>
                              </a:cubicBezTo>
                              <a:cubicBezTo>
                                <a:pt x="929" y="143"/>
                                <a:pt x="934" y="157"/>
                                <a:pt x="945" y="168"/>
                              </a:cubicBezTo>
                              <a:cubicBezTo>
                                <a:pt x="955" y="179"/>
                                <a:pt x="968" y="184"/>
                                <a:pt x="984" y="184"/>
                              </a:cubicBezTo>
                              <a:cubicBezTo>
                                <a:pt x="999" y="184"/>
                                <a:pt x="1012" y="179"/>
                                <a:pt x="1023" y="168"/>
                              </a:cubicBezTo>
                              <a:cubicBezTo>
                                <a:pt x="1033" y="157"/>
                                <a:pt x="1039" y="143"/>
                                <a:pt x="1039" y="127"/>
                              </a:cubicBezTo>
                              <a:close/>
                              <a:moveTo>
                                <a:pt x="1197" y="72"/>
                              </a:moveTo>
                              <a:cubicBezTo>
                                <a:pt x="1207" y="85"/>
                                <a:pt x="1212" y="100"/>
                                <a:pt x="1212" y="119"/>
                              </a:cubicBezTo>
                              <a:cubicBezTo>
                                <a:pt x="1212" y="128"/>
                                <a:pt x="1212" y="128"/>
                                <a:pt x="1212" y="128"/>
                              </a:cubicBezTo>
                              <a:cubicBezTo>
                                <a:pt x="1104" y="128"/>
                                <a:pt x="1104" y="128"/>
                                <a:pt x="1104" y="128"/>
                              </a:cubicBezTo>
                              <a:cubicBezTo>
                                <a:pt x="1104" y="146"/>
                                <a:pt x="1109" y="159"/>
                                <a:pt x="1120" y="169"/>
                              </a:cubicBezTo>
                              <a:cubicBezTo>
                                <a:pt x="1130" y="179"/>
                                <a:pt x="1143" y="184"/>
                                <a:pt x="1158" y="184"/>
                              </a:cubicBezTo>
                              <a:cubicBezTo>
                                <a:pt x="1166" y="184"/>
                                <a:pt x="1173" y="183"/>
                                <a:pt x="1180" y="180"/>
                              </a:cubicBezTo>
                              <a:cubicBezTo>
                                <a:pt x="1187" y="177"/>
                                <a:pt x="1193" y="174"/>
                                <a:pt x="1196" y="172"/>
                              </a:cubicBezTo>
                              <a:cubicBezTo>
                                <a:pt x="1201" y="167"/>
                                <a:pt x="1201" y="167"/>
                                <a:pt x="1201" y="167"/>
                              </a:cubicBezTo>
                              <a:cubicBezTo>
                                <a:pt x="1210" y="182"/>
                                <a:pt x="1210" y="182"/>
                                <a:pt x="1210" y="182"/>
                              </a:cubicBezTo>
                              <a:cubicBezTo>
                                <a:pt x="1208" y="183"/>
                                <a:pt x="1206" y="185"/>
                                <a:pt x="1203" y="187"/>
                              </a:cubicBezTo>
                              <a:cubicBezTo>
                                <a:pt x="1200" y="189"/>
                                <a:pt x="1194" y="192"/>
                                <a:pt x="1185" y="196"/>
                              </a:cubicBezTo>
                              <a:cubicBezTo>
                                <a:pt x="1176" y="199"/>
                                <a:pt x="1167" y="201"/>
                                <a:pt x="1158" y="201"/>
                              </a:cubicBezTo>
                              <a:cubicBezTo>
                                <a:pt x="1136" y="201"/>
                                <a:pt x="1119" y="194"/>
                                <a:pt x="1105" y="181"/>
                              </a:cubicBezTo>
                              <a:cubicBezTo>
                                <a:pt x="1091" y="167"/>
                                <a:pt x="1084" y="149"/>
                                <a:pt x="1084" y="128"/>
                              </a:cubicBezTo>
                              <a:cubicBezTo>
                                <a:pt x="1084" y="105"/>
                                <a:pt x="1091" y="87"/>
                                <a:pt x="1104" y="74"/>
                              </a:cubicBezTo>
                              <a:cubicBezTo>
                                <a:pt x="1117" y="60"/>
                                <a:pt x="1134" y="54"/>
                                <a:pt x="1153" y="54"/>
                              </a:cubicBezTo>
                              <a:cubicBezTo>
                                <a:pt x="1172" y="54"/>
                                <a:pt x="1186" y="60"/>
                                <a:pt x="1197" y="72"/>
                              </a:cubicBezTo>
                              <a:close/>
                              <a:moveTo>
                                <a:pt x="1193" y="113"/>
                              </a:moveTo>
                              <a:cubicBezTo>
                                <a:pt x="1192" y="99"/>
                                <a:pt x="1188" y="88"/>
                                <a:pt x="1181" y="81"/>
                              </a:cubicBezTo>
                              <a:cubicBezTo>
                                <a:pt x="1173" y="73"/>
                                <a:pt x="1164" y="70"/>
                                <a:pt x="1153" y="70"/>
                              </a:cubicBezTo>
                              <a:cubicBezTo>
                                <a:pt x="1140" y="70"/>
                                <a:pt x="1130" y="73"/>
                                <a:pt x="1121" y="81"/>
                              </a:cubicBezTo>
                              <a:cubicBezTo>
                                <a:pt x="1112" y="89"/>
                                <a:pt x="1107" y="99"/>
                                <a:pt x="1104" y="113"/>
                              </a:cubicBezTo>
                              <a:lnTo>
                                <a:pt x="1193" y="113"/>
                              </a:lnTo>
                              <a:close/>
                              <a:moveTo>
                                <a:pt x="1349" y="1"/>
                              </a:moveTo>
                              <a:cubicBezTo>
                                <a:pt x="1368" y="1"/>
                                <a:pt x="1368" y="1"/>
                                <a:pt x="1368" y="1"/>
                              </a:cubicBezTo>
                              <a:cubicBezTo>
                                <a:pt x="1368" y="198"/>
                                <a:pt x="1368" y="198"/>
                                <a:pt x="1368" y="198"/>
                              </a:cubicBezTo>
                              <a:cubicBezTo>
                                <a:pt x="1349" y="198"/>
                                <a:pt x="1349" y="198"/>
                                <a:pt x="1349" y="198"/>
                              </a:cubicBezTo>
                              <a:cubicBezTo>
                                <a:pt x="1349" y="183"/>
                                <a:pt x="1349" y="183"/>
                                <a:pt x="1349" y="183"/>
                              </a:cubicBezTo>
                              <a:cubicBezTo>
                                <a:pt x="1350" y="173"/>
                                <a:pt x="1350" y="173"/>
                                <a:pt x="1350" y="173"/>
                              </a:cubicBezTo>
                              <a:cubicBezTo>
                                <a:pt x="1349" y="173"/>
                                <a:pt x="1349" y="173"/>
                                <a:pt x="1349" y="173"/>
                              </a:cubicBezTo>
                              <a:cubicBezTo>
                                <a:pt x="1349" y="174"/>
                                <a:pt x="1348" y="175"/>
                                <a:pt x="1348" y="176"/>
                              </a:cubicBezTo>
                              <a:cubicBezTo>
                                <a:pt x="1347" y="177"/>
                                <a:pt x="1345" y="180"/>
                                <a:pt x="1343" y="183"/>
                              </a:cubicBezTo>
                              <a:cubicBezTo>
                                <a:pt x="1340" y="186"/>
                                <a:pt x="1337" y="189"/>
                                <a:pt x="1334" y="191"/>
                              </a:cubicBezTo>
                              <a:cubicBezTo>
                                <a:pt x="1330" y="194"/>
                                <a:pt x="1326" y="196"/>
                                <a:pt x="1320" y="198"/>
                              </a:cubicBezTo>
                              <a:cubicBezTo>
                                <a:pt x="1314" y="200"/>
                                <a:pt x="1308" y="201"/>
                                <a:pt x="1301" y="201"/>
                              </a:cubicBezTo>
                              <a:cubicBezTo>
                                <a:pt x="1282" y="201"/>
                                <a:pt x="1267" y="194"/>
                                <a:pt x="1256" y="181"/>
                              </a:cubicBezTo>
                              <a:cubicBezTo>
                                <a:pt x="1245" y="167"/>
                                <a:pt x="1239" y="149"/>
                                <a:pt x="1239" y="127"/>
                              </a:cubicBezTo>
                              <a:cubicBezTo>
                                <a:pt x="1239" y="105"/>
                                <a:pt x="1245" y="88"/>
                                <a:pt x="1257" y="74"/>
                              </a:cubicBezTo>
                              <a:cubicBezTo>
                                <a:pt x="1269" y="60"/>
                                <a:pt x="1284" y="54"/>
                                <a:pt x="1303" y="54"/>
                              </a:cubicBezTo>
                              <a:cubicBezTo>
                                <a:pt x="1309" y="54"/>
                                <a:pt x="1315" y="55"/>
                                <a:pt x="1320" y="56"/>
                              </a:cubicBezTo>
                              <a:cubicBezTo>
                                <a:pt x="1326" y="58"/>
                                <a:pt x="1330" y="61"/>
                                <a:pt x="1334" y="63"/>
                              </a:cubicBezTo>
                              <a:cubicBezTo>
                                <a:pt x="1337" y="66"/>
                                <a:pt x="1340" y="68"/>
                                <a:pt x="1342" y="71"/>
                              </a:cubicBezTo>
                              <a:cubicBezTo>
                                <a:pt x="1344" y="73"/>
                                <a:pt x="1346" y="76"/>
                                <a:pt x="1347" y="77"/>
                              </a:cubicBezTo>
                              <a:cubicBezTo>
                                <a:pt x="1349" y="80"/>
                                <a:pt x="1349" y="80"/>
                                <a:pt x="1349" y="80"/>
                              </a:cubicBezTo>
                              <a:cubicBezTo>
                                <a:pt x="1349" y="80"/>
                                <a:pt x="1349" y="80"/>
                                <a:pt x="1349" y="80"/>
                              </a:cubicBezTo>
                              <a:cubicBezTo>
                                <a:pt x="1349" y="77"/>
                                <a:pt x="1349" y="74"/>
                                <a:pt x="1349" y="70"/>
                              </a:cubicBezTo>
                              <a:lnTo>
                                <a:pt x="1349" y="1"/>
                              </a:lnTo>
                              <a:close/>
                              <a:moveTo>
                                <a:pt x="1349" y="127"/>
                              </a:moveTo>
                              <a:cubicBezTo>
                                <a:pt x="1349" y="112"/>
                                <a:pt x="1345" y="99"/>
                                <a:pt x="1337" y="87"/>
                              </a:cubicBezTo>
                              <a:cubicBezTo>
                                <a:pt x="1329" y="76"/>
                                <a:pt x="1318" y="71"/>
                                <a:pt x="1304" y="71"/>
                              </a:cubicBezTo>
                              <a:cubicBezTo>
                                <a:pt x="1291" y="71"/>
                                <a:pt x="1281" y="76"/>
                                <a:pt x="1272" y="86"/>
                              </a:cubicBezTo>
                              <a:cubicBezTo>
                                <a:pt x="1263" y="96"/>
                                <a:pt x="1259" y="110"/>
                                <a:pt x="1259" y="127"/>
                              </a:cubicBezTo>
                              <a:cubicBezTo>
                                <a:pt x="1259" y="144"/>
                                <a:pt x="1263" y="158"/>
                                <a:pt x="1271" y="169"/>
                              </a:cubicBezTo>
                              <a:cubicBezTo>
                                <a:pt x="1279" y="179"/>
                                <a:pt x="1290" y="184"/>
                                <a:pt x="1303" y="184"/>
                              </a:cubicBezTo>
                              <a:cubicBezTo>
                                <a:pt x="1316" y="184"/>
                                <a:pt x="1327" y="179"/>
                                <a:pt x="1336" y="170"/>
                              </a:cubicBezTo>
                              <a:cubicBezTo>
                                <a:pt x="1345" y="160"/>
                                <a:pt x="1349" y="146"/>
                                <a:pt x="1349" y="127"/>
                              </a:cubicBezTo>
                              <a:close/>
                              <a:moveTo>
                                <a:pt x="1530" y="75"/>
                              </a:moveTo>
                              <a:cubicBezTo>
                                <a:pt x="1545" y="89"/>
                                <a:pt x="1552" y="106"/>
                                <a:pt x="1552" y="127"/>
                              </a:cubicBezTo>
                              <a:cubicBezTo>
                                <a:pt x="1552" y="148"/>
                                <a:pt x="1545" y="166"/>
                                <a:pt x="1530" y="180"/>
                              </a:cubicBezTo>
                              <a:cubicBezTo>
                                <a:pt x="1516" y="194"/>
                                <a:pt x="1498" y="201"/>
                                <a:pt x="1478" y="201"/>
                              </a:cubicBezTo>
                              <a:cubicBezTo>
                                <a:pt x="1457" y="201"/>
                                <a:pt x="1439" y="194"/>
                                <a:pt x="1425" y="180"/>
                              </a:cubicBezTo>
                              <a:cubicBezTo>
                                <a:pt x="1410" y="166"/>
                                <a:pt x="1403" y="148"/>
                                <a:pt x="1403" y="127"/>
                              </a:cubicBezTo>
                              <a:cubicBezTo>
                                <a:pt x="1403" y="106"/>
                                <a:pt x="1410" y="89"/>
                                <a:pt x="1425" y="75"/>
                              </a:cubicBezTo>
                              <a:cubicBezTo>
                                <a:pt x="1439" y="61"/>
                                <a:pt x="1457" y="54"/>
                                <a:pt x="1478" y="54"/>
                              </a:cubicBezTo>
                              <a:cubicBezTo>
                                <a:pt x="1498" y="54"/>
                                <a:pt x="1516" y="61"/>
                                <a:pt x="1530" y="75"/>
                              </a:cubicBezTo>
                              <a:close/>
                              <a:moveTo>
                                <a:pt x="1532" y="127"/>
                              </a:moveTo>
                              <a:cubicBezTo>
                                <a:pt x="1532" y="111"/>
                                <a:pt x="1527" y="98"/>
                                <a:pt x="1516" y="87"/>
                              </a:cubicBezTo>
                              <a:cubicBezTo>
                                <a:pt x="1506" y="76"/>
                                <a:pt x="1493" y="71"/>
                                <a:pt x="1478" y="71"/>
                              </a:cubicBezTo>
                              <a:cubicBezTo>
                                <a:pt x="1462" y="71"/>
                                <a:pt x="1449" y="76"/>
                                <a:pt x="1439" y="87"/>
                              </a:cubicBezTo>
                              <a:cubicBezTo>
                                <a:pt x="1428" y="98"/>
                                <a:pt x="1423" y="111"/>
                                <a:pt x="1423" y="127"/>
                              </a:cubicBezTo>
                              <a:cubicBezTo>
                                <a:pt x="1423" y="143"/>
                                <a:pt x="1428" y="157"/>
                                <a:pt x="1439" y="168"/>
                              </a:cubicBezTo>
                              <a:cubicBezTo>
                                <a:pt x="1449" y="179"/>
                                <a:pt x="1462" y="184"/>
                                <a:pt x="1478" y="184"/>
                              </a:cubicBezTo>
                              <a:cubicBezTo>
                                <a:pt x="1493" y="184"/>
                                <a:pt x="1506" y="179"/>
                                <a:pt x="1516" y="168"/>
                              </a:cubicBezTo>
                              <a:cubicBezTo>
                                <a:pt x="1527" y="157"/>
                                <a:pt x="1532" y="143"/>
                                <a:pt x="1532" y="127"/>
                              </a:cubicBezTo>
                              <a:close/>
                              <a:moveTo>
                                <a:pt x="1699" y="74"/>
                              </a:moveTo>
                              <a:cubicBezTo>
                                <a:pt x="1710" y="88"/>
                                <a:pt x="1716" y="106"/>
                                <a:pt x="1716" y="128"/>
                              </a:cubicBezTo>
                              <a:cubicBezTo>
                                <a:pt x="1716" y="150"/>
                                <a:pt x="1710" y="167"/>
                                <a:pt x="1698" y="181"/>
                              </a:cubicBezTo>
                              <a:cubicBezTo>
                                <a:pt x="1686" y="194"/>
                                <a:pt x="1671" y="201"/>
                                <a:pt x="1653" y="201"/>
                              </a:cubicBezTo>
                              <a:cubicBezTo>
                                <a:pt x="1647" y="201"/>
                                <a:pt x="1641" y="200"/>
                                <a:pt x="1635" y="198"/>
                              </a:cubicBezTo>
                              <a:cubicBezTo>
                                <a:pt x="1630" y="197"/>
                                <a:pt x="1625" y="194"/>
                                <a:pt x="1622" y="192"/>
                              </a:cubicBezTo>
                              <a:cubicBezTo>
                                <a:pt x="1619" y="189"/>
                                <a:pt x="1616" y="187"/>
                                <a:pt x="1613" y="184"/>
                              </a:cubicBezTo>
                              <a:cubicBezTo>
                                <a:pt x="1611" y="181"/>
                                <a:pt x="1609" y="179"/>
                                <a:pt x="1608" y="177"/>
                              </a:cubicBezTo>
                              <a:cubicBezTo>
                                <a:pt x="1607" y="174"/>
                                <a:pt x="1607" y="174"/>
                                <a:pt x="1607" y="174"/>
                              </a:cubicBezTo>
                              <a:cubicBezTo>
                                <a:pt x="1606" y="174"/>
                                <a:pt x="1606" y="174"/>
                                <a:pt x="1606" y="174"/>
                              </a:cubicBezTo>
                              <a:cubicBezTo>
                                <a:pt x="1606" y="178"/>
                                <a:pt x="1607" y="182"/>
                                <a:pt x="1607" y="187"/>
                              </a:cubicBezTo>
                              <a:cubicBezTo>
                                <a:pt x="1607" y="254"/>
                                <a:pt x="1607" y="254"/>
                                <a:pt x="1607" y="254"/>
                              </a:cubicBezTo>
                              <a:cubicBezTo>
                                <a:pt x="1588" y="254"/>
                                <a:pt x="1588" y="254"/>
                                <a:pt x="1588" y="254"/>
                              </a:cubicBezTo>
                              <a:cubicBezTo>
                                <a:pt x="1588" y="57"/>
                                <a:pt x="1588" y="57"/>
                                <a:pt x="1588" y="57"/>
                              </a:cubicBezTo>
                              <a:cubicBezTo>
                                <a:pt x="1606" y="57"/>
                                <a:pt x="1606" y="57"/>
                                <a:pt x="1606" y="57"/>
                              </a:cubicBezTo>
                              <a:cubicBezTo>
                                <a:pt x="1606" y="71"/>
                                <a:pt x="1606" y="71"/>
                                <a:pt x="1606" y="71"/>
                              </a:cubicBezTo>
                              <a:cubicBezTo>
                                <a:pt x="1605" y="82"/>
                                <a:pt x="1605" y="82"/>
                                <a:pt x="1605" y="82"/>
                              </a:cubicBezTo>
                              <a:cubicBezTo>
                                <a:pt x="1606" y="82"/>
                                <a:pt x="1606" y="82"/>
                                <a:pt x="1606" y="82"/>
                              </a:cubicBezTo>
                              <a:cubicBezTo>
                                <a:pt x="1606" y="81"/>
                                <a:pt x="1607" y="80"/>
                                <a:pt x="1607" y="79"/>
                              </a:cubicBezTo>
                              <a:cubicBezTo>
                                <a:pt x="1608" y="77"/>
                                <a:pt x="1610" y="75"/>
                                <a:pt x="1612" y="72"/>
                              </a:cubicBezTo>
                              <a:cubicBezTo>
                                <a:pt x="1615" y="69"/>
                                <a:pt x="1618" y="66"/>
                                <a:pt x="1621" y="63"/>
                              </a:cubicBezTo>
                              <a:cubicBezTo>
                                <a:pt x="1625" y="61"/>
                                <a:pt x="1629" y="59"/>
                                <a:pt x="1635" y="57"/>
                              </a:cubicBezTo>
                              <a:cubicBezTo>
                                <a:pt x="1641" y="55"/>
                                <a:pt x="1648" y="54"/>
                                <a:pt x="1655" y="54"/>
                              </a:cubicBezTo>
                              <a:cubicBezTo>
                                <a:pt x="1673" y="54"/>
                                <a:pt x="1688" y="60"/>
                                <a:pt x="1699" y="74"/>
                              </a:cubicBezTo>
                              <a:close/>
                              <a:moveTo>
                                <a:pt x="1696" y="128"/>
                              </a:moveTo>
                              <a:cubicBezTo>
                                <a:pt x="1696" y="110"/>
                                <a:pt x="1692" y="97"/>
                                <a:pt x="1684" y="86"/>
                              </a:cubicBezTo>
                              <a:cubicBezTo>
                                <a:pt x="1676" y="76"/>
                                <a:pt x="1665" y="71"/>
                                <a:pt x="1652" y="71"/>
                              </a:cubicBezTo>
                              <a:cubicBezTo>
                                <a:pt x="1639" y="71"/>
                                <a:pt x="1628" y="76"/>
                                <a:pt x="1619" y="85"/>
                              </a:cubicBezTo>
                              <a:cubicBezTo>
                                <a:pt x="1610" y="95"/>
                                <a:pt x="1606" y="109"/>
                                <a:pt x="1606" y="128"/>
                              </a:cubicBezTo>
                              <a:cubicBezTo>
                                <a:pt x="1606" y="143"/>
                                <a:pt x="1610" y="156"/>
                                <a:pt x="1618" y="167"/>
                              </a:cubicBezTo>
                              <a:cubicBezTo>
                                <a:pt x="1626" y="179"/>
                                <a:pt x="1637" y="184"/>
                                <a:pt x="1651" y="184"/>
                              </a:cubicBezTo>
                              <a:cubicBezTo>
                                <a:pt x="1664" y="184"/>
                                <a:pt x="1675" y="179"/>
                                <a:pt x="1683" y="169"/>
                              </a:cubicBezTo>
                              <a:cubicBezTo>
                                <a:pt x="1692" y="159"/>
                                <a:pt x="1696" y="145"/>
                                <a:pt x="1696" y="128"/>
                              </a:cubicBezTo>
                              <a:close/>
                              <a:moveTo>
                                <a:pt x="1895" y="162"/>
                              </a:moveTo>
                              <a:cubicBezTo>
                                <a:pt x="1893" y="167"/>
                                <a:pt x="1892" y="172"/>
                                <a:pt x="1891" y="177"/>
                              </a:cubicBezTo>
                              <a:cubicBezTo>
                                <a:pt x="1890" y="177"/>
                                <a:pt x="1890" y="177"/>
                                <a:pt x="1890" y="177"/>
                              </a:cubicBezTo>
                              <a:cubicBezTo>
                                <a:pt x="1886" y="162"/>
                                <a:pt x="1886" y="162"/>
                                <a:pt x="1886" y="162"/>
                              </a:cubicBezTo>
                              <a:cubicBezTo>
                                <a:pt x="1851" y="58"/>
                                <a:pt x="1851" y="58"/>
                                <a:pt x="1851" y="58"/>
                              </a:cubicBezTo>
                              <a:cubicBezTo>
                                <a:pt x="1832" y="58"/>
                                <a:pt x="1832" y="58"/>
                                <a:pt x="1832" y="58"/>
                              </a:cubicBezTo>
                              <a:cubicBezTo>
                                <a:pt x="1798" y="162"/>
                                <a:pt x="1798" y="162"/>
                                <a:pt x="1798" y="162"/>
                              </a:cubicBezTo>
                              <a:cubicBezTo>
                                <a:pt x="1796" y="167"/>
                                <a:pt x="1795" y="172"/>
                                <a:pt x="1793" y="177"/>
                              </a:cubicBezTo>
                              <a:cubicBezTo>
                                <a:pt x="1793" y="177"/>
                                <a:pt x="1793" y="177"/>
                                <a:pt x="1793" y="177"/>
                              </a:cubicBezTo>
                              <a:cubicBezTo>
                                <a:pt x="1789" y="162"/>
                                <a:pt x="1789" y="162"/>
                                <a:pt x="1789" y="162"/>
                              </a:cubicBezTo>
                              <a:cubicBezTo>
                                <a:pt x="1754" y="57"/>
                                <a:pt x="1754" y="57"/>
                                <a:pt x="1754" y="57"/>
                              </a:cubicBezTo>
                              <a:cubicBezTo>
                                <a:pt x="1734" y="57"/>
                                <a:pt x="1734" y="57"/>
                                <a:pt x="1734" y="57"/>
                              </a:cubicBezTo>
                              <a:cubicBezTo>
                                <a:pt x="1782" y="198"/>
                                <a:pt x="1782" y="198"/>
                                <a:pt x="1782" y="198"/>
                              </a:cubicBezTo>
                              <a:cubicBezTo>
                                <a:pt x="1803" y="198"/>
                                <a:pt x="1803" y="198"/>
                                <a:pt x="1803" y="198"/>
                              </a:cubicBezTo>
                              <a:cubicBezTo>
                                <a:pt x="1837" y="98"/>
                                <a:pt x="1837" y="98"/>
                                <a:pt x="1837" y="98"/>
                              </a:cubicBezTo>
                              <a:cubicBezTo>
                                <a:pt x="1839" y="93"/>
                                <a:pt x="1840" y="88"/>
                                <a:pt x="1841" y="83"/>
                              </a:cubicBezTo>
                              <a:cubicBezTo>
                                <a:pt x="1842" y="83"/>
                                <a:pt x="1842" y="83"/>
                                <a:pt x="1842" y="83"/>
                              </a:cubicBezTo>
                              <a:cubicBezTo>
                                <a:pt x="1846" y="98"/>
                                <a:pt x="1846" y="98"/>
                                <a:pt x="1846" y="98"/>
                              </a:cubicBezTo>
                              <a:cubicBezTo>
                                <a:pt x="1881" y="198"/>
                                <a:pt x="1881" y="198"/>
                                <a:pt x="1881" y="198"/>
                              </a:cubicBezTo>
                              <a:cubicBezTo>
                                <a:pt x="1901" y="198"/>
                                <a:pt x="1901" y="198"/>
                                <a:pt x="1901" y="198"/>
                              </a:cubicBezTo>
                              <a:cubicBezTo>
                                <a:pt x="1949" y="57"/>
                                <a:pt x="1949" y="57"/>
                                <a:pt x="1949" y="57"/>
                              </a:cubicBezTo>
                              <a:cubicBezTo>
                                <a:pt x="1929" y="57"/>
                                <a:pt x="1929" y="57"/>
                                <a:pt x="1929" y="57"/>
                              </a:cubicBezTo>
                              <a:lnTo>
                                <a:pt x="1895" y="162"/>
                              </a:lnTo>
                              <a:close/>
                              <a:moveTo>
                                <a:pt x="2080" y="72"/>
                              </a:moveTo>
                              <a:cubicBezTo>
                                <a:pt x="2090" y="85"/>
                                <a:pt x="2095" y="100"/>
                                <a:pt x="2095" y="119"/>
                              </a:cubicBezTo>
                              <a:cubicBezTo>
                                <a:pt x="2095" y="128"/>
                                <a:pt x="2095" y="128"/>
                                <a:pt x="2095" y="128"/>
                              </a:cubicBezTo>
                              <a:cubicBezTo>
                                <a:pt x="1987" y="128"/>
                                <a:pt x="1987" y="128"/>
                                <a:pt x="1987" y="128"/>
                              </a:cubicBezTo>
                              <a:cubicBezTo>
                                <a:pt x="1987" y="146"/>
                                <a:pt x="1992" y="159"/>
                                <a:pt x="2003" y="169"/>
                              </a:cubicBezTo>
                              <a:cubicBezTo>
                                <a:pt x="2013" y="179"/>
                                <a:pt x="2026" y="184"/>
                                <a:pt x="2041" y="184"/>
                              </a:cubicBezTo>
                              <a:cubicBezTo>
                                <a:pt x="2049" y="184"/>
                                <a:pt x="2056" y="183"/>
                                <a:pt x="2063" y="180"/>
                              </a:cubicBezTo>
                              <a:cubicBezTo>
                                <a:pt x="2070" y="177"/>
                                <a:pt x="2076" y="174"/>
                                <a:pt x="2079" y="172"/>
                              </a:cubicBezTo>
                              <a:cubicBezTo>
                                <a:pt x="2084" y="167"/>
                                <a:pt x="2084" y="167"/>
                                <a:pt x="2084" y="167"/>
                              </a:cubicBezTo>
                              <a:cubicBezTo>
                                <a:pt x="2093" y="182"/>
                                <a:pt x="2093" y="182"/>
                                <a:pt x="2093" y="182"/>
                              </a:cubicBezTo>
                              <a:cubicBezTo>
                                <a:pt x="2091" y="183"/>
                                <a:pt x="2089" y="185"/>
                                <a:pt x="2086" y="187"/>
                              </a:cubicBezTo>
                              <a:cubicBezTo>
                                <a:pt x="2083" y="189"/>
                                <a:pt x="2077" y="192"/>
                                <a:pt x="2068" y="196"/>
                              </a:cubicBezTo>
                              <a:cubicBezTo>
                                <a:pt x="2059" y="199"/>
                                <a:pt x="2050" y="201"/>
                                <a:pt x="2041" y="201"/>
                              </a:cubicBezTo>
                              <a:cubicBezTo>
                                <a:pt x="2020" y="201"/>
                                <a:pt x="2002" y="194"/>
                                <a:pt x="1988" y="181"/>
                              </a:cubicBezTo>
                              <a:cubicBezTo>
                                <a:pt x="1974" y="167"/>
                                <a:pt x="1967" y="149"/>
                                <a:pt x="1967" y="128"/>
                              </a:cubicBezTo>
                              <a:cubicBezTo>
                                <a:pt x="1967" y="105"/>
                                <a:pt x="1974" y="87"/>
                                <a:pt x="1987" y="74"/>
                              </a:cubicBezTo>
                              <a:cubicBezTo>
                                <a:pt x="2000" y="60"/>
                                <a:pt x="2017" y="54"/>
                                <a:pt x="2036" y="54"/>
                              </a:cubicBezTo>
                              <a:cubicBezTo>
                                <a:pt x="2055" y="54"/>
                                <a:pt x="2070" y="60"/>
                                <a:pt x="2080" y="72"/>
                              </a:cubicBezTo>
                              <a:close/>
                              <a:moveTo>
                                <a:pt x="2076" y="113"/>
                              </a:moveTo>
                              <a:cubicBezTo>
                                <a:pt x="2075" y="99"/>
                                <a:pt x="2071" y="88"/>
                                <a:pt x="2064" y="81"/>
                              </a:cubicBezTo>
                              <a:cubicBezTo>
                                <a:pt x="2056" y="73"/>
                                <a:pt x="2047" y="70"/>
                                <a:pt x="2036" y="70"/>
                              </a:cubicBezTo>
                              <a:cubicBezTo>
                                <a:pt x="2024" y="70"/>
                                <a:pt x="2013" y="73"/>
                                <a:pt x="2004" y="81"/>
                              </a:cubicBezTo>
                              <a:cubicBezTo>
                                <a:pt x="1995" y="89"/>
                                <a:pt x="1990" y="99"/>
                                <a:pt x="1987" y="113"/>
                              </a:cubicBezTo>
                              <a:lnTo>
                                <a:pt x="2076" y="113"/>
                              </a:lnTo>
                              <a:close/>
                              <a:moveTo>
                                <a:pt x="2230" y="57"/>
                              </a:moveTo>
                              <a:cubicBezTo>
                                <a:pt x="2249" y="57"/>
                                <a:pt x="2249" y="57"/>
                                <a:pt x="2249" y="57"/>
                              </a:cubicBezTo>
                              <a:cubicBezTo>
                                <a:pt x="2249" y="195"/>
                                <a:pt x="2249" y="195"/>
                                <a:pt x="2249" y="195"/>
                              </a:cubicBezTo>
                              <a:cubicBezTo>
                                <a:pt x="2249" y="215"/>
                                <a:pt x="2242" y="231"/>
                                <a:pt x="2229" y="241"/>
                              </a:cubicBezTo>
                              <a:cubicBezTo>
                                <a:pt x="2216" y="252"/>
                                <a:pt x="2200" y="257"/>
                                <a:pt x="2181" y="257"/>
                              </a:cubicBezTo>
                              <a:cubicBezTo>
                                <a:pt x="2165" y="257"/>
                                <a:pt x="2150" y="253"/>
                                <a:pt x="2135" y="245"/>
                              </a:cubicBezTo>
                              <a:cubicBezTo>
                                <a:pt x="2142" y="230"/>
                                <a:pt x="2142" y="230"/>
                                <a:pt x="2142" y="230"/>
                              </a:cubicBezTo>
                              <a:cubicBezTo>
                                <a:pt x="2154" y="236"/>
                                <a:pt x="2167" y="240"/>
                                <a:pt x="2180" y="240"/>
                              </a:cubicBezTo>
                              <a:cubicBezTo>
                                <a:pt x="2195" y="240"/>
                                <a:pt x="2207" y="236"/>
                                <a:pt x="2216" y="229"/>
                              </a:cubicBezTo>
                              <a:cubicBezTo>
                                <a:pt x="2225" y="221"/>
                                <a:pt x="2230" y="210"/>
                                <a:pt x="2230" y="195"/>
                              </a:cubicBezTo>
                              <a:cubicBezTo>
                                <a:pt x="2230" y="182"/>
                                <a:pt x="2230" y="182"/>
                                <a:pt x="2230" y="182"/>
                              </a:cubicBezTo>
                              <a:cubicBezTo>
                                <a:pt x="2230" y="172"/>
                                <a:pt x="2230" y="172"/>
                                <a:pt x="2230" y="172"/>
                              </a:cubicBezTo>
                              <a:cubicBezTo>
                                <a:pt x="2230" y="172"/>
                                <a:pt x="2230" y="172"/>
                                <a:pt x="2230" y="172"/>
                              </a:cubicBezTo>
                              <a:cubicBezTo>
                                <a:pt x="2221" y="189"/>
                                <a:pt x="2206" y="197"/>
                                <a:pt x="2185" y="197"/>
                              </a:cubicBezTo>
                              <a:cubicBezTo>
                                <a:pt x="2166" y="197"/>
                                <a:pt x="2151" y="190"/>
                                <a:pt x="2140" y="177"/>
                              </a:cubicBezTo>
                              <a:cubicBezTo>
                                <a:pt x="2128" y="163"/>
                                <a:pt x="2122" y="146"/>
                                <a:pt x="2122" y="125"/>
                              </a:cubicBezTo>
                              <a:cubicBezTo>
                                <a:pt x="2122" y="104"/>
                                <a:pt x="2128" y="86"/>
                                <a:pt x="2139" y="73"/>
                              </a:cubicBezTo>
                              <a:cubicBezTo>
                                <a:pt x="2150" y="60"/>
                                <a:pt x="2165" y="54"/>
                                <a:pt x="2183" y="54"/>
                              </a:cubicBezTo>
                              <a:cubicBezTo>
                                <a:pt x="2190" y="54"/>
                                <a:pt x="2197" y="54"/>
                                <a:pt x="2203" y="56"/>
                              </a:cubicBezTo>
                              <a:cubicBezTo>
                                <a:pt x="2208" y="58"/>
                                <a:pt x="2213" y="60"/>
                                <a:pt x="2216" y="62"/>
                              </a:cubicBezTo>
                              <a:cubicBezTo>
                                <a:pt x="2219" y="64"/>
                                <a:pt x="2222" y="67"/>
                                <a:pt x="2224" y="69"/>
                              </a:cubicBezTo>
                              <a:cubicBezTo>
                                <a:pt x="2227" y="71"/>
                                <a:pt x="2228" y="73"/>
                                <a:pt x="2229" y="75"/>
                              </a:cubicBezTo>
                              <a:cubicBezTo>
                                <a:pt x="2230" y="77"/>
                                <a:pt x="2230" y="77"/>
                                <a:pt x="2230" y="77"/>
                              </a:cubicBezTo>
                              <a:cubicBezTo>
                                <a:pt x="2230" y="77"/>
                                <a:pt x="2230" y="77"/>
                                <a:pt x="2230" y="77"/>
                              </a:cubicBezTo>
                              <a:cubicBezTo>
                                <a:pt x="2230" y="76"/>
                                <a:pt x="2230" y="74"/>
                                <a:pt x="2230" y="72"/>
                              </a:cubicBezTo>
                              <a:lnTo>
                                <a:pt x="2230" y="57"/>
                              </a:lnTo>
                              <a:close/>
                              <a:moveTo>
                                <a:pt x="2230" y="125"/>
                              </a:moveTo>
                              <a:cubicBezTo>
                                <a:pt x="2230" y="89"/>
                                <a:pt x="2215" y="71"/>
                                <a:pt x="2185" y="71"/>
                              </a:cubicBezTo>
                              <a:cubicBezTo>
                                <a:pt x="2172" y="71"/>
                                <a:pt x="2161" y="76"/>
                                <a:pt x="2154" y="85"/>
                              </a:cubicBezTo>
                              <a:cubicBezTo>
                                <a:pt x="2146" y="95"/>
                                <a:pt x="2142" y="108"/>
                                <a:pt x="2142" y="125"/>
                              </a:cubicBezTo>
                              <a:cubicBezTo>
                                <a:pt x="2142" y="141"/>
                                <a:pt x="2146" y="155"/>
                                <a:pt x="2155" y="165"/>
                              </a:cubicBezTo>
                              <a:cubicBezTo>
                                <a:pt x="2163" y="175"/>
                                <a:pt x="2174" y="180"/>
                                <a:pt x="2188" y="180"/>
                              </a:cubicBezTo>
                              <a:cubicBezTo>
                                <a:pt x="2201" y="180"/>
                                <a:pt x="2211" y="176"/>
                                <a:pt x="2218" y="167"/>
                              </a:cubicBezTo>
                              <a:cubicBezTo>
                                <a:pt x="2226" y="158"/>
                                <a:pt x="2230" y="144"/>
                                <a:pt x="2230" y="125"/>
                              </a:cubicBezTo>
                              <a:close/>
                              <a:moveTo>
                                <a:pt x="2295" y="198"/>
                              </a:moveTo>
                              <a:cubicBezTo>
                                <a:pt x="2317" y="198"/>
                                <a:pt x="2317" y="198"/>
                                <a:pt x="2317" y="198"/>
                              </a:cubicBezTo>
                              <a:cubicBezTo>
                                <a:pt x="2317" y="175"/>
                                <a:pt x="2317" y="175"/>
                                <a:pt x="2317" y="175"/>
                              </a:cubicBezTo>
                              <a:cubicBezTo>
                                <a:pt x="2295" y="175"/>
                                <a:pt x="2295" y="175"/>
                                <a:pt x="2295" y="175"/>
                              </a:cubicBezTo>
                              <a:lnTo>
                                <a:pt x="2295" y="198"/>
                              </a:lnTo>
                              <a:close/>
                              <a:moveTo>
                                <a:pt x="2439" y="54"/>
                              </a:moveTo>
                              <a:cubicBezTo>
                                <a:pt x="2424" y="54"/>
                                <a:pt x="2412" y="57"/>
                                <a:pt x="2402" y="65"/>
                              </a:cubicBezTo>
                              <a:cubicBezTo>
                                <a:pt x="2392" y="73"/>
                                <a:pt x="2386" y="81"/>
                                <a:pt x="2383" y="89"/>
                              </a:cubicBezTo>
                              <a:cubicBezTo>
                                <a:pt x="2382" y="89"/>
                                <a:pt x="2382" y="89"/>
                                <a:pt x="2382" y="89"/>
                              </a:cubicBezTo>
                              <a:cubicBezTo>
                                <a:pt x="2383" y="78"/>
                                <a:pt x="2383" y="78"/>
                                <a:pt x="2383" y="78"/>
                              </a:cubicBezTo>
                              <a:cubicBezTo>
                                <a:pt x="2383" y="57"/>
                                <a:pt x="2383" y="57"/>
                                <a:pt x="2383" y="57"/>
                              </a:cubicBezTo>
                              <a:cubicBezTo>
                                <a:pt x="2364" y="57"/>
                                <a:pt x="2364" y="57"/>
                                <a:pt x="2364" y="57"/>
                              </a:cubicBezTo>
                              <a:cubicBezTo>
                                <a:pt x="2364" y="198"/>
                                <a:pt x="2364" y="198"/>
                                <a:pt x="2364" y="198"/>
                              </a:cubicBezTo>
                              <a:cubicBezTo>
                                <a:pt x="2383" y="198"/>
                                <a:pt x="2383" y="198"/>
                                <a:pt x="2383" y="198"/>
                              </a:cubicBezTo>
                              <a:cubicBezTo>
                                <a:pt x="2383" y="130"/>
                                <a:pt x="2383" y="130"/>
                                <a:pt x="2383" y="130"/>
                              </a:cubicBezTo>
                              <a:cubicBezTo>
                                <a:pt x="2383" y="123"/>
                                <a:pt x="2384" y="117"/>
                                <a:pt x="2385" y="111"/>
                              </a:cubicBezTo>
                              <a:cubicBezTo>
                                <a:pt x="2388" y="100"/>
                                <a:pt x="2395" y="90"/>
                                <a:pt x="2404" y="83"/>
                              </a:cubicBezTo>
                              <a:cubicBezTo>
                                <a:pt x="2414" y="75"/>
                                <a:pt x="2424" y="72"/>
                                <a:pt x="2436" y="72"/>
                              </a:cubicBezTo>
                              <a:cubicBezTo>
                                <a:pt x="2449" y="72"/>
                                <a:pt x="2457" y="75"/>
                                <a:pt x="2461" y="83"/>
                              </a:cubicBezTo>
                              <a:cubicBezTo>
                                <a:pt x="2465" y="90"/>
                                <a:pt x="2467" y="100"/>
                                <a:pt x="2467" y="113"/>
                              </a:cubicBezTo>
                              <a:cubicBezTo>
                                <a:pt x="2467" y="198"/>
                                <a:pt x="2467" y="198"/>
                                <a:pt x="2467" y="198"/>
                              </a:cubicBezTo>
                              <a:cubicBezTo>
                                <a:pt x="2486" y="198"/>
                                <a:pt x="2486" y="198"/>
                                <a:pt x="2486" y="198"/>
                              </a:cubicBezTo>
                              <a:cubicBezTo>
                                <a:pt x="2486" y="108"/>
                                <a:pt x="2486" y="108"/>
                                <a:pt x="2486" y="108"/>
                              </a:cubicBezTo>
                              <a:cubicBezTo>
                                <a:pt x="2486" y="90"/>
                                <a:pt x="2482" y="77"/>
                                <a:pt x="2475" y="67"/>
                              </a:cubicBezTo>
                              <a:cubicBezTo>
                                <a:pt x="2468" y="58"/>
                                <a:pt x="2456" y="54"/>
                                <a:pt x="2439" y="54"/>
                              </a:cubicBezTo>
                              <a:close/>
                              <a:moveTo>
                                <a:pt x="2547" y="160"/>
                              </a:moveTo>
                              <a:cubicBezTo>
                                <a:pt x="2547" y="1"/>
                                <a:pt x="2547" y="1"/>
                                <a:pt x="2547" y="1"/>
                              </a:cubicBezTo>
                              <a:cubicBezTo>
                                <a:pt x="2528" y="1"/>
                                <a:pt x="2528" y="1"/>
                                <a:pt x="2528" y="1"/>
                              </a:cubicBezTo>
                              <a:cubicBezTo>
                                <a:pt x="2528" y="165"/>
                                <a:pt x="2528" y="165"/>
                                <a:pt x="2528" y="165"/>
                              </a:cubicBezTo>
                              <a:cubicBezTo>
                                <a:pt x="2528" y="188"/>
                                <a:pt x="2539" y="199"/>
                                <a:pt x="2561" y="199"/>
                              </a:cubicBezTo>
                              <a:cubicBezTo>
                                <a:pt x="2563" y="199"/>
                                <a:pt x="2566" y="199"/>
                                <a:pt x="2568" y="198"/>
                              </a:cubicBezTo>
                              <a:cubicBezTo>
                                <a:pt x="2568" y="181"/>
                                <a:pt x="2568" y="181"/>
                                <a:pt x="2568" y="181"/>
                              </a:cubicBezTo>
                              <a:cubicBezTo>
                                <a:pt x="2563" y="182"/>
                                <a:pt x="2563" y="182"/>
                                <a:pt x="2563" y="182"/>
                              </a:cubicBezTo>
                              <a:cubicBezTo>
                                <a:pt x="2553" y="182"/>
                                <a:pt x="2547" y="175"/>
                                <a:pt x="2547" y="160"/>
                              </a:cubicBezTo>
                              <a:close/>
                              <a:moveTo>
                                <a:pt x="2900" y="198"/>
                              </a:moveTo>
                              <a:cubicBezTo>
                                <a:pt x="2919" y="198"/>
                                <a:pt x="2919" y="198"/>
                                <a:pt x="2919" y="198"/>
                              </a:cubicBezTo>
                              <a:cubicBezTo>
                                <a:pt x="2919" y="57"/>
                                <a:pt x="2919" y="57"/>
                                <a:pt x="2919" y="57"/>
                              </a:cubicBezTo>
                              <a:cubicBezTo>
                                <a:pt x="2900" y="57"/>
                                <a:pt x="2900" y="57"/>
                                <a:pt x="2900" y="57"/>
                              </a:cubicBezTo>
                              <a:lnTo>
                                <a:pt x="2900" y="198"/>
                              </a:lnTo>
                              <a:close/>
                              <a:moveTo>
                                <a:pt x="2900" y="25"/>
                              </a:moveTo>
                              <a:cubicBezTo>
                                <a:pt x="2920" y="25"/>
                                <a:pt x="2920" y="25"/>
                                <a:pt x="2920" y="25"/>
                              </a:cubicBezTo>
                              <a:cubicBezTo>
                                <a:pt x="2920" y="1"/>
                                <a:pt x="2920" y="1"/>
                                <a:pt x="2920" y="1"/>
                              </a:cubicBezTo>
                              <a:cubicBezTo>
                                <a:pt x="2900" y="1"/>
                                <a:pt x="2900" y="1"/>
                                <a:pt x="2900" y="1"/>
                              </a:cubicBezTo>
                              <a:lnTo>
                                <a:pt x="2900" y="25"/>
                              </a:lnTo>
                              <a:close/>
                              <a:moveTo>
                                <a:pt x="3040" y="54"/>
                              </a:moveTo>
                              <a:cubicBezTo>
                                <a:pt x="3025" y="54"/>
                                <a:pt x="3013" y="57"/>
                                <a:pt x="3004" y="65"/>
                              </a:cubicBezTo>
                              <a:cubicBezTo>
                                <a:pt x="2994" y="73"/>
                                <a:pt x="2987" y="81"/>
                                <a:pt x="2984" y="89"/>
                              </a:cubicBezTo>
                              <a:cubicBezTo>
                                <a:pt x="2983" y="89"/>
                                <a:pt x="2983" y="89"/>
                                <a:pt x="2983" y="89"/>
                              </a:cubicBezTo>
                              <a:cubicBezTo>
                                <a:pt x="2984" y="78"/>
                                <a:pt x="2984" y="78"/>
                                <a:pt x="2984" y="78"/>
                              </a:cubicBezTo>
                              <a:cubicBezTo>
                                <a:pt x="2984" y="57"/>
                                <a:pt x="2984" y="57"/>
                                <a:pt x="2984" y="57"/>
                              </a:cubicBezTo>
                              <a:cubicBezTo>
                                <a:pt x="2965" y="57"/>
                                <a:pt x="2965" y="57"/>
                                <a:pt x="2965" y="57"/>
                              </a:cubicBezTo>
                              <a:cubicBezTo>
                                <a:pt x="2965" y="198"/>
                                <a:pt x="2965" y="198"/>
                                <a:pt x="2965" y="198"/>
                              </a:cubicBezTo>
                              <a:cubicBezTo>
                                <a:pt x="2984" y="198"/>
                                <a:pt x="2984" y="198"/>
                                <a:pt x="2984" y="198"/>
                              </a:cubicBezTo>
                              <a:cubicBezTo>
                                <a:pt x="2984" y="130"/>
                                <a:pt x="2984" y="130"/>
                                <a:pt x="2984" y="130"/>
                              </a:cubicBezTo>
                              <a:cubicBezTo>
                                <a:pt x="2984" y="123"/>
                                <a:pt x="2985" y="117"/>
                                <a:pt x="2987" y="111"/>
                              </a:cubicBezTo>
                              <a:cubicBezTo>
                                <a:pt x="2990" y="100"/>
                                <a:pt x="2996" y="90"/>
                                <a:pt x="3006" y="83"/>
                              </a:cubicBezTo>
                              <a:cubicBezTo>
                                <a:pt x="3015" y="75"/>
                                <a:pt x="3026" y="72"/>
                                <a:pt x="3038" y="72"/>
                              </a:cubicBezTo>
                              <a:cubicBezTo>
                                <a:pt x="3050" y="72"/>
                                <a:pt x="3058" y="75"/>
                                <a:pt x="3062" y="83"/>
                              </a:cubicBezTo>
                              <a:cubicBezTo>
                                <a:pt x="3066" y="90"/>
                                <a:pt x="3068" y="100"/>
                                <a:pt x="3068" y="113"/>
                              </a:cubicBezTo>
                              <a:cubicBezTo>
                                <a:pt x="3068" y="198"/>
                                <a:pt x="3068" y="198"/>
                                <a:pt x="3068" y="198"/>
                              </a:cubicBezTo>
                              <a:cubicBezTo>
                                <a:pt x="3087" y="198"/>
                                <a:pt x="3087" y="198"/>
                                <a:pt x="3087" y="198"/>
                              </a:cubicBezTo>
                              <a:cubicBezTo>
                                <a:pt x="3087" y="108"/>
                                <a:pt x="3087" y="108"/>
                                <a:pt x="3087" y="108"/>
                              </a:cubicBezTo>
                              <a:cubicBezTo>
                                <a:pt x="3087" y="90"/>
                                <a:pt x="3084" y="77"/>
                                <a:pt x="3076" y="67"/>
                              </a:cubicBezTo>
                              <a:cubicBezTo>
                                <a:pt x="3069" y="58"/>
                                <a:pt x="3057" y="54"/>
                                <a:pt x="3040" y="54"/>
                              </a:cubicBezTo>
                              <a:close/>
                              <a:moveTo>
                                <a:pt x="3171" y="1"/>
                              </a:moveTo>
                              <a:cubicBezTo>
                                <a:pt x="3166" y="3"/>
                                <a:pt x="3161" y="5"/>
                                <a:pt x="3156" y="8"/>
                              </a:cubicBezTo>
                              <a:cubicBezTo>
                                <a:pt x="3150" y="11"/>
                                <a:pt x="3145" y="17"/>
                                <a:pt x="3142" y="24"/>
                              </a:cubicBezTo>
                              <a:cubicBezTo>
                                <a:pt x="3139" y="32"/>
                                <a:pt x="3137" y="41"/>
                                <a:pt x="3137" y="52"/>
                              </a:cubicBezTo>
                              <a:cubicBezTo>
                                <a:pt x="3137" y="59"/>
                                <a:pt x="3137" y="59"/>
                                <a:pt x="3137" y="59"/>
                              </a:cubicBezTo>
                              <a:cubicBezTo>
                                <a:pt x="3119" y="59"/>
                                <a:pt x="3119" y="59"/>
                                <a:pt x="3119" y="59"/>
                              </a:cubicBezTo>
                              <a:cubicBezTo>
                                <a:pt x="3119" y="75"/>
                                <a:pt x="3119" y="75"/>
                                <a:pt x="3119" y="75"/>
                              </a:cubicBezTo>
                              <a:cubicBezTo>
                                <a:pt x="3137" y="75"/>
                                <a:pt x="3137" y="75"/>
                                <a:pt x="3137" y="75"/>
                              </a:cubicBezTo>
                              <a:cubicBezTo>
                                <a:pt x="3137" y="198"/>
                                <a:pt x="3137" y="198"/>
                                <a:pt x="3137" y="198"/>
                              </a:cubicBezTo>
                              <a:cubicBezTo>
                                <a:pt x="3156" y="198"/>
                                <a:pt x="3156" y="198"/>
                                <a:pt x="3156" y="198"/>
                              </a:cubicBezTo>
                              <a:cubicBezTo>
                                <a:pt x="3156" y="75"/>
                                <a:pt x="3156" y="75"/>
                                <a:pt x="3156" y="75"/>
                              </a:cubicBezTo>
                              <a:cubicBezTo>
                                <a:pt x="3192" y="75"/>
                                <a:pt x="3192" y="75"/>
                                <a:pt x="3192" y="75"/>
                              </a:cubicBezTo>
                              <a:cubicBezTo>
                                <a:pt x="3192" y="59"/>
                                <a:pt x="3192" y="59"/>
                                <a:pt x="3192" y="59"/>
                              </a:cubicBezTo>
                              <a:cubicBezTo>
                                <a:pt x="3156" y="59"/>
                                <a:pt x="3156" y="59"/>
                                <a:pt x="3156" y="59"/>
                              </a:cubicBezTo>
                              <a:cubicBezTo>
                                <a:pt x="3156" y="52"/>
                                <a:pt x="3156" y="52"/>
                                <a:pt x="3156" y="52"/>
                              </a:cubicBezTo>
                              <a:cubicBezTo>
                                <a:pt x="3156" y="45"/>
                                <a:pt x="3157" y="39"/>
                                <a:pt x="3159" y="33"/>
                              </a:cubicBezTo>
                              <a:cubicBezTo>
                                <a:pt x="3161" y="28"/>
                                <a:pt x="3164" y="25"/>
                                <a:pt x="3168" y="22"/>
                              </a:cubicBezTo>
                              <a:cubicBezTo>
                                <a:pt x="3171" y="20"/>
                                <a:pt x="3175" y="19"/>
                                <a:pt x="3178" y="18"/>
                              </a:cubicBezTo>
                              <a:cubicBezTo>
                                <a:pt x="3181" y="17"/>
                                <a:pt x="3184" y="17"/>
                                <a:pt x="3188" y="17"/>
                              </a:cubicBezTo>
                              <a:cubicBezTo>
                                <a:pt x="3190" y="17"/>
                                <a:pt x="3192" y="17"/>
                                <a:pt x="3194" y="17"/>
                              </a:cubicBezTo>
                              <a:cubicBezTo>
                                <a:pt x="3194" y="0"/>
                                <a:pt x="3194" y="0"/>
                                <a:pt x="3194" y="0"/>
                              </a:cubicBezTo>
                              <a:cubicBezTo>
                                <a:pt x="3186" y="0"/>
                                <a:pt x="3186" y="0"/>
                                <a:pt x="3186" y="0"/>
                              </a:cubicBezTo>
                              <a:cubicBezTo>
                                <a:pt x="3181" y="0"/>
                                <a:pt x="3176" y="0"/>
                                <a:pt x="3171" y="1"/>
                              </a:cubicBezTo>
                              <a:close/>
                              <a:moveTo>
                                <a:pt x="3336" y="75"/>
                              </a:moveTo>
                              <a:cubicBezTo>
                                <a:pt x="3351" y="89"/>
                                <a:pt x="3358" y="106"/>
                                <a:pt x="3358" y="127"/>
                              </a:cubicBezTo>
                              <a:cubicBezTo>
                                <a:pt x="3358" y="148"/>
                                <a:pt x="3351" y="166"/>
                                <a:pt x="3336" y="180"/>
                              </a:cubicBezTo>
                              <a:cubicBezTo>
                                <a:pt x="3322" y="194"/>
                                <a:pt x="3304" y="201"/>
                                <a:pt x="3283" y="201"/>
                              </a:cubicBezTo>
                              <a:cubicBezTo>
                                <a:pt x="3263" y="201"/>
                                <a:pt x="3245" y="194"/>
                                <a:pt x="3230" y="180"/>
                              </a:cubicBezTo>
                              <a:cubicBezTo>
                                <a:pt x="3216" y="166"/>
                                <a:pt x="3209" y="148"/>
                                <a:pt x="3209" y="127"/>
                              </a:cubicBezTo>
                              <a:cubicBezTo>
                                <a:pt x="3209" y="106"/>
                                <a:pt x="3216" y="89"/>
                                <a:pt x="3230" y="75"/>
                              </a:cubicBezTo>
                              <a:cubicBezTo>
                                <a:pt x="3245" y="61"/>
                                <a:pt x="3263" y="54"/>
                                <a:pt x="3283" y="54"/>
                              </a:cubicBezTo>
                              <a:cubicBezTo>
                                <a:pt x="3304" y="54"/>
                                <a:pt x="3322" y="61"/>
                                <a:pt x="3336" y="75"/>
                              </a:cubicBezTo>
                              <a:close/>
                              <a:moveTo>
                                <a:pt x="3338" y="127"/>
                              </a:moveTo>
                              <a:cubicBezTo>
                                <a:pt x="3338" y="111"/>
                                <a:pt x="3333" y="98"/>
                                <a:pt x="3322" y="87"/>
                              </a:cubicBezTo>
                              <a:cubicBezTo>
                                <a:pt x="3312" y="76"/>
                                <a:pt x="3299" y="71"/>
                                <a:pt x="3283" y="71"/>
                              </a:cubicBezTo>
                              <a:cubicBezTo>
                                <a:pt x="3268" y="71"/>
                                <a:pt x="3255" y="76"/>
                                <a:pt x="3244" y="87"/>
                              </a:cubicBezTo>
                              <a:cubicBezTo>
                                <a:pt x="3234" y="98"/>
                                <a:pt x="3228" y="111"/>
                                <a:pt x="3228" y="127"/>
                              </a:cubicBezTo>
                              <a:cubicBezTo>
                                <a:pt x="3228" y="143"/>
                                <a:pt x="3234" y="157"/>
                                <a:pt x="3244" y="168"/>
                              </a:cubicBezTo>
                              <a:cubicBezTo>
                                <a:pt x="3255" y="179"/>
                                <a:pt x="3268" y="184"/>
                                <a:pt x="3283" y="184"/>
                              </a:cubicBezTo>
                              <a:cubicBezTo>
                                <a:pt x="3299" y="184"/>
                                <a:pt x="3312" y="179"/>
                                <a:pt x="3322" y="168"/>
                              </a:cubicBezTo>
                              <a:cubicBezTo>
                                <a:pt x="3333" y="157"/>
                                <a:pt x="3338" y="143"/>
                                <a:pt x="3338" y="127"/>
                              </a:cubicBezTo>
                              <a:close/>
                              <a:moveTo>
                                <a:pt x="3557" y="168"/>
                              </a:moveTo>
                              <a:cubicBezTo>
                                <a:pt x="3577" y="168"/>
                                <a:pt x="3577" y="168"/>
                                <a:pt x="3577" y="168"/>
                              </a:cubicBezTo>
                              <a:cubicBezTo>
                                <a:pt x="3577" y="184"/>
                                <a:pt x="3577" y="184"/>
                                <a:pt x="3577" y="184"/>
                              </a:cubicBezTo>
                              <a:cubicBezTo>
                                <a:pt x="3501" y="184"/>
                                <a:pt x="3501" y="184"/>
                                <a:pt x="3501" y="184"/>
                              </a:cubicBezTo>
                              <a:cubicBezTo>
                                <a:pt x="3485" y="184"/>
                                <a:pt x="3472" y="179"/>
                                <a:pt x="3461" y="168"/>
                              </a:cubicBezTo>
                              <a:cubicBezTo>
                                <a:pt x="3451" y="158"/>
                                <a:pt x="3445" y="145"/>
                                <a:pt x="3445" y="130"/>
                              </a:cubicBezTo>
                              <a:cubicBezTo>
                                <a:pt x="3445" y="116"/>
                                <a:pt x="3451" y="103"/>
                                <a:pt x="3461" y="92"/>
                              </a:cubicBezTo>
                              <a:cubicBezTo>
                                <a:pt x="3472" y="82"/>
                                <a:pt x="3485" y="77"/>
                                <a:pt x="3501" y="77"/>
                              </a:cubicBezTo>
                              <a:cubicBezTo>
                                <a:pt x="3538" y="77"/>
                                <a:pt x="3538" y="77"/>
                                <a:pt x="3538" y="77"/>
                              </a:cubicBezTo>
                              <a:cubicBezTo>
                                <a:pt x="3537" y="67"/>
                                <a:pt x="3533" y="60"/>
                                <a:pt x="3525" y="53"/>
                              </a:cubicBezTo>
                              <a:cubicBezTo>
                                <a:pt x="3517" y="47"/>
                                <a:pt x="3505" y="44"/>
                                <a:pt x="3490" y="44"/>
                              </a:cubicBezTo>
                              <a:cubicBezTo>
                                <a:pt x="3467" y="44"/>
                                <a:pt x="3448" y="52"/>
                                <a:pt x="3432" y="69"/>
                              </a:cubicBezTo>
                              <a:cubicBezTo>
                                <a:pt x="3416" y="86"/>
                                <a:pt x="3408" y="106"/>
                                <a:pt x="3408" y="130"/>
                              </a:cubicBezTo>
                              <a:cubicBezTo>
                                <a:pt x="3408" y="154"/>
                                <a:pt x="3416" y="174"/>
                                <a:pt x="3432" y="191"/>
                              </a:cubicBezTo>
                              <a:cubicBezTo>
                                <a:pt x="3448" y="208"/>
                                <a:pt x="3467" y="216"/>
                                <a:pt x="3491" y="216"/>
                              </a:cubicBezTo>
                              <a:cubicBezTo>
                                <a:pt x="3491" y="233"/>
                                <a:pt x="3491" y="233"/>
                                <a:pt x="3491" y="233"/>
                              </a:cubicBezTo>
                              <a:cubicBezTo>
                                <a:pt x="3462" y="233"/>
                                <a:pt x="3438" y="223"/>
                                <a:pt x="3418" y="203"/>
                              </a:cubicBezTo>
                              <a:cubicBezTo>
                                <a:pt x="3398" y="183"/>
                                <a:pt x="3389" y="159"/>
                                <a:pt x="3389" y="130"/>
                              </a:cubicBezTo>
                              <a:cubicBezTo>
                                <a:pt x="3389" y="102"/>
                                <a:pt x="3398" y="77"/>
                                <a:pt x="3418" y="57"/>
                              </a:cubicBezTo>
                              <a:cubicBezTo>
                                <a:pt x="3437" y="37"/>
                                <a:pt x="3461" y="27"/>
                                <a:pt x="3488" y="27"/>
                              </a:cubicBezTo>
                              <a:cubicBezTo>
                                <a:pt x="3512" y="27"/>
                                <a:pt x="3529" y="32"/>
                                <a:pt x="3540" y="42"/>
                              </a:cubicBezTo>
                              <a:cubicBezTo>
                                <a:pt x="3551" y="53"/>
                                <a:pt x="3557" y="65"/>
                                <a:pt x="3557" y="80"/>
                              </a:cubicBezTo>
                              <a:lnTo>
                                <a:pt x="3557" y="168"/>
                              </a:lnTo>
                              <a:close/>
                              <a:moveTo>
                                <a:pt x="3538" y="91"/>
                              </a:moveTo>
                              <a:cubicBezTo>
                                <a:pt x="3504" y="91"/>
                                <a:pt x="3504" y="91"/>
                                <a:pt x="3504" y="91"/>
                              </a:cubicBezTo>
                              <a:cubicBezTo>
                                <a:pt x="3493" y="91"/>
                                <a:pt x="3483" y="95"/>
                                <a:pt x="3476" y="103"/>
                              </a:cubicBezTo>
                              <a:cubicBezTo>
                                <a:pt x="3469" y="110"/>
                                <a:pt x="3465" y="119"/>
                                <a:pt x="3465" y="130"/>
                              </a:cubicBezTo>
                              <a:cubicBezTo>
                                <a:pt x="3465" y="141"/>
                                <a:pt x="3469" y="150"/>
                                <a:pt x="3476" y="157"/>
                              </a:cubicBezTo>
                              <a:cubicBezTo>
                                <a:pt x="3483" y="165"/>
                                <a:pt x="3492" y="168"/>
                                <a:pt x="3503" y="168"/>
                              </a:cubicBezTo>
                              <a:cubicBezTo>
                                <a:pt x="3538" y="168"/>
                                <a:pt x="3538" y="168"/>
                                <a:pt x="3538" y="168"/>
                              </a:cubicBezTo>
                              <a:lnTo>
                                <a:pt x="3538" y="91"/>
                              </a:lnTo>
                              <a:close/>
                              <a:moveTo>
                                <a:pt x="3717" y="57"/>
                              </a:moveTo>
                              <a:cubicBezTo>
                                <a:pt x="3736" y="57"/>
                                <a:pt x="3736" y="57"/>
                                <a:pt x="3736" y="57"/>
                              </a:cubicBezTo>
                              <a:cubicBezTo>
                                <a:pt x="3736" y="195"/>
                                <a:pt x="3736" y="195"/>
                                <a:pt x="3736" y="195"/>
                              </a:cubicBezTo>
                              <a:cubicBezTo>
                                <a:pt x="3736" y="215"/>
                                <a:pt x="3729" y="231"/>
                                <a:pt x="3716" y="241"/>
                              </a:cubicBezTo>
                              <a:cubicBezTo>
                                <a:pt x="3703" y="252"/>
                                <a:pt x="3687" y="257"/>
                                <a:pt x="3668" y="257"/>
                              </a:cubicBezTo>
                              <a:cubicBezTo>
                                <a:pt x="3652" y="257"/>
                                <a:pt x="3637" y="253"/>
                                <a:pt x="3622" y="245"/>
                              </a:cubicBezTo>
                              <a:cubicBezTo>
                                <a:pt x="3629" y="230"/>
                                <a:pt x="3629" y="230"/>
                                <a:pt x="3629" y="230"/>
                              </a:cubicBezTo>
                              <a:cubicBezTo>
                                <a:pt x="3641" y="236"/>
                                <a:pt x="3654" y="240"/>
                                <a:pt x="3667" y="240"/>
                              </a:cubicBezTo>
                              <a:cubicBezTo>
                                <a:pt x="3682" y="240"/>
                                <a:pt x="3694" y="236"/>
                                <a:pt x="3703" y="229"/>
                              </a:cubicBezTo>
                              <a:cubicBezTo>
                                <a:pt x="3712" y="221"/>
                                <a:pt x="3717" y="210"/>
                                <a:pt x="3717" y="195"/>
                              </a:cubicBezTo>
                              <a:cubicBezTo>
                                <a:pt x="3717" y="182"/>
                                <a:pt x="3717" y="182"/>
                                <a:pt x="3717" y="182"/>
                              </a:cubicBezTo>
                              <a:cubicBezTo>
                                <a:pt x="3717" y="172"/>
                                <a:pt x="3717" y="172"/>
                                <a:pt x="3717" y="172"/>
                              </a:cubicBezTo>
                              <a:cubicBezTo>
                                <a:pt x="3717" y="172"/>
                                <a:pt x="3717" y="172"/>
                                <a:pt x="3717" y="172"/>
                              </a:cubicBezTo>
                              <a:cubicBezTo>
                                <a:pt x="3708" y="189"/>
                                <a:pt x="3693" y="197"/>
                                <a:pt x="3672" y="197"/>
                              </a:cubicBezTo>
                              <a:cubicBezTo>
                                <a:pt x="3653" y="197"/>
                                <a:pt x="3638" y="190"/>
                                <a:pt x="3627" y="177"/>
                              </a:cubicBezTo>
                              <a:cubicBezTo>
                                <a:pt x="3615" y="163"/>
                                <a:pt x="3609" y="146"/>
                                <a:pt x="3609" y="125"/>
                              </a:cubicBezTo>
                              <a:cubicBezTo>
                                <a:pt x="3609" y="104"/>
                                <a:pt x="3615" y="86"/>
                                <a:pt x="3626" y="73"/>
                              </a:cubicBezTo>
                              <a:cubicBezTo>
                                <a:pt x="3637" y="60"/>
                                <a:pt x="3652" y="54"/>
                                <a:pt x="3670" y="54"/>
                              </a:cubicBezTo>
                              <a:cubicBezTo>
                                <a:pt x="3677" y="54"/>
                                <a:pt x="3684" y="54"/>
                                <a:pt x="3690" y="56"/>
                              </a:cubicBezTo>
                              <a:cubicBezTo>
                                <a:pt x="3695" y="58"/>
                                <a:pt x="3700" y="60"/>
                                <a:pt x="3703" y="62"/>
                              </a:cubicBezTo>
                              <a:cubicBezTo>
                                <a:pt x="3706" y="64"/>
                                <a:pt x="3709" y="67"/>
                                <a:pt x="3711" y="69"/>
                              </a:cubicBezTo>
                              <a:cubicBezTo>
                                <a:pt x="3714" y="71"/>
                                <a:pt x="3715" y="73"/>
                                <a:pt x="3716" y="75"/>
                              </a:cubicBezTo>
                              <a:cubicBezTo>
                                <a:pt x="3717" y="77"/>
                                <a:pt x="3717" y="77"/>
                                <a:pt x="3717" y="77"/>
                              </a:cubicBezTo>
                              <a:cubicBezTo>
                                <a:pt x="3718" y="77"/>
                                <a:pt x="3718" y="77"/>
                                <a:pt x="3718" y="77"/>
                              </a:cubicBezTo>
                              <a:cubicBezTo>
                                <a:pt x="3717" y="76"/>
                                <a:pt x="3717" y="74"/>
                                <a:pt x="3717" y="72"/>
                              </a:cubicBezTo>
                              <a:lnTo>
                                <a:pt x="3717" y="57"/>
                              </a:lnTo>
                              <a:close/>
                              <a:moveTo>
                                <a:pt x="3717" y="125"/>
                              </a:moveTo>
                              <a:cubicBezTo>
                                <a:pt x="3717" y="89"/>
                                <a:pt x="3702" y="71"/>
                                <a:pt x="3672" y="71"/>
                              </a:cubicBezTo>
                              <a:cubicBezTo>
                                <a:pt x="3659" y="71"/>
                                <a:pt x="3648" y="76"/>
                                <a:pt x="3641" y="85"/>
                              </a:cubicBezTo>
                              <a:cubicBezTo>
                                <a:pt x="3633" y="95"/>
                                <a:pt x="3629" y="108"/>
                                <a:pt x="3629" y="125"/>
                              </a:cubicBezTo>
                              <a:cubicBezTo>
                                <a:pt x="3629" y="141"/>
                                <a:pt x="3633" y="155"/>
                                <a:pt x="3642" y="165"/>
                              </a:cubicBezTo>
                              <a:cubicBezTo>
                                <a:pt x="3650" y="175"/>
                                <a:pt x="3661" y="180"/>
                                <a:pt x="3675" y="180"/>
                              </a:cubicBezTo>
                              <a:cubicBezTo>
                                <a:pt x="3688" y="180"/>
                                <a:pt x="3698" y="176"/>
                                <a:pt x="3705" y="167"/>
                              </a:cubicBezTo>
                              <a:cubicBezTo>
                                <a:pt x="3713" y="158"/>
                                <a:pt x="3717" y="144"/>
                                <a:pt x="3717" y="125"/>
                              </a:cubicBezTo>
                              <a:close/>
                              <a:moveTo>
                                <a:pt x="3899" y="75"/>
                              </a:moveTo>
                              <a:cubicBezTo>
                                <a:pt x="3913" y="89"/>
                                <a:pt x="3920" y="106"/>
                                <a:pt x="3920" y="127"/>
                              </a:cubicBezTo>
                              <a:cubicBezTo>
                                <a:pt x="3920" y="148"/>
                                <a:pt x="3913" y="166"/>
                                <a:pt x="3899" y="180"/>
                              </a:cubicBezTo>
                              <a:cubicBezTo>
                                <a:pt x="3884" y="194"/>
                                <a:pt x="3867" y="201"/>
                                <a:pt x="3846" y="201"/>
                              </a:cubicBezTo>
                              <a:cubicBezTo>
                                <a:pt x="3825" y="201"/>
                                <a:pt x="3807" y="194"/>
                                <a:pt x="3793" y="180"/>
                              </a:cubicBezTo>
                              <a:cubicBezTo>
                                <a:pt x="3779" y="166"/>
                                <a:pt x="3771" y="148"/>
                                <a:pt x="3771" y="127"/>
                              </a:cubicBezTo>
                              <a:cubicBezTo>
                                <a:pt x="3771" y="106"/>
                                <a:pt x="3779" y="89"/>
                                <a:pt x="3793" y="75"/>
                              </a:cubicBezTo>
                              <a:cubicBezTo>
                                <a:pt x="3807" y="61"/>
                                <a:pt x="3825" y="54"/>
                                <a:pt x="3846" y="54"/>
                              </a:cubicBezTo>
                              <a:cubicBezTo>
                                <a:pt x="3867" y="54"/>
                                <a:pt x="3884" y="61"/>
                                <a:pt x="3899" y="75"/>
                              </a:cubicBezTo>
                              <a:close/>
                              <a:moveTo>
                                <a:pt x="3901" y="127"/>
                              </a:moveTo>
                              <a:cubicBezTo>
                                <a:pt x="3901" y="111"/>
                                <a:pt x="3895" y="98"/>
                                <a:pt x="3885" y="87"/>
                              </a:cubicBezTo>
                              <a:cubicBezTo>
                                <a:pt x="3874" y="76"/>
                                <a:pt x="3861" y="71"/>
                                <a:pt x="3846" y="71"/>
                              </a:cubicBezTo>
                              <a:cubicBezTo>
                                <a:pt x="3830" y="71"/>
                                <a:pt x="3817" y="76"/>
                                <a:pt x="3807" y="87"/>
                              </a:cubicBezTo>
                              <a:cubicBezTo>
                                <a:pt x="3796" y="98"/>
                                <a:pt x="3791" y="111"/>
                                <a:pt x="3791" y="127"/>
                              </a:cubicBezTo>
                              <a:cubicBezTo>
                                <a:pt x="3791" y="143"/>
                                <a:pt x="3796" y="157"/>
                                <a:pt x="3807" y="168"/>
                              </a:cubicBezTo>
                              <a:cubicBezTo>
                                <a:pt x="3817" y="179"/>
                                <a:pt x="3830" y="184"/>
                                <a:pt x="3846" y="184"/>
                              </a:cubicBezTo>
                              <a:cubicBezTo>
                                <a:pt x="3861" y="184"/>
                                <a:pt x="3874" y="179"/>
                                <a:pt x="3885" y="168"/>
                              </a:cubicBezTo>
                              <a:cubicBezTo>
                                <a:pt x="3895" y="157"/>
                                <a:pt x="3901" y="143"/>
                                <a:pt x="3901" y="127"/>
                              </a:cubicBezTo>
                              <a:close/>
                              <a:moveTo>
                                <a:pt x="4059" y="72"/>
                              </a:moveTo>
                              <a:cubicBezTo>
                                <a:pt x="4069" y="85"/>
                                <a:pt x="4074" y="100"/>
                                <a:pt x="4074" y="119"/>
                              </a:cubicBezTo>
                              <a:cubicBezTo>
                                <a:pt x="4074" y="128"/>
                                <a:pt x="4074" y="128"/>
                                <a:pt x="4074" y="128"/>
                              </a:cubicBezTo>
                              <a:cubicBezTo>
                                <a:pt x="3966" y="128"/>
                                <a:pt x="3966" y="128"/>
                                <a:pt x="3966" y="128"/>
                              </a:cubicBezTo>
                              <a:cubicBezTo>
                                <a:pt x="3966" y="146"/>
                                <a:pt x="3971" y="159"/>
                                <a:pt x="3982" y="169"/>
                              </a:cubicBezTo>
                              <a:cubicBezTo>
                                <a:pt x="3992" y="179"/>
                                <a:pt x="4005" y="184"/>
                                <a:pt x="4020" y="184"/>
                              </a:cubicBezTo>
                              <a:cubicBezTo>
                                <a:pt x="4028" y="184"/>
                                <a:pt x="4035" y="183"/>
                                <a:pt x="4042" y="180"/>
                              </a:cubicBezTo>
                              <a:cubicBezTo>
                                <a:pt x="4049" y="177"/>
                                <a:pt x="4055" y="174"/>
                                <a:pt x="4058" y="172"/>
                              </a:cubicBezTo>
                              <a:cubicBezTo>
                                <a:pt x="4063" y="167"/>
                                <a:pt x="4063" y="167"/>
                                <a:pt x="4063" y="167"/>
                              </a:cubicBezTo>
                              <a:cubicBezTo>
                                <a:pt x="4072" y="182"/>
                                <a:pt x="4072" y="182"/>
                                <a:pt x="4072" y="182"/>
                              </a:cubicBezTo>
                              <a:cubicBezTo>
                                <a:pt x="4070" y="183"/>
                                <a:pt x="4068" y="185"/>
                                <a:pt x="4065" y="187"/>
                              </a:cubicBezTo>
                              <a:cubicBezTo>
                                <a:pt x="4062" y="189"/>
                                <a:pt x="4056" y="192"/>
                                <a:pt x="4047" y="196"/>
                              </a:cubicBezTo>
                              <a:cubicBezTo>
                                <a:pt x="4038" y="199"/>
                                <a:pt x="4029" y="201"/>
                                <a:pt x="4020" y="201"/>
                              </a:cubicBezTo>
                              <a:cubicBezTo>
                                <a:pt x="3999" y="201"/>
                                <a:pt x="3981" y="194"/>
                                <a:pt x="3967" y="181"/>
                              </a:cubicBezTo>
                              <a:cubicBezTo>
                                <a:pt x="3953" y="167"/>
                                <a:pt x="3946" y="149"/>
                                <a:pt x="3946" y="128"/>
                              </a:cubicBezTo>
                              <a:cubicBezTo>
                                <a:pt x="3946" y="105"/>
                                <a:pt x="3953" y="87"/>
                                <a:pt x="3966" y="74"/>
                              </a:cubicBezTo>
                              <a:cubicBezTo>
                                <a:pt x="3979" y="60"/>
                                <a:pt x="3996" y="54"/>
                                <a:pt x="4015" y="54"/>
                              </a:cubicBezTo>
                              <a:cubicBezTo>
                                <a:pt x="4034" y="54"/>
                                <a:pt x="4049" y="60"/>
                                <a:pt x="4059" y="72"/>
                              </a:cubicBezTo>
                              <a:close/>
                              <a:moveTo>
                                <a:pt x="4055" y="113"/>
                              </a:moveTo>
                              <a:cubicBezTo>
                                <a:pt x="4054" y="99"/>
                                <a:pt x="4050" y="88"/>
                                <a:pt x="4043" y="81"/>
                              </a:cubicBezTo>
                              <a:cubicBezTo>
                                <a:pt x="4035" y="73"/>
                                <a:pt x="4026" y="70"/>
                                <a:pt x="4015" y="70"/>
                              </a:cubicBezTo>
                              <a:cubicBezTo>
                                <a:pt x="4003" y="70"/>
                                <a:pt x="3992" y="73"/>
                                <a:pt x="3983" y="81"/>
                              </a:cubicBezTo>
                              <a:cubicBezTo>
                                <a:pt x="3974" y="89"/>
                                <a:pt x="3969" y="99"/>
                                <a:pt x="3966" y="113"/>
                              </a:cubicBezTo>
                              <a:lnTo>
                                <a:pt x="4055" y="113"/>
                              </a:lnTo>
                              <a:close/>
                              <a:moveTo>
                                <a:pt x="4211" y="1"/>
                              </a:moveTo>
                              <a:cubicBezTo>
                                <a:pt x="4230" y="1"/>
                                <a:pt x="4230" y="1"/>
                                <a:pt x="4230" y="1"/>
                              </a:cubicBezTo>
                              <a:cubicBezTo>
                                <a:pt x="4230" y="198"/>
                                <a:pt x="4230" y="198"/>
                                <a:pt x="4230" y="198"/>
                              </a:cubicBezTo>
                              <a:cubicBezTo>
                                <a:pt x="4211" y="198"/>
                                <a:pt x="4211" y="198"/>
                                <a:pt x="4211" y="198"/>
                              </a:cubicBezTo>
                              <a:cubicBezTo>
                                <a:pt x="4211" y="183"/>
                                <a:pt x="4211" y="183"/>
                                <a:pt x="4211" y="183"/>
                              </a:cubicBezTo>
                              <a:cubicBezTo>
                                <a:pt x="4212" y="173"/>
                                <a:pt x="4212" y="173"/>
                                <a:pt x="4212" y="173"/>
                              </a:cubicBezTo>
                              <a:cubicBezTo>
                                <a:pt x="4211" y="173"/>
                                <a:pt x="4211" y="173"/>
                                <a:pt x="4211" y="173"/>
                              </a:cubicBezTo>
                              <a:cubicBezTo>
                                <a:pt x="4211" y="174"/>
                                <a:pt x="4210" y="175"/>
                                <a:pt x="4210" y="176"/>
                              </a:cubicBezTo>
                              <a:cubicBezTo>
                                <a:pt x="4209" y="177"/>
                                <a:pt x="4207" y="180"/>
                                <a:pt x="4205" y="183"/>
                              </a:cubicBezTo>
                              <a:cubicBezTo>
                                <a:pt x="4202" y="186"/>
                                <a:pt x="4199" y="189"/>
                                <a:pt x="4196" y="191"/>
                              </a:cubicBezTo>
                              <a:cubicBezTo>
                                <a:pt x="4192" y="194"/>
                                <a:pt x="4188" y="196"/>
                                <a:pt x="4182" y="198"/>
                              </a:cubicBezTo>
                              <a:cubicBezTo>
                                <a:pt x="4176" y="200"/>
                                <a:pt x="4170" y="201"/>
                                <a:pt x="4163" y="201"/>
                              </a:cubicBezTo>
                              <a:cubicBezTo>
                                <a:pt x="4144" y="201"/>
                                <a:pt x="4129" y="194"/>
                                <a:pt x="4118" y="181"/>
                              </a:cubicBezTo>
                              <a:cubicBezTo>
                                <a:pt x="4107" y="167"/>
                                <a:pt x="4101" y="149"/>
                                <a:pt x="4101" y="127"/>
                              </a:cubicBezTo>
                              <a:cubicBezTo>
                                <a:pt x="4101" y="105"/>
                                <a:pt x="4107" y="88"/>
                                <a:pt x="4119" y="74"/>
                              </a:cubicBezTo>
                              <a:cubicBezTo>
                                <a:pt x="4131" y="60"/>
                                <a:pt x="4146" y="54"/>
                                <a:pt x="4165" y="54"/>
                              </a:cubicBezTo>
                              <a:cubicBezTo>
                                <a:pt x="4171" y="54"/>
                                <a:pt x="4177" y="55"/>
                                <a:pt x="4182" y="56"/>
                              </a:cubicBezTo>
                              <a:cubicBezTo>
                                <a:pt x="4188" y="58"/>
                                <a:pt x="4192" y="61"/>
                                <a:pt x="4196" y="63"/>
                              </a:cubicBezTo>
                              <a:cubicBezTo>
                                <a:pt x="4199" y="66"/>
                                <a:pt x="4202" y="68"/>
                                <a:pt x="4204" y="71"/>
                              </a:cubicBezTo>
                              <a:cubicBezTo>
                                <a:pt x="4207" y="73"/>
                                <a:pt x="4208" y="76"/>
                                <a:pt x="4209" y="77"/>
                              </a:cubicBezTo>
                              <a:cubicBezTo>
                                <a:pt x="4211" y="80"/>
                                <a:pt x="4211" y="80"/>
                                <a:pt x="4211" y="80"/>
                              </a:cubicBezTo>
                              <a:cubicBezTo>
                                <a:pt x="4211" y="80"/>
                                <a:pt x="4211" y="80"/>
                                <a:pt x="4211" y="80"/>
                              </a:cubicBezTo>
                              <a:cubicBezTo>
                                <a:pt x="4211" y="77"/>
                                <a:pt x="4211" y="74"/>
                                <a:pt x="4211" y="70"/>
                              </a:cubicBezTo>
                              <a:lnTo>
                                <a:pt x="4211" y="1"/>
                              </a:lnTo>
                              <a:close/>
                              <a:moveTo>
                                <a:pt x="4211" y="127"/>
                              </a:moveTo>
                              <a:cubicBezTo>
                                <a:pt x="4211" y="112"/>
                                <a:pt x="4207" y="99"/>
                                <a:pt x="4199" y="87"/>
                              </a:cubicBezTo>
                              <a:cubicBezTo>
                                <a:pt x="4192" y="76"/>
                                <a:pt x="4181" y="71"/>
                                <a:pt x="4166" y="71"/>
                              </a:cubicBezTo>
                              <a:cubicBezTo>
                                <a:pt x="4153" y="71"/>
                                <a:pt x="4143" y="76"/>
                                <a:pt x="4134" y="86"/>
                              </a:cubicBezTo>
                              <a:cubicBezTo>
                                <a:pt x="4125" y="96"/>
                                <a:pt x="4121" y="110"/>
                                <a:pt x="4121" y="127"/>
                              </a:cubicBezTo>
                              <a:cubicBezTo>
                                <a:pt x="4121" y="144"/>
                                <a:pt x="4125" y="158"/>
                                <a:pt x="4133" y="169"/>
                              </a:cubicBezTo>
                              <a:cubicBezTo>
                                <a:pt x="4142" y="179"/>
                                <a:pt x="4152" y="184"/>
                                <a:pt x="4166" y="184"/>
                              </a:cubicBezTo>
                              <a:cubicBezTo>
                                <a:pt x="4178" y="184"/>
                                <a:pt x="4189" y="179"/>
                                <a:pt x="4198" y="170"/>
                              </a:cubicBezTo>
                              <a:cubicBezTo>
                                <a:pt x="4207" y="160"/>
                                <a:pt x="4211" y="146"/>
                                <a:pt x="4211" y="127"/>
                              </a:cubicBezTo>
                              <a:close/>
                              <a:moveTo>
                                <a:pt x="4392" y="75"/>
                              </a:moveTo>
                              <a:cubicBezTo>
                                <a:pt x="4407" y="89"/>
                                <a:pt x="4414" y="106"/>
                                <a:pt x="4414" y="127"/>
                              </a:cubicBezTo>
                              <a:cubicBezTo>
                                <a:pt x="4414" y="148"/>
                                <a:pt x="4407" y="166"/>
                                <a:pt x="4392" y="180"/>
                              </a:cubicBezTo>
                              <a:cubicBezTo>
                                <a:pt x="4378" y="194"/>
                                <a:pt x="4360" y="201"/>
                                <a:pt x="4340" y="201"/>
                              </a:cubicBezTo>
                              <a:cubicBezTo>
                                <a:pt x="4319" y="201"/>
                                <a:pt x="4301" y="194"/>
                                <a:pt x="4287" y="180"/>
                              </a:cubicBezTo>
                              <a:cubicBezTo>
                                <a:pt x="4272" y="166"/>
                                <a:pt x="4265" y="148"/>
                                <a:pt x="4265" y="127"/>
                              </a:cubicBezTo>
                              <a:cubicBezTo>
                                <a:pt x="4265" y="106"/>
                                <a:pt x="4272" y="89"/>
                                <a:pt x="4287" y="75"/>
                              </a:cubicBezTo>
                              <a:cubicBezTo>
                                <a:pt x="4301" y="61"/>
                                <a:pt x="4319" y="54"/>
                                <a:pt x="4340" y="54"/>
                              </a:cubicBezTo>
                              <a:cubicBezTo>
                                <a:pt x="4360" y="54"/>
                                <a:pt x="4378" y="61"/>
                                <a:pt x="4392" y="75"/>
                              </a:cubicBezTo>
                              <a:close/>
                              <a:moveTo>
                                <a:pt x="4395" y="127"/>
                              </a:moveTo>
                              <a:cubicBezTo>
                                <a:pt x="4395" y="111"/>
                                <a:pt x="4389" y="98"/>
                                <a:pt x="4379" y="87"/>
                              </a:cubicBezTo>
                              <a:cubicBezTo>
                                <a:pt x="4368" y="76"/>
                                <a:pt x="4355" y="71"/>
                                <a:pt x="4340" y="71"/>
                              </a:cubicBezTo>
                              <a:cubicBezTo>
                                <a:pt x="4324" y="71"/>
                                <a:pt x="4311" y="76"/>
                                <a:pt x="4301" y="87"/>
                              </a:cubicBezTo>
                              <a:cubicBezTo>
                                <a:pt x="4290" y="98"/>
                                <a:pt x="4285" y="111"/>
                                <a:pt x="4285" y="127"/>
                              </a:cubicBezTo>
                              <a:cubicBezTo>
                                <a:pt x="4285" y="143"/>
                                <a:pt x="4290" y="157"/>
                                <a:pt x="4301" y="168"/>
                              </a:cubicBezTo>
                              <a:cubicBezTo>
                                <a:pt x="4311" y="179"/>
                                <a:pt x="4324" y="184"/>
                                <a:pt x="4340" y="184"/>
                              </a:cubicBezTo>
                              <a:cubicBezTo>
                                <a:pt x="4355" y="184"/>
                                <a:pt x="4368" y="179"/>
                                <a:pt x="4379" y="168"/>
                              </a:cubicBezTo>
                              <a:cubicBezTo>
                                <a:pt x="4389" y="157"/>
                                <a:pt x="4395" y="143"/>
                                <a:pt x="4395" y="127"/>
                              </a:cubicBezTo>
                              <a:close/>
                              <a:moveTo>
                                <a:pt x="4561" y="74"/>
                              </a:moveTo>
                              <a:cubicBezTo>
                                <a:pt x="4572" y="88"/>
                                <a:pt x="4578" y="106"/>
                                <a:pt x="4578" y="128"/>
                              </a:cubicBezTo>
                              <a:cubicBezTo>
                                <a:pt x="4578" y="150"/>
                                <a:pt x="4572" y="167"/>
                                <a:pt x="4560" y="181"/>
                              </a:cubicBezTo>
                              <a:cubicBezTo>
                                <a:pt x="4549" y="194"/>
                                <a:pt x="4533" y="201"/>
                                <a:pt x="4515" y="201"/>
                              </a:cubicBezTo>
                              <a:cubicBezTo>
                                <a:pt x="4509" y="201"/>
                                <a:pt x="4503" y="200"/>
                                <a:pt x="4497" y="198"/>
                              </a:cubicBezTo>
                              <a:cubicBezTo>
                                <a:pt x="4492" y="197"/>
                                <a:pt x="4487" y="194"/>
                                <a:pt x="4484" y="192"/>
                              </a:cubicBezTo>
                              <a:cubicBezTo>
                                <a:pt x="4481" y="189"/>
                                <a:pt x="4478" y="187"/>
                                <a:pt x="4475" y="184"/>
                              </a:cubicBezTo>
                              <a:cubicBezTo>
                                <a:pt x="4473" y="181"/>
                                <a:pt x="4471" y="179"/>
                                <a:pt x="4470" y="177"/>
                              </a:cubicBezTo>
                              <a:cubicBezTo>
                                <a:pt x="4469" y="174"/>
                                <a:pt x="4469" y="174"/>
                                <a:pt x="4469" y="174"/>
                              </a:cubicBezTo>
                              <a:cubicBezTo>
                                <a:pt x="4468" y="174"/>
                                <a:pt x="4468" y="174"/>
                                <a:pt x="4468" y="174"/>
                              </a:cubicBezTo>
                              <a:cubicBezTo>
                                <a:pt x="4469" y="178"/>
                                <a:pt x="4469" y="182"/>
                                <a:pt x="4469" y="187"/>
                              </a:cubicBezTo>
                              <a:cubicBezTo>
                                <a:pt x="4469" y="254"/>
                                <a:pt x="4469" y="254"/>
                                <a:pt x="4469" y="254"/>
                              </a:cubicBezTo>
                              <a:cubicBezTo>
                                <a:pt x="4450" y="254"/>
                                <a:pt x="4450" y="254"/>
                                <a:pt x="4450" y="254"/>
                              </a:cubicBezTo>
                              <a:cubicBezTo>
                                <a:pt x="4450" y="57"/>
                                <a:pt x="4450" y="57"/>
                                <a:pt x="4450" y="57"/>
                              </a:cubicBezTo>
                              <a:cubicBezTo>
                                <a:pt x="4468" y="57"/>
                                <a:pt x="4468" y="57"/>
                                <a:pt x="4468" y="57"/>
                              </a:cubicBezTo>
                              <a:cubicBezTo>
                                <a:pt x="4468" y="71"/>
                                <a:pt x="4468" y="71"/>
                                <a:pt x="4468" y="71"/>
                              </a:cubicBezTo>
                              <a:cubicBezTo>
                                <a:pt x="4467" y="82"/>
                                <a:pt x="4467" y="82"/>
                                <a:pt x="4467" y="82"/>
                              </a:cubicBezTo>
                              <a:cubicBezTo>
                                <a:pt x="4468" y="82"/>
                                <a:pt x="4468" y="82"/>
                                <a:pt x="4468" y="82"/>
                              </a:cubicBezTo>
                              <a:cubicBezTo>
                                <a:pt x="4468" y="81"/>
                                <a:pt x="4469" y="80"/>
                                <a:pt x="4469" y="79"/>
                              </a:cubicBezTo>
                              <a:cubicBezTo>
                                <a:pt x="4470" y="77"/>
                                <a:pt x="4472" y="75"/>
                                <a:pt x="4474" y="72"/>
                              </a:cubicBezTo>
                              <a:cubicBezTo>
                                <a:pt x="4477" y="69"/>
                                <a:pt x="4480" y="66"/>
                                <a:pt x="4483" y="63"/>
                              </a:cubicBezTo>
                              <a:cubicBezTo>
                                <a:pt x="4487" y="61"/>
                                <a:pt x="4491" y="59"/>
                                <a:pt x="4497" y="57"/>
                              </a:cubicBezTo>
                              <a:cubicBezTo>
                                <a:pt x="4503" y="55"/>
                                <a:pt x="4510" y="54"/>
                                <a:pt x="4517" y="54"/>
                              </a:cubicBezTo>
                              <a:cubicBezTo>
                                <a:pt x="4535" y="54"/>
                                <a:pt x="4550" y="60"/>
                                <a:pt x="4561" y="74"/>
                              </a:cubicBezTo>
                              <a:close/>
                              <a:moveTo>
                                <a:pt x="4558" y="128"/>
                              </a:moveTo>
                              <a:cubicBezTo>
                                <a:pt x="4558" y="110"/>
                                <a:pt x="4554" y="97"/>
                                <a:pt x="4546" y="86"/>
                              </a:cubicBezTo>
                              <a:cubicBezTo>
                                <a:pt x="4538" y="76"/>
                                <a:pt x="4527" y="71"/>
                                <a:pt x="4514" y="71"/>
                              </a:cubicBezTo>
                              <a:cubicBezTo>
                                <a:pt x="4501" y="71"/>
                                <a:pt x="4490" y="76"/>
                                <a:pt x="4481" y="85"/>
                              </a:cubicBezTo>
                              <a:cubicBezTo>
                                <a:pt x="4473" y="95"/>
                                <a:pt x="4468" y="109"/>
                                <a:pt x="4468" y="128"/>
                              </a:cubicBezTo>
                              <a:cubicBezTo>
                                <a:pt x="4468" y="143"/>
                                <a:pt x="4472" y="156"/>
                                <a:pt x="4480" y="167"/>
                              </a:cubicBezTo>
                              <a:cubicBezTo>
                                <a:pt x="4488" y="179"/>
                                <a:pt x="4499" y="184"/>
                                <a:pt x="4513" y="184"/>
                              </a:cubicBezTo>
                              <a:cubicBezTo>
                                <a:pt x="4526" y="184"/>
                                <a:pt x="4537" y="179"/>
                                <a:pt x="4545" y="169"/>
                              </a:cubicBezTo>
                              <a:cubicBezTo>
                                <a:pt x="4554" y="159"/>
                                <a:pt x="4558" y="145"/>
                                <a:pt x="4558" y="128"/>
                              </a:cubicBezTo>
                              <a:close/>
                              <a:moveTo>
                                <a:pt x="4757" y="162"/>
                              </a:moveTo>
                              <a:cubicBezTo>
                                <a:pt x="4755" y="167"/>
                                <a:pt x="4754" y="172"/>
                                <a:pt x="4753" y="177"/>
                              </a:cubicBezTo>
                              <a:cubicBezTo>
                                <a:pt x="4752" y="177"/>
                                <a:pt x="4752" y="177"/>
                                <a:pt x="4752" y="177"/>
                              </a:cubicBezTo>
                              <a:cubicBezTo>
                                <a:pt x="4748" y="162"/>
                                <a:pt x="4748" y="162"/>
                                <a:pt x="4748" y="162"/>
                              </a:cubicBezTo>
                              <a:cubicBezTo>
                                <a:pt x="4713" y="58"/>
                                <a:pt x="4713" y="58"/>
                                <a:pt x="4713" y="58"/>
                              </a:cubicBezTo>
                              <a:cubicBezTo>
                                <a:pt x="4694" y="58"/>
                                <a:pt x="4694" y="58"/>
                                <a:pt x="4694" y="58"/>
                              </a:cubicBezTo>
                              <a:cubicBezTo>
                                <a:pt x="4660" y="162"/>
                                <a:pt x="4660" y="162"/>
                                <a:pt x="4660" y="162"/>
                              </a:cubicBezTo>
                              <a:cubicBezTo>
                                <a:pt x="4658" y="167"/>
                                <a:pt x="4657" y="172"/>
                                <a:pt x="4656" y="177"/>
                              </a:cubicBezTo>
                              <a:cubicBezTo>
                                <a:pt x="4655" y="177"/>
                                <a:pt x="4655" y="177"/>
                                <a:pt x="4655" y="177"/>
                              </a:cubicBezTo>
                              <a:cubicBezTo>
                                <a:pt x="4651" y="162"/>
                                <a:pt x="4651" y="162"/>
                                <a:pt x="4651" y="162"/>
                              </a:cubicBezTo>
                              <a:cubicBezTo>
                                <a:pt x="4617" y="57"/>
                                <a:pt x="4617" y="57"/>
                                <a:pt x="4617" y="57"/>
                              </a:cubicBezTo>
                              <a:cubicBezTo>
                                <a:pt x="4596" y="57"/>
                                <a:pt x="4596" y="57"/>
                                <a:pt x="4596" y="57"/>
                              </a:cubicBezTo>
                              <a:cubicBezTo>
                                <a:pt x="4644" y="198"/>
                                <a:pt x="4644" y="198"/>
                                <a:pt x="4644" y="198"/>
                              </a:cubicBezTo>
                              <a:cubicBezTo>
                                <a:pt x="4665" y="198"/>
                                <a:pt x="4665" y="198"/>
                                <a:pt x="4665" y="198"/>
                              </a:cubicBezTo>
                              <a:cubicBezTo>
                                <a:pt x="4699" y="98"/>
                                <a:pt x="4699" y="98"/>
                                <a:pt x="4699" y="98"/>
                              </a:cubicBezTo>
                              <a:cubicBezTo>
                                <a:pt x="4701" y="93"/>
                                <a:pt x="4702" y="88"/>
                                <a:pt x="4703" y="83"/>
                              </a:cubicBezTo>
                              <a:cubicBezTo>
                                <a:pt x="4704" y="83"/>
                                <a:pt x="4704" y="83"/>
                                <a:pt x="4704" y="83"/>
                              </a:cubicBezTo>
                              <a:cubicBezTo>
                                <a:pt x="4708" y="98"/>
                                <a:pt x="4708" y="98"/>
                                <a:pt x="4708" y="98"/>
                              </a:cubicBezTo>
                              <a:cubicBezTo>
                                <a:pt x="4743" y="198"/>
                                <a:pt x="4743" y="198"/>
                                <a:pt x="4743" y="198"/>
                              </a:cubicBezTo>
                              <a:cubicBezTo>
                                <a:pt x="4764" y="198"/>
                                <a:pt x="4764" y="198"/>
                                <a:pt x="4764" y="198"/>
                              </a:cubicBezTo>
                              <a:cubicBezTo>
                                <a:pt x="4811" y="57"/>
                                <a:pt x="4811" y="57"/>
                                <a:pt x="4811" y="57"/>
                              </a:cubicBezTo>
                              <a:cubicBezTo>
                                <a:pt x="4791" y="57"/>
                                <a:pt x="4791" y="57"/>
                                <a:pt x="4791" y="57"/>
                              </a:cubicBezTo>
                              <a:lnTo>
                                <a:pt x="4757" y="162"/>
                              </a:lnTo>
                              <a:close/>
                              <a:moveTo>
                                <a:pt x="4942" y="72"/>
                              </a:moveTo>
                              <a:cubicBezTo>
                                <a:pt x="4952" y="85"/>
                                <a:pt x="4957" y="100"/>
                                <a:pt x="4957" y="119"/>
                              </a:cubicBezTo>
                              <a:cubicBezTo>
                                <a:pt x="4957" y="128"/>
                                <a:pt x="4957" y="128"/>
                                <a:pt x="4957" y="128"/>
                              </a:cubicBezTo>
                              <a:cubicBezTo>
                                <a:pt x="4849" y="128"/>
                                <a:pt x="4849" y="128"/>
                                <a:pt x="4849" y="128"/>
                              </a:cubicBezTo>
                              <a:cubicBezTo>
                                <a:pt x="4849" y="146"/>
                                <a:pt x="4854" y="159"/>
                                <a:pt x="4865" y="169"/>
                              </a:cubicBezTo>
                              <a:cubicBezTo>
                                <a:pt x="4875" y="179"/>
                                <a:pt x="4888" y="184"/>
                                <a:pt x="4903" y="184"/>
                              </a:cubicBezTo>
                              <a:cubicBezTo>
                                <a:pt x="4911" y="184"/>
                                <a:pt x="4918" y="183"/>
                                <a:pt x="4925" y="180"/>
                              </a:cubicBezTo>
                              <a:cubicBezTo>
                                <a:pt x="4933" y="177"/>
                                <a:pt x="4938" y="174"/>
                                <a:pt x="4941" y="172"/>
                              </a:cubicBezTo>
                              <a:cubicBezTo>
                                <a:pt x="4946" y="167"/>
                                <a:pt x="4946" y="167"/>
                                <a:pt x="4946" y="167"/>
                              </a:cubicBezTo>
                              <a:cubicBezTo>
                                <a:pt x="4955" y="182"/>
                                <a:pt x="4955" y="182"/>
                                <a:pt x="4955" y="182"/>
                              </a:cubicBezTo>
                              <a:cubicBezTo>
                                <a:pt x="4953" y="183"/>
                                <a:pt x="4951" y="185"/>
                                <a:pt x="4948" y="187"/>
                              </a:cubicBezTo>
                              <a:cubicBezTo>
                                <a:pt x="4945" y="189"/>
                                <a:pt x="4939" y="192"/>
                                <a:pt x="4930" y="196"/>
                              </a:cubicBezTo>
                              <a:cubicBezTo>
                                <a:pt x="4921" y="199"/>
                                <a:pt x="4912" y="201"/>
                                <a:pt x="4903" y="201"/>
                              </a:cubicBezTo>
                              <a:cubicBezTo>
                                <a:pt x="4882" y="201"/>
                                <a:pt x="4864" y="194"/>
                                <a:pt x="4850" y="181"/>
                              </a:cubicBezTo>
                              <a:cubicBezTo>
                                <a:pt x="4836" y="167"/>
                                <a:pt x="4829" y="149"/>
                                <a:pt x="4829" y="128"/>
                              </a:cubicBezTo>
                              <a:cubicBezTo>
                                <a:pt x="4829" y="105"/>
                                <a:pt x="4836" y="87"/>
                                <a:pt x="4849" y="74"/>
                              </a:cubicBezTo>
                              <a:cubicBezTo>
                                <a:pt x="4862" y="60"/>
                                <a:pt x="4879" y="54"/>
                                <a:pt x="4899" y="54"/>
                              </a:cubicBezTo>
                              <a:cubicBezTo>
                                <a:pt x="4917" y="54"/>
                                <a:pt x="4932" y="60"/>
                                <a:pt x="4942" y="72"/>
                              </a:cubicBezTo>
                              <a:close/>
                              <a:moveTo>
                                <a:pt x="4938" y="113"/>
                              </a:moveTo>
                              <a:cubicBezTo>
                                <a:pt x="4937" y="99"/>
                                <a:pt x="4933" y="88"/>
                                <a:pt x="4926" y="81"/>
                              </a:cubicBezTo>
                              <a:cubicBezTo>
                                <a:pt x="4919" y="73"/>
                                <a:pt x="4909" y="70"/>
                                <a:pt x="4898" y="70"/>
                              </a:cubicBezTo>
                              <a:cubicBezTo>
                                <a:pt x="4886" y="70"/>
                                <a:pt x="4875" y="73"/>
                                <a:pt x="4866" y="81"/>
                              </a:cubicBezTo>
                              <a:cubicBezTo>
                                <a:pt x="4857" y="89"/>
                                <a:pt x="4852" y="99"/>
                                <a:pt x="4850" y="113"/>
                              </a:cubicBezTo>
                              <a:lnTo>
                                <a:pt x="4938" y="113"/>
                              </a:lnTo>
                              <a:close/>
                              <a:moveTo>
                                <a:pt x="5092" y="57"/>
                              </a:moveTo>
                              <a:cubicBezTo>
                                <a:pt x="5111" y="57"/>
                                <a:pt x="5111" y="57"/>
                                <a:pt x="5111" y="57"/>
                              </a:cubicBezTo>
                              <a:cubicBezTo>
                                <a:pt x="5111" y="195"/>
                                <a:pt x="5111" y="195"/>
                                <a:pt x="5111" y="195"/>
                              </a:cubicBezTo>
                              <a:cubicBezTo>
                                <a:pt x="5111" y="215"/>
                                <a:pt x="5104" y="231"/>
                                <a:pt x="5091" y="241"/>
                              </a:cubicBezTo>
                              <a:cubicBezTo>
                                <a:pt x="5078" y="252"/>
                                <a:pt x="5062" y="257"/>
                                <a:pt x="5043" y="257"/>
                              </a:cubicBezTo>
                              <a:cubicBezTo>
                                <a:pt x="5027" y="257"/>
                                <a:pt x="5012" y="253"/>
                                <a:pt x="4997" y="245"/>
                              </a:cubicBezTo>
                              <a:cubicBezTo>
                                <a:pt x="5004" y="230"/>
                                <a:pt x="5004" y="230"/>
                                <a:pt x="5004" y="230"/>
                              </a:cubicBezTo>
                              <a:cubicBezTo>
                                <a:pt x="5016" y="236"/>
                                <a:pt x="5029" y="240"/>
                                <a:pt x="5042" y="240"/>
                              </a:cubicBezTo>
                              <a:cubicBezTo>
                                <a:pt x="5057" y="240"/>
                                <a:pt x="5069" y="236"/>
                                <a:pt x="5078" y="229"/>
                              </a:cubicBezTo>
                              <a:cubicBezTo>
                                <a:pt x="5087" y="221"/>
                                <a:pt x="5092" y="210"/>
                                <a:pt x="5092" y="195"/>
                              </a:cubicBezTo>
                              <a:cubicBezTo>
                                <a:pt x="5092" y="182"/>
                                <a:pt x="5092" y="182"/>
                                <a:pt x="5092" y="182"/>
                              </a:cubicBezTo>
                              <a:cubicBezTo>
                                <a:pt x="5092" y="172"/>
                                <a:pt x="5092" y="172"/>
                                <a:pt x="5092" y="172"/>
                              </a:cubicBezTo>
                              <a:cubicBezTo>
                                <a:pt x="5092" y="172"/>
                                <a:pt x="5092" y="172"/>
                                <a:pt x="5092" y="172"/>
                              </a:cubicBezTo>
                              <a:cubicBezTo>
                                <a:pt x="5083" y="189"/>
                                <a:pt x="5068" y="197"/>
                                <a:pt x="5047" y="197"/>
                              </a:cubicBezTo>
                              <a:cubicBezTo>
                                <a:pt x="5028" y="197"/>
                                <a:pt x="5013" y="190"/>
                                <a:pt x="5002" y="177"/>
                              </a:cubicBezTo>
                              <a:cubicBezTo>
                                <a:pt x="4990" y="163"/>
                                <a:pt x="4985" y="146"/>
                                <a:pt x="4985" y="125"/>
                              </a:cubicBezTo>
                              <a:cubicBezTo>
                                <a:pt x="4985" y="104"/>
                                <a:pt x="4990" y="86"/>
                                <a:pt x="5001" y="73"/>
                              </a:cubicBezTo>
                              <a:cubicBezTo>
                                <a:pt x="5012" y="60"/>
                                <a:pt x="5027" y="54"/>
                                <a:pt x="5046" y="54"/>
                              </a:cubicBezTo>
                              <a:cubicBezTo>
                                <a:pt x="5052" y="54"/>
                                <a:pt x="5059" y="54"/>
                                <a:pt x="5065" y="56"/>
                              </a:cubicBezTo>
                              <a:cubicBezTo>
                                <a:pt x="5070" y="58"/>
                                <a:pt x="5075" y="60"/>
                                <a:pt x="5078" y="62"/>
                              </a:cubicBezTo>
                              <a:cubicBezTo>
                                <a:pt x="5081" y="64"/>
                                <a:pt x="5084" y="67"/>
                                <a:pt x="5086" y="69"/>
                              </a:cubicBezTo>
                              <a:cubicBezTo>
                                <a:pt x="5089" y="71"/>
                                <a:pt x="5090" y="73"/>
                                <a:pt x="5091" y="75"/>
                              </a:cubicBezTo>
                              <a:cubicBezTo>
                                <a:pt x="5092" y="77"/>
                                <a:pt x="5092" y="77"/>
                                <a:pt x="5092" y="77"/>
                              </a:cubicBezTo>
                              <a:cubicBezTo>
                                <a:pt x="5093" y="77"/>
                                <a:pt x="5093" y="77"/>
                                <a:pt x="5093" y="77"/>
                              </a:cubicBezTo>
                              <a:cubicBezTo>
                                <a:pt x="5092" y="76"/>
                                <a:pt x="5092" y="74"/>
                                <a:pt x="5092" y="72"/>
                              </a:cubicBezTo>
                              <a:lnTo>
                                <a:pt x="5092" y="57"/>
                              </a:lnTo>
                              <a:close/>
                              <a:moveTo>
                                <a:pt x="5092" y="125"/>
                              </a:moveTo>
                              <a:cubicBezTo>
                                <a:pt x="5092" y="89"/>
                                <a:pt x="5077" y="71"/>
                                <a:pt x="5048" y="71"/>
                              </a:cubicBezTo>
                              <a:cubicBezTo>
                                <a:pt x="5034" y="71"/>
                                <a:pt x="5023" y="76"/>
                                <a:pt x="5016" y="85"/>
                              </a:cubicBezTo>
                              <a:cubicBezTo>
                                <a:pt x="5008" y="95"/>
                                <a:pt x="5004" y="108"/>
                                <a:pt x="5004" y="125"/>
                              </a:cubicBezTo>
                              <a:cubicBezTo>
                                <a:pt x="5004" y="141"/>
                                <a:pt x="5008" y="155"/>
                                <a:pt x="5017" y="165"/>
                              </a:cubicBezTo>
                              <a:cubicBezTo>
                                <a:pt x="5025" y="175"/>
                                <a:pt x="5036" y="180"/>
                                <a:pt x="5050" y="180"/>
                              </a:cubicBezTo>
                              <a:cubicBezTo>
                                <a:pt x="5063" y="180"/>
                                <a:pt x="5073" y="176"/>
                                <a:pt x="5080" y="167"/>
                              </a:cubicBezTo>
                              <a:cubicBezTo>
                                <a:pt x="5088" y="158"/>
                                <a:pt x="5092" y="144"/>
                                <a:pt x="5092" y="125"/>
                              </a:cubicBezTo>
                              <a:close/>
                              <a:moveTo>
                                <a:pt x="5157" y="198"/>
                              </a:moveTo>
                              <a:cubicBezTo>
                                <a:pt x="5179" y="198"/>
                                <a:pt x="5179" y="198"/>
                                <a:pt x="5179" y="198"/>
                              </a:cubicBezTo>
                              <a:cubicBezTo>
                                <a:pt x="5179" y="175"/>
                                <a:pt x="5179" y="175"/>
                                <a:pt x="5179" y="175"/>
                              </a:cubicBezTo>
                              <a:cubicBezTo>
                                <a:pt x="5157" y="175"/>
                                <a:pt x="5157" y="175"/>
                                <a:pt x="5157" y="175"/>
                              </a:cubicBezTo>
                              <a:lnTo>
                                <a:pt x="5157" y="198"/>
                              </a:lnTo>
                              <a:close/>
                              <a:moveTo>
                                <a:pt x="5301" y="54"/>
                              </a:moveTo>
                              <a:cubicBezTo>
                                <a:pt x="5286" y="54"/>
                                <a:pt x="5274" y="57"/>
                                <a:pt x="5264" y="65"/>
                              </a:cubicBezTo>
                              <a:cubicBezTo>
                                <a:pt x="5255" y="73"/>
                                <a:pt x="5248" y="81"/>
                                <a:pt x="5245" y="89"/>
                              </a:cubicBezTo>
                              <a:cubicBezTo>
                                <a:pt x="5244" y="89"/>
                                <a:pt x="5244" y="89"/>
                                <a:pt x="5244" y="89"/>
                              </a:cubicBezTo>
                              <a:cubicBezTo>
                                <a:pt x="5245" y="78"/>
                                <a:pt x="5245" y="78"/>
                                <a:pt x="5245" y="78"/>
                              </a:cubicBezTo>
                              <a:cubicBezTo>
                                <a:pt x="5245" y="57"/>
                                <a:pt x="5245" y="57"/>
                                <a:pt x="5245" y="57"/>
                              </a:cubicBezTo>
                              <a:cubicBezTo>
                                <a:pt x="5226" y="57"/>
                                <a:pt x="5226" y="57"/>
                                <a:pt x="5226" y="57"/>
                              </a:cubicBezTo>
                              <a:cubicBezTo>
                                <a:pt x="5226" y="198"/>
                                <a:pt x="5226" y="198"/>
                                <a:pt x="5226" y="198"/>
                              </a:cubicBezTo>
                              <a:cubicBezTo>
                                <a:pt x="5245" y="198"/>
                                <a:pt x="5245" y="198"/>
                                <a:pt x="5245" y="198"/>
                              </a:cubicBezTo>
                              <a:cubicBezTo>
                                <a:pt x="5245" y="130"/>
                                <a:pt x="5245" y="130"/>
                                <a:pt x="5245" y="130"/>
                              </a:cubicBezTo>
                              <a:cubicBezTo>
                                <a:pt x="5245" y="123"/>
                                <a:pt x="5246" y="117"/>
                                <a:pt x="5247" y="111"/>
                              </a:cubicBezTo>
                              <a:cubicBezTo>
                                <a:pt x="5250" y="100"/>
                                <a:pt x="5257" y="90"/>
                                <a:pt x="5266" y="83"/>
                              </a:cubicBezTo>
                              <a:cubicBezTo>
                                <a:pt x="5276" y="75"/>
                                <a:pt x="5286" y="72"/>
                                <a:pt x="5298" y="72"/>
                              </a:cubicBezTo>
                              <a:cubicBezTo>
                                <a:pt x="5311" y="72"/>
                                <a:pt x="5319" y="75"/>
                                <a:pt x="5323" y="83"/>
                              </a:cubicBezTo>
                              <a:cubicBezTo>
                                <a:pt x="5327" y="90"/>
                                <a:pt x="5329" y="100"/>
                                <a:pt x="5329" y="113"/>
                              </a:cubicBezTo>
                              <a:cubicBezTo>
                                <a:pt x="5329" y="198"/>
                                <a:pt x="5329" y="198"/>
                                <a:pt x="5329" y="198"/>
                              </a:cubicBezTo>
                              <a:cubicBezTo>
                                <a:pt x="5348" y="198"/>
                                <a:pt x="5348" y="198"/>
                                <a:pt x="5348" y="198"/>
                              </a:cubicBezTo>
                              <a:cubicBezTo>
                                <a:pt x="5348" y="108"/>
                                <a:pt x="5348" y="108"/>
                                <a:pt x="5348" y="108"/>
                              </a:cubicBezTo>
                              <a:cubicBezTo>
                                <a:pt x="5348" y="90"/>
                                <a:pt x="5344" y="77"/>
                                <a:pt x="5337" y="67"/>
                              </a:cubicBezTo>
                              <a:cubicBezTo>
                                <a:pt x="5330" y="58"/>
                                <a:pt x="5318" y="54"/>
                                <a:pt x="5301" y="54"/>
                              </a:cubicBezTo>
                              <a:close/>
                              <a:moveTo>
                                <a:pt x="5425" y="182"/>
                              </a:moveTo>
                              <a:cubicBezTo>
                                <a:pt x="5415" y="182"/>
                                <a:pt x="5410" y="175"/>
                                <a:pt x="5410" y="160"/>
                              </a:cubicBezTo>
                              <a:cubicBezTo>
                                <a:pt x="5410" y="1"/>
                                <a:pt x="5410" y="1"/>
                                <a:pt x="5410" y="1"/>
                              </a:cubicBezTo>
                              <a:cubicBezTo>
                                <a:pt x="5391" y="1"/>
                                <a:pt x="5391" y="1"/>
                                <a:pt x="5391" y="1"/>
                              </a:cubicBezTo>
                              <a:cubicBezTo>
                                <a:pt x="5391" y="165"/>
                                <a:pt x="5391" y="165"/>
                                <a:pt x="5391" y="165"/>
                              </a:cubicBezTo>
                              <a:cubicBezTo>
                                <a:pt x="5391" y="188"/>
                                <a:pt x="5401" y="199"/>
                                <a:pt x="5423" y="199"/>
                              </a:cubicBezTo>
                              <a:cubicBezTo>
                                <a:pt x="5425" y="199"/>
                                <a:pt x="5428" y="199"/>
                                <a:pt x="5430" y="198"/>
                              </a:cubicBezTo>
                              <a:cubicBezTo>
                                <a:pt x="5430" y="181"/>
                                <a:pt x="5430" y="181"/>
                                <a:pt x="5430" y="181"/>
                              </a:cubicBezTo>
                              <a:lnTo>
                                <a:pt x="5425" y="182"/>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73D380" id="JE2006091558JU Footer template pe" o:spid="_x0000_s1026" editas="canvas" style="position:absolute;margin-left:0;margin-top:0;width:595.3pt;height:122.55pt;z-index:-251651072;mso-position-horizontal-relative:page;mso-position-vertical:bottom;mso-position-vertical-relative:page" coordsize="75603,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5563;visibility:visible;mso-wrap-style:square">
                <v:fill o:detectmouseclick="t"/>
                <v:path o:connecttype="none"/>
              </v:shape>
              <v:rect id="Rectangle 21" o:spid="_x0000_s1028" style="position:absolute;left:65468;top:9531;width:8338;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" fillcolor="#558f45" stroked="f"/>
              <v:rect id="Rectangle 22" o:spid="_x0000_s1029" style="position:absolute;left:69538;top:5499;width:426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" fillcolor="#8cc74b" stroked="f"/>
              <v:shape id="Freeform 23" o:spid="_x0000_s1030" style="position:absolute;left:3390;top:10864;width:978;height:1061;visibility:visible;mso-wrap-style:square;v-text-anchor:top" coordsize="30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" path="m169,v82,,124,43,124,43c255,102,255,102,255,102v,,-33,-30,-79,-30c109,72,81,115,81,163v,61,43,98,93,98c212,261,239,237,239,237v,-24,,-24,,-24c194,213,194,213,194,213v,-68,,-68,,-68c309,145,309,145,309,145v,183,,183,,183c243,328,243,328,243,328v,-9,,-9,,-9c243,312,244,305,244,305v-1,,-1,,-1,c243,305,212,333,158,333,75,333,,271,,166,,72,70,,169,e" fillcolor="#00719c" stroked="f">
                <v:path arrowok="t" o:connecttype="custom" o:connectlocs="53484,0;92726,13693;80700,32482;55699,22929;25634,51908;55066,83116;75637,75473;75637,67831;61396,67831;61396,46176;97790,46176;97790,104453;76903,104453;76903,101587;77219,97128;76903,97128;50003,106045;0,52863;53484,0" o:connectangles="0,0,0,0,0,0,0,0,0,0,0,0,0,0,0,0,0,0,0"/>
              </v:shape>
              <v:shape id="Freeform 24" o:spid="_x0000_s1031" style="position:absolute;left:4476;top:11150;width:838;height:775;visibility:visible;mso-wrap-style:square;v-text-anchor:top" coordsize="26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" path="m131,v74,,133,49,133,122c264,195,205,243,132,243,59,243,,195,,122,,49,59,,131,t1,178c160,178,185,157,185,122,185,87,160,65,132,65v-28,,-53,22,-53,57c79,157,104,178,132,178e" fillcolor="#00719c" stroked="f">
                <v:path arrowok="t" o:connecttype="custom" o:connectlocs="41593,0;83820,38894;41910,77470;0,38894;41593,0;41910,56748;58738,38894;41910,20722;25083,38894;41910,56748" o:connectangles="0,0,0,0,0,0,0,0,0,0"/>
                <o:lock v:ext="edit" verticies="t"/>
              </v:shape>
              <v:shape id="Freeform 25" o:spid="_x0000_s1032" style="position:absolute;left:5384;top:11150;width:731;height:775;visibility:visible;mso-wrap-style:square;v-text-anchor:top" coordsize="22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" path="m121,v69,,108,48,108,112c229,120,227,137,227,137v-147,,-147,,-147,c86,165,110,178,134,178v34,,64,-23,64,-23c227,209,227,209,227,209v,,-37,34,-99,34c45,243,,183,,121,,53,46,,121,t29,92c150,74,138,59,119,59,97,59,86,75,82,92r68,xe" fillcolor="#00719c" stroked="f">
                <v:path arrowok="t" o:connecttype="custom" o:connectlocs="38585,0;73025,35706;72387,43677;25511,43677;42731,56748;63140,49415;72387,66631;40817,77470;0,38576;38585,0;47833,29330;37947,18810;26149,29330;47833,29330" o:connectangles="0,0,0,0,0,0,0,0,0,0,0,0,0,0"/>
                <o:lock v:ext="edit" verticies="t"/>
              </v:shape>
              <v:shape id="Freeform 26" o:spid="_x0000_s1033" style="position:absolute;left:6197;top:10883;width:775;height:1042;visibility:visible;mso-wrap-style:square;v-text-anchor:top" coordsize="24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" path="m106,85v47,,61,18,61,18c168,103,168,103,168,103v,,-1,-4,-1,-10c167,,167,,167,v78,,78,,78,c245,323,245,323,245,323v-73,,-73,,-73,c172,307,172,307,172,307v,-7,1,-13,1,-13c172,294,172,294,172,294v,,-19,34,-67,34c42,328,,278,,206,,133,44,85,106,85t18,179c148,264,170,246,170,206v,-28,-15,-55,-46,-55c100,151,79,171,79,206v,35,18,58,45,58e" fillcolor="#00719c" stroked="f">
                <v:path arrowok="t" o:connecttype="custom" o:connectlocs="33518,26988;52806,32703;53122,32703;52806,29528;52806,0;77470,0;77470,102553;54387,102553;54387,97473;54703,93345;54387,93345;33201,104140;0,65405;33518,26988;39209,83820;53755,65405;39209,47943;24980,65405;39209,83820" o:connectangles="0,0,0,0,0,0,0,0,0,0,0,0,0,0,0,0,0,0,0"/>
                <o:lock v:ext="edit" verticies="t"/>
              </v:shape>
              <v:shape id="Freeform 27" o:spid="_x0000_s1034" style="position:absolute;left:7112;top:11156;width:806;height:769;visibility:visible;mso-wrap-style:square;v-text-anchor:top" coordsize="25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" path="m126,v70,,127,50,127,121c253,191,196,241,126,241,56,241,,191,,121,,50,56,,126,t,192c163,192,194,163,194,121,194,78,163,49,126,49,89,49,58,78,58,121v,42,31,71,68,71e" fillcolor="#558f45" stroked="f">
                <v:path arrowok="t" o:connecttype="custom" o:connectlocs="40163,0;80645,38577;40163,76835;0,38577;40163,0;40163,61213;61838,38577;40163,15622;18488,38577;40163,61213" o:connectangles="0,0,0,0,0,0,0,0,0,0"/>
                <o:lock v:ext="edit" verticies="t"/>
              </v:shape>
              <v:shape id="Freeform 28" o:spid="_x0000_s1035" style="position:absolute;left:8064;top:11156;width:724;height:1036;visibility:visible;mso-wrap-style:square;v-text-anchor:top" coordsize="2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" path="m,6v52,,52,,52,c52,22,52,22,52,22v,9,-1,16,-1,16c52,38,52,38,52,38,52,38,72,,126,v62,,102,49,102,121c228,194,183,241,123,241,77,241,57,209,57,209v-1,,-1,,-1,c56,209,57,218,57,229v,97,,97,,97c,326,,326,,326l,6xm112,193v32,,58,-26,58,-71c170,78,147,49,113,49,83,49,55,71,55,122v,36,19,71,57,71e" fillcolor="#558f45" stroked="f">
                <v:path arrowok="t" o:connecttype="custom" o:connectlocs="0,1905;16510,1905;16510,6985;16193,12065;16510,12065;40005,0;72390,38418;39053,76518;18098,66358;17780,66358;18098,72708;18098,103505;0,103505;0,1905;35560,61278;53975,38735;35878,15558;17463,38735;35560,61278" o:connectangles="0,0,0,0,0,0,0,0,0,0,0,0,0,0,0,0,0,0,0"/>
                <o:lock v:ext="edit" verticies="t"/>
              </v:shape>
              <v:shape id="Freeform 29" o:spid="_x0000_s1036" style="position:absolute;left:8858;top:11188;width:1098;height:718;visibility:visible;mso-wrap-style:square;v-text-anchor:top" coordsize="3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" path="m,c33,,33,,33,,88,169,88,169,88,169v3,11,6,24,6,24c95,193,95,193,95,193v,,3,-13,7,-24c158,1,158,1,158,1v30,,30,,30,c244,169,244,169,244,169v4,11,7,24,7,24c252,193,252,193,252,193v,,3,-13,6,-24c313,,313,,313,v33,,33,,33,c269,227,269,227,269,227v-33,,-33,,-33,c180,65,180,65,180,65,176,54,173,41,173,41v-1,,-1,,-1,c172,41,169,54,166,65,110,227,110,227,110,227v-33,,-33,,-33,l,xe" fillcolor="#8cc74b" stroked="f">
                <v:path arrowok="t" o:connecttype="custom" o:connectlocs="0,0;10478,0;27940,53421;29845,61008;30163,61008;32385,53421;50165,316;59690,316;77470,53421;79693,61008;80010,61008;81915,53421;99378,0;109855,0;85408,71755;74930,71755;57150,20547;54928,12960;54610,12960;52705,20547;34925,71755;24448,71755;0,0" o:connectangles="0,0,0,0,0,0,0,0,0,0,0,0,0,0,0,0,0,0,0,0,0,0,0"/>
              </v:shape>
              <v:shape id="Freeform 30" o:spid="_x0000_s1037" style="position:absolute;left:10052;top:11169;width:654;height:756;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" path="m112,v62,,94,49,94,105c206,110,205,121,205,121v-174,,-174,,-174,c33,179,72,211,119,211v42,,69,-28,69,-28c202,206,202,206,202,206v,,-33,32,-84,32c51,238,,189,,119,,45,50,,112,t63,96c173,48,144,26,111,26,73,26,40,50,33,96r142,xe" fillcolor="#8cc74b" stroked="f">
                <v:path arrowok="t" o:connecttype="custom" o:connectlocs="35560,0;65405,33338;65088,38418;9843,38418;37783,66993;59690,58103;64135,65405;37465,75565;0,37783;35560,0;55563,30480;35243,8255;10478,30480;55563,30480" o:connectangles="0,0,0,0,0,0,0,0,0,0,0,0,0,0"/>
                <o:lock v:ext="edit" verticies="t"/>
              </v:shape>
              <v:shape id="Freeform 31" o:spid="_x0000_s1038" style="position:absolute;left:10845;top:11169;width:642;height:1035;visibility:visible;mso-wrap-style:square;v-text-anchor:top" coordsize="2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" path="m93,300v44,,80,-21,80,-71c173,208,173,208,173,208v,-9,,-16,,-16c173,192,173,192,173,192v-14,25,-37,39,-72,39c40,231,,183,,115,,47,37,,98,v60,,75,38,75,38c174,38,174,38,174,38v,,-1,-2,-1,-7c173,6,173,6,173,6v30,,30,,30,c203,227,203,227,203,227v,72,-53,100,-108,100c68,327,42,320,20,309,32,284,32,284,32,284v,,28,16,61,16m173,115c173,49,141,28,101,28,57,28,31,60,31,114v,55,30,90,75,90c141,204,173,182,173,115e" fillcolor="#8cc74b" stroked="f">
                <v:path arrowok="t" o:connecttype="custom" o:connectlocs="29382,94959;54657,72485;54657,65838;54657,60774;54657,60774;31910,73118;0,36401;30962,0;54657,12028;54973,12028;54657,9812;54657,1899;64135,1899;64135,71852;30014,103505;6319,97807;10110,89894;29382,94959;54657,36401;31910,8863;9794,36084;33489,64572;54657,36401" o:connectangles="0,0,0,0,0,0,0,0,0,0,0,0,0,0,0,0,0,0,0,0,0,0,0"/>
                <o:lock v:ext="edit" verticies="t"/>
              </v:shape>
              <v:shape id="Freeform 32" o:spid="_x0000_s1039" style="position:absolute;left:29178;top:11233;width:17240;height:819;visibility:visible;mso-wrap-style:square;v-text-anchor:top" coordsize="543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" path="m195,57v20,,20,,20,c167,198,167,198,167,198v-20,,-20,,-20,c112,98,112,98,112,98,108,83,108,83,108,83v-1,,-1,,-1,c106,88,105,93,103,98,69,198,69,198,69,198v-21,,-21,,-21,c,57,,57,,57v20,,20,,20,c55,162,55,162,55,162v4,15,4,15,4,15c59,177,59,177,59,177v2,-5,3,-10,5,-15c98,58,98,58,98,58v19,,19,,19,c152,162,152,162,152,162v4,15,4,15,4,15c157,177,157,177,157,177v1,-5,2,-10,4,-15l195,57xm385,162v-1,5,-3,10,-4,15c380,177,380,177,380,177v-4,-15,-4,-15,-4,-15c341,58,341,58,341,58v-18,,-18,,-18,c288,162,288,162,288,162v-2,5,-3,10,-4,15c283,177,283,177,283,177v-4,-15,-4,-15,-4,-15c245,57,245,57,245,57v-20,,-20,,-20,c272,198,272,198,272,198v21,,21,,21,c327,98,327,98,327,98v2,-5,3,-10,5,-15c332,83,332,83,332,83v5,15,5,15,5,15c371,198,371,198,371,198v21,,21,,21,c439,57,439,57,439,57v-20,,-20,,-20,l385,162xm609,162v-1,5,-3,10,-4,15c605,177,605,177,605,177v-5,-15,-5,-15,-5,-15c566,58,566,58,566,58v-19,,-19,,-19,c512,162,512,162,512,162v-1,5,-3,10,-4,15c507,177,507,177,507,177v-4,-15,-4,-15,-4,-15c469,57,469,57,469,57v-20,,-20,,-20,c496,198,496,198,496,198v21,,21,,21,c552,98,552,98,552,98v1,-5,3,-10,4,-15c556,83,556,83,556,83v5,15,5,15,5,15c595,198,595,198,595,198v21,,21,,21,c664,57,664,57,664,57v-21,,-21,,-21,l609,162xm688,198v22,,22,,22,c710,175,710,175,710,175v-22,,-22,,-22,l688,198xm855,57v19,,19,,19,c874,195,874,195,874,195v,20,-7,36,-20,46c841,252,825,257,806,257v-16,,-32,-4,-46,-12c767,230,767,230,767,230v12,6,24,10,38,10c820,240,832,236,841,229v9,-8,14,-19,14,-34c855,182,855,182,855,182v,-10,,-10,,-10c855,172,855,172,855,172v-9,17,-24,25,-45,25c791,197,776,190,765,177,753,163,747,146,747,125v,-21,6,-39,17,-52c775,60,790,54,808,54v7,,14,,19,2c833,58,838,60,841,62v3,2,6,5,8,7c851,71,853,73,854,75v1,2,1,2,1,2c855,77,855,77,855,77v,-1,,-3,,-5l855,57xm855,125c855,89,840,71,810,71v-13,,-24,5,-32,14c771,95,767,108,767,125v,16,4,30,13,40c788,175,799,180,813,180v12,,22,-4,30,-13c851,158,855,144,855,125xm1036,75v15,14,22,31,22,52c1058,148,1051,166,1036,180v-14,14,-32,21,-52,21c963,201,945,194,931,180,916,166,909,148,909,127v,-21,7,-38,22,-52c945,61,963,54,984,54v20,,38,7,52,21xm1039,127v,-16,-6,-29,-16,-40c1012,76,999,71,984,71v-16,,-29,5,-39,16c934,98,929,111,929,127v,16,5,30,16,41c955,179,968,184,984,184v15,,28,-5,39,-16c1033,157,1039,143,1039,127xm1197,72v10,13,15,28,15,47c1212,128,1212,128,1212,128v-108,,-108,,-108,c1104,146,1109,159,1120,169v10,10,23,15,38,15c1166,184,1173,183,1180,180v7,-3,13,-6,16,-8c1201,167,1201,167,1201,167v9,15,9,15,9,15c1208,183,1206,185,1203,187v-3,2,-9,5,-18,9c1176,199,1167,201,1158,201v-22,,-39,-7,-53,-20c1091,167,1084,149,1084,128v,-23,7,-41,20,-54c1117,60,1134,54,1153,54v19,,33,6,44,18xm1193,113v-1,-14,-5,-25,-12,-32c1173,73,1164,70,1153,70v-13,,-23,3,-32,11c1112,89,1107,99,1104,113r89,xm1349,1v19,,19,,19,c1368,198,1368,198,1368,198v-19,,-19,,-19,c1349,183,1349,183,1349,183v1,-10,1,-10,1,-10c1349,173,1349,173,1349,173v,1,-1,2,-1,3c1347,177,1345,180,1343,183v-3,3,-6,6,-9,8c1330,194,1326,196,1320,198v-6,2,-12,3,-19,3c1282,201,1267,194,1256,181v-11,-14,-17,-32,-17,-54c1239,105,1245,88,1257,74v12,-14,27,-20,46,-20c1309,54,1315,55,1320,56v6,2,10,5,14,7c1337,66,1340,68,1342,71v2,2,4,5,5,6c1349,80,1349,80,1349,80v,,,,,c1349,77,1349,74,1349,70r,-69xm1349,127v,-15,-4,-28,-12,-40c1329,76,1318,71,1304,71v-13,,-23,5,-32,15c1263,96,1259,110,1259,127v,17,4,31,12,42c1279,179,1290,184,1303,184v13,,24,-5,33,-14c1345,160,1349,146,1349,127xm1530,75v15,14,22,31,22,52c1552,148,1545,166,1530,180v-14,14,-32,21,-52,21c1457,201,1439,194,1425,180v-15,-14,-22,-32,-22,-53c1403,106,1410,89,1425,75v14,-14,32,-21,53,-21c1498,54,1516,61,1530,75xm1532,127v,-16,-5,-29,-16,-40c1506,76,1493,71,1478,71v-16,,-29,5,-39,16c1428,98,1423,111,1423,127v,16,5,30,16,41c1449,179,1462,184,1478,184v15,,28,-5,38,-16c1527,157,1532,143,1532,127xm1699,74v11,14,17,32,17,54c1716,150,1710,167,1698,181v-12,13,-27,20,-45,20c1647,201,1641,200,1635,198v-5,-1,-10,-4,-13,-6c1619,189,1616,187,1613,184v-2,-3,-4,-5,-5,-7c1607,174,1607,174,1607,174v-1,,-1,,-1,c1606,178,1607,182,1607,187v,67,,67,,67c1588,254,1588,254,1588,254v,-197,,-197,,-197c1606,57,1606,57,1606,57v,14,,14,,14c1605,82,1605,82,1605,82v1,,1,,1,c1606,81,1607,80,1607,79v1,-2,3,-4,5,-7c1615,69,1618,66,1621,63v4,-2,8,-4,14,-6c1641,55,1648,54,1655,54v18,,33,6,44,20xm1696,128v,-18,-4,-31,-12,-42c1676,76,1665,71,1652,71v-13,,-24,5,-33,14c1610,95,1606,109,1606,128v,15,4,28,12,39c1626,179,1637,184,1651,184v13,,24,-5,32,-15c1692,159,1696,145,1696,128xm1895,162v-2,5,-3,10,-4,15c1890,177,1890,177,1890,177v-4,-15,-4,-15,-4,-15c1851,58,1851,58,1851,58v-19,,-19,,-19,c1798,162,1798,162,1798,162v-2,5,-3,10,-5,15c1793,177,1793,177,1793,177v-4,-15,-4,-15,-4,-15c1754,57,1754,57,1754,57v-20,,-20,,-20,c1782,198,1782,198,1782,198v21,,21,,21,c1837,98,1837,98,1837,98v2,-5,3,-10,4,-15c1842,83,1842,83,1842,83v4,15,4,15,4,15c1881,198,1881,198,1881,198v20,,20,,20,c1949,57,1949,57,1949,57v-20,,-20,,-20,l1895,162xm2080,72v10,13,15,28,15,47c2095,128,2095,128,2095,128v-108,,-108,,-108,c1987,146,1992,159,2003,169v10,10,23,15,38,15c2049,184,2056,183,2063,180v7,-3,13,-6,16,-8c2084,167,2084,167,2084,167v9,15,9,15,9,15c2091,183,2089,185,2086,187v-3,2,-9,5,-18,9c2059,199,2050,201,2041,201v-21,,-39,-7,-53,-20c1974,167,1967,149,1967,128v,-23,7,-41,20,-54c2000,60,2017,54,2036,54v19,,34,6,44,18xm2076,113v-1,-14,-5,-25,-12,-32c2056,73,2047,70,2036,70v-12,,-23,3,-32,11c1995,89,1990,99,1987,113r89,xm2230,57v19,,19,,19,c2249,195,2249,195,2249,195v,20,-7,36,-20,46c2216,252,2200,257,2181,257v-16,,-31,-4,-46,-12c2142,230,2142,230,2142,230v12,6,25,10,38,10c2195,240,2207,236,2216,229v9,-8,14,-19,14,-34c2230,182,2230,182,2230,182v,-10,,-10,,-10c2230,172,2230,172,2230,172v-9,17,-24,25,-45,25c2166,197,2151,190,2140,177v-12,-14,-18,-31,-18,-52c2122,104,2128,86,2139,73v11,-13,26,-19,44,-19c2190,54,2197,54,2203,56v5,2,10,4,13,6c2219,64,2222,67,2224,69v3,2,4,4,5,6c2230,77,2230,77,2230,77v,,,,,c2230,76,2230,74,2230,72r,-15xm2230,125v,-36,-15,-54,-45,-54c2172,71,2161,76,2154,85v-8,10,-12,23,-12,40c2142,141,2146,155,2155,165v8,10,19,15,33,15c2201,180,2211,176,2218,167v8,-9,12,-23,12,-42xm2295,198v22,,22,,22,c2317,175,2317,175,2317,175v-22,,-22,,-22,l2295,198xm2439,54v-15,,-27,3,-37,11c2392,73,2386,81,2383,89v-1,,-1,,-1,c2383,78,2383,78,2383,78v,-21,,-21,,-21c2364,57,2364,57,2364,57v,141,,141,,141c2383,198,2383,198,2383,198v,-68,,-68,,-68c2383,123,2384,117,2385,111v3,-11,10,-21,19,-28c2414,75,2424,72,2436,72v13,,21,3,25,11c2465,90,2467,100,2467,113v,85,,85,,85c2486,198,2486,198,2486,198v,-90,,-90,,-90c2486,90,2482,77,2475,67v-7,-9,-19,-13,-36,-13xm2547,160v,-159,,-159,,-159c2528,1,2528,1,2528,1v,164,,164,,164c2528,188,2539,199,2561,199v2,,5,,7,-1c2568,181,2568,181,2568,181v-5,1,-5,1,-5,1c2553,182,2547,175,2547,160xm2900,198v19,,19,,19,c2919,57,2919,57,2919,57v-19,,-19,,-19,l2900,198xm2900,25v20,,20,,20,c2920,1,2920,1,2920,1v-20,,-20,,-20,l2900,25xm3040,54v-15,,-27,3,-36,11c2994,73,2987,81,2984,89v-1,,-1,,-1,c2984,78,2984,78,2984,78v,-21,,-21,,-21c2965,57,2965,57,2965,57v,141,,141,,141c2984,198,2984,198,2984,198v,-68,,-68,,-68c2984,123,2985,117,2987,111v3,-11,9,-21,19,-28c3015,75,3026,72,3038,72v12,,20,3,24,11c3066,90,3068,100,3068,113v,85,,85,,85c3087,198,3087,198,3087,198v,-90,,-90,,-90c3087,90,3084,77,3076,67v-7,-9,-19,-13,-36,-13xm3171,1v-5,2,-10,4,-15,7c3150,11,3145,17,3142,24v-3,8,-5,17,-5,28c3137,59,3137,59,3137,59v-18,,-18,,-18,c3119,75,3119,75,3119,75v18,,18,,18,c3137,198,3137,198,3137,198v19,,19,,19,c3156,75,3156,75,3156,75v36,,36,,36,c3192,59,3192,59,3192,59v-36,,-36,,-36,c3156,52,3156,52,3156,52v,-7,1,-13,3,-19c3161,28,3164,25,3168,22v3,-2,7,-3,10,-4c3181,17,3184,17,3188,17v2,,4,,6,c3194,,3194,,3194,v-8,,-8,,-8,c3181,,3176,,3171,1xm3336,75v15,14,22,31,22,52c3358,148,3351,166,3336,180v-14,14,-32,21,-53,21c3263,201,3245,194,3230,180v-14,-14,-21,-32,-21,-53c3209,106,3216,89,3230,75v15,-14,33,-21,53,-21c3304,54,3322,61,3336,75xm3338,127v,-16,-5,-29,-16,-40c3312,76,3299,71,3283,71v-15,,-28,5,-39,16c3234,98,3228,111,3228,127v,16,6,30,16,41c3255,179,3268,184,3283,184v16,,29,-5,39,-16c3333,157,3338,143,3338,127xm3557,168v20,,20,,20,c3577,184,3577,184,3577,184v-76,,-76,,-76,c3485,184,3472,179,3461,168v-10,-10,-16,-23,-16,-38c3445,116,3451,103,3461,92v11,-10,24,-15,40,-15c3538,77,3538,77,3538,77v-1,-10,-5,-17,-13,-24c3517,47,3505,44,3490,44v-23,,-42,8,-58,25c3416,86,3408,106,3408,130v,24,8,44,24,61c3448,208,3467,216,3491,216v,17,,17,,17c3462,233,3438,223,3418,203v-20,-20,-29,-44,-29,-73c3389,102,3398,77,3418,57v19,-20,43,-30,70,-30c3512,27,3529,32,3540,42v11,11,17,23,17,38l3557,168xm3538,91v-34,,-34,,-34,c3493,91,3483,95,3476,103v-7,7,-11,16,-11,27c3465,141,3469,150,3476,157v7,8,16,11,27,11c3538,168,3538,168,3538,168r,-77xm3717,57v19,,19,,19,c3736,195,3736,195,3736,195v,20,-7,36,-20,46c3703,252,3687,257,3668,257v-16,,-31,-4,-46,-12c3629,230,3629,230,3629,230v12,6,25,10,38,10c3682,240,3694,236,3703,229v9,-8,14,-19,14,-34c3717,182,3717,182,3717,182v,-10,,-10,,-10c3717,172,3717,172,3717,172v-9,17,-24,25,-45,25c3653,197,3638,190,3627,177v-12,-14,-18,-31,-18,-52c3609,104,3615,86,3626,73v11,-13,26,-19,44,-19c3677,54,3684,54,3690,56v5,2,10,4,13,6c3706,64,3709,67,3711,69v3,2,4,4,5,6c3717,77,3717,77,3717,77v1,,1,,1,c3717,76,3717,74,3717,72r,-15xm3717,125v,-36,-15,-54,-45,-54c3659,71,3648,76,3641,85v-8,10,-12,23,-12,40c3629,141,3633,155,3642,165v8,10,19,15,33,15c3688,180,3698,176,3705,167v8,-9,12,-23,12,-42xm3899,75v14,14,21,31,21,52c3920,148,3913,166,3899,180v-15,14,-32,21,-53,21c3825,201,3807,194,3793,180v-14,-14,-22,-32,-22,-53c3771,106,3779,89,3793,75v14,-14,32,-21,53,-21c3867,54,3884,61,3899,75xm3901,127v,-16,-6,-29,-16,-40c3874,76,3861,71,3846,71v-16,,-29,5,-39,16c3796,98,3791,111,3791,127v,16,5,30,16,41c3817,179,3830,184,3846,184v15,,28,-5,39,-16c3895,157,3901,143,3901,127xm4059,72v10,13,15,28,15,47c4074,128,4074,128,4074,128v-108,,-108,,-108,c3966,146,3971,159,3982,169v10,10,23,15,38,15c4028,184,4035,183,4042,180v7,-3,13,-6,16,-8c4063,167,4063,167,4063,167v9,15,9,15,9,15c4070,183,4068,185,4065,187v-3,2,-9,5,-18,9c4038,199,4029,201,4020,201v-21,,-39,-7,-53,-20c3953,167,3946,149,3946,128v,-23,7,-41,20,-54c3979,60,3996,54,4015,54v19,,34,6,44,18xm4055,113v-1,-14,-5,-25,-12,-32c4035,73,4026,70,4015,70v-12,,-23,3,-32,11c3974,89,3969,99,3966,113r89,xm4211,1v19,,19,,19,c4230,198,4230,198,4230,198v-19,,-19,,-19,c4211,183,4211,183,4211,183v1,-10,1,-10,1,-10c4211,173,4211,173,4211,173v,1,-1,2,-1,3c4209,177,4207,180,4205,183v-3,3,-6,6,-9,8c4192,194,4188,196,4182,198v-6,2,-12,3,-19,3c4144,201,4129,194,4118,181v-11,-14,-17,-32,-17,-54c4101,105,4107,88,4119,74v12,-14,27,-20,46,-20c4171,54,4177,55,4182,56v6,2,10,5,14,7c4199,66,4202,68,4204,71v3,2,4,5,5,6c4211,80,4211,80,4211,80v,,,,,c4211,77,4211,74,4211,70r,-69xm4211,127v,-15,-4,-28,-12,-40c4192,76,4181,71,4166,71v-13,,-23,5,-32,15c4125,96,4121,110,4121,127v,17,4,31,12,42c4142,179,4152,184,4166,184v12,,23,-5,32,-14c4207,160,4211,146,4211,127xm4392,75v15,14,22,31,22,52c4414,148,4407,166,4392,180v-14,14,-32,21,-52,21c4319,201,4301,194,4287,180v-15,-14,-22,-32,-22,-53c4265,106,4272,89,4287,75v14,-14,32,-21,53,-21c4360,54,4378,61,4392,75xm4395,127v,-16,-6,-29,-16,-40c4368,76,4355,71,4340,71v-16,,-29,5,-39,16c4290,98,4285,111,4285,127v,16,5,30,16,41c4311,179,4324,184,4340,184v15,,28,-5,39,-16c4389,157,4395,143,4395,127xm4561,74v11,14,17,32,17,54c4578,150,4572,167,4560,181v-11,13,-27,20,-45,20c4509,201,4503,200,4497,198v-5,-1,-10,-4,-13,-6c4481,189,4478,187,4475,184v-2,-3,-4,-5,-5,-7c4469,174,4469,174,4469,174v-1,,-1,,-1,c4469,178,4469,182,4469,187v,67,,67,,67c4450,254,4450,254,4450,254v,-197,,-197,,-197c4468,57,4468,57,4468,57v,14,,14,,14c4467,82,4467,82,4467,82v1,,1,,1,c4468,81,4469,80,4469,79v1,-2,3,-4,5,-7c4477,69,4480,66,4483,63v4,-2,8,-4,14,-6c4503,55,4510,54,4517,54v18,,33,6,44,20xm4558,128v,-18,-4,-31,-12,-42c4538,76,4527,71,4514,71v-13,,-24,5,-33,14c4473,95,4468,109,4468,128v,15,4,28,12,39c4488,179,4499,184,4513,184v13,,24,-5,32,-15c4554,159,4558,145,4558,128xm4757,162v-2,5,-3,10,-4,15c4752,177,4752,177,4752,177v-4,-15,-4,-15,-4,-15c4713,58,4713,58,4713,58v-19,,-19,,-19,c4660,162,4660,162,4660,162v-2,5,-3,10,-4,15c4655,177,4655,177,4655,177v-4,-15,-4,-15,-4,-15c4617,57,4617,57,4617,57v-21,,-21,,-21,c4644,198,4644,198,4644,198v21,,21,,21,c4699,98,4699,98,4699,98v2,-5,3,-10,4,-15c4704,83,4704,83,4704,83v4,15,4,15,4,15c4743,198,4743,198,4743,198v21,,21,,21,c4811,57,4811,57,4811,57v-20,,-20,,-20,l4757,162xm4942,72v10,13,15,28,15,47c4957,128,4957,128,4957,128v-108,,-108,,-108,c4849,146,4854,159,4865,169v10,10,23,15,38,15c4911,184,4918,183,4925,180v8,-3,13,-6,16,-8c4946,167,4946,167,4946,167v9,15,9,15,9,15c4953,183,4951,185,4948,187v-3,2,-9,5,-18,9c4921,199,4912,201,4903,201v-21,,-39,-7,-53,-20c4836,167,4829,149,4829,128v,-23,7,-41,20,-54c4862,60,4879,54,4899,54v18,,33,6,43,18xm4938,113v-1,-14,-5,-25,-12,-32c4919,73,4909,70,4898,70v-12,,-23,3,-32,11c4857,89,4852,99,4850,113r88,xm5092,57v19,,19,,19,c5111,195,5111,195,5111,195v,20,-7,36,-20,46c5078,252,5062,257,5043,257v-16,,-31,-4,-46,-12c5004,230,5004,230,5004,230v12,6,25,10,38,10c5057,240,5069,236,5078,229v9,-8,14,-19,14,-34c5092,182,5092,182,5092,182v,-10,,-10,,-10c5092,172,5092,172,5092,172v-9,17,-24,25,-45,25c5028,197,5013,190,5002,177v-12,-14,-17,-31,-17,-52c4985,104,4990,86,5001,73v11,-13,26,-19,45,-19c5052,54,5059,54,5065,56v5,2,10,4,13,6c5081,64,5084,67,5086,69v3,2,4,4,5,6c5092,77,5092,77,5092,77v1,,1,,1,c5092,76,5092,74,5092,72r,-15xm5092,125v,-36,-15,-54,-44,-54c5034,71,5023,76,5016,85v-8,10,-12,23,-12,40c5004,141,5008,155,5017,165v8,10,19,15,33,15c5063,180,5073,176,5080,167v8,-9,12,-23,12,-42xm5157,198v22,,22,,22,c5179,175,5179,175,5179,175v-22,,-22,,-22,l5157,198xm5301,54v-15,,-27,3,-37,11c5255,73,5248,81,5245,89v-1,,-1,,-1,c5245,78,5245,78,5245,78v,-21,,-21,,-21c5226,57,5226,57,5226,57v,141,,141,,141c5245,198,5245,198,5245,198v,-68,,-68,,-68c5245,123,5246,117,5247,111v3,-11,10,-21,19,-28c5276,75,5286,72,5298,72v13,,21,3,25,11c5327,90,5329,100,5329,113v,85,,85,,85c5348,198,5348,198,5348,198v,-90,,-90,,-90c5348,90,5344,77,5337,67v-7,-9,-19,-13,-36,-13xm5425,182v-10,,-15,-7,-15,-22c5410,1,5410,1,5410,1v-19,,-19,,-19,c5391,165,5391,165,5391,165v,23,10,34,32,34c5425,199,5428,199,5430,198v,-17,,-17,,-17l5425,182xe" fillcolor="#00719c" stroked="f">
                <v:path arrowok="t" o:connecttype="custom" o:connectlocs="6350,18168;122238,51635;86360,63110;192088,56416;164148,63110;225425,55779;271463,62153;271145,23905;271463,39842;312420,22630;367665,58647;380048,22949;428625,55141;423545,20080;403543,53866;485775,23905;539115,57691;509905,18168;524510,22630;581660,18487;586105,31236;655003,57372;659130,36017;680085,73309;699453,17849;684213,52591;756285,28367;783273,63110;813753,58010;965200,17212;964565,22949;995998,18805;1005840,7012;1018858,40479;1059815,40479;1089660,21993;1123315,29005;1164590,81915;1151255,23268;1156018,27093;1204278,23905;1288733,22949;1276350,64066;1336993,319;1307465,57691;1336993,40479;1377950,64066;1377950,58647;1418590,55460;1427798,18168;1510348,51635;1474470,63110;1573848,37930;1539875,57691;1622743,18168;1602423,62791;1616710,18168;1637348,55779;1665923,35380;1717675,319" o:connectangles="0,0,0,0,0,0,0,0,0,0,0,0,0,0,0,0,0,0,0,0,0,0,0,0,0,0,0,0,0,0,0,0,0,0,0,0,0,0,0,0,0,0,0,0,0,0,0,0,0,0,0,0,0,0,0,0,0,0,0,0"/>
                <o:lock v:ext="edit" verticies="t"/>
              </v:shape>
              <w10:wrap anchorx="page" anchory="page"/>
            </v:group>
          </w:pict>
        </mc:Fallback>
      </mc:AlternateContent>
    </w:r>
    <w:r>
      <w:rPr>
        <w:noProof/>
        <w:lang w:eastAsia="nl-NL"/>
      </w:rPr>
      <mc:AlternateContent>
        <mc:Choice Requires="wpg">
          <w:drawing>
            <wp:anchor distT="0" distB="0" distL="114300" distR="114300" simplePos="0" relativeHeight="251667456" behindDoc="0" locked="0" layoutInCell="1" allowOverlap="1" wp14:anchorId="33F056E0" wp14:editId="26419583">
              <wp:simplePos x="0" y="0"/>
              <wp:positionH relativeFrom="page">
                <wp:posOffset>0</wp:posOffset>
              </wp:positionH>
              <wp:positionV relativeFrom="page">
                <wp:posOffset>498475</wp:posOffset>
              </wp:positionV>
              <wp:extent cx="7560310" cy="231140"/>
              <wp:effectExtent l="0" t="0" r="2540" b="0"/>
              <wp:wrapNone/>
              <wp:docPr id="47" name="Groep 47"/>
              <wp:cNvGraphicFramePr/>
              <a:graphic xmlns:a="http://schemas.openxmlformats.org/drawingml/2006/main">
                <a:graphicData uri="http://schemas.microsoft.com/office/word/2010/wordprocessingGroup">
                  <wpg:wgp>
                    <wpg:cNvGrpSpPr/>
                    <wpg:grpSpPr>
                      <a:xfrm>
                        <a:off x="0" y="0"/>
                        <a:ext cx="7560310" cy="231140"/>
                        <a:chOff x="635" y="498475"/>
                        <a:chExt cx="7560310" cy="231140"/>
                      </a:xfrm>
                    </wpg:grpSpPr>
                    <wps:wsp>
                      <wps:cNvPr id="48" name="Freeform 6"/>
                      <wps:cNvSpPr>
                        <a:spLocks noEditPoints="1"/>
                      </wps:cNvSpPr>
                      <wps:spPr bwMode="auto">
                        <a:xfrm>
                          <a:off x="443865" y="498475"/>
                          <a:ext cx="168275" cy="227330"/>
                        </a:xfrm>
                        <a:custGeom>
                          <a:avLst/>
                          <a:gdLst>
                            <a:gd name="T0" fmla="*/ 0 w 530"/>
                            <a:gd name="T1" fmla="*/ 715 h 715"/>
                            <a:gd name="T2" fmla="*/ 0 w 530"/>
                            <a:gd name="T3" fmla="*/ 0 h 715"/>
                            <a:gd name="T4" fmla="*/ 297 w 530"/>
                            <a:gd name="T5" fmla="*/ 0 h 715"/>
                            <a:gd name="T6" fmla="*/ 465 w 530"/>
                            <a:gd name="T7" fmla="*/ 69 h 715"/>
                            <a:gd name="T8" fmla="*/ 530 w 530"/>
                            <a:gd name="T9" fmla="*/ 246 h 715"/>
                            <a:gd name="T10" fmla="*/ 465 w 530"/>
                            <a:gd name="T11" fmla="*/ 424 h 715"/>
                            <a:gd name="T12" fmla="*/ 297 w 530"/>
                            <a:gd name="T13" fmla="*/ 494 h 715"/>
                            <a:gd name="T14" fmla="*/ 175 w 530"/>
                            <a:gd name="T15" fmla="*/ 494 h 715"/>
                            <a:gd name="T16" fmla="*/ 175 w 530"/>
                            <a:gd name="T17" fmla="*/ 715 h 715"/>
                            <a:gd name="T18" fmla="*/ 0 w 530"/>
                            <a:gd name="T19" fmla="*/ 715 h 715"/>
                            <a:gd name="T20" fmla="*/ 175 w 530"/>
                            <a:gd name="T21" fmla="*/ 344 h 715"/>
                            <a:gd name="T22" fmla="*/ 261 w 530"/>
                            <a:gd name="T23" fmla="*/ 344 h 715"/>
                            <a:gd name="T24" fmla="*/ 328 w 530"/>
                            <a:gd name="T25" fmla="*/ 317 h 715"/>
                            <a:gd name="T26" fmla="*/ 352 w 530"/>
                            <a:gd name="T27" fmla="*/ 246 h 715"/>
                            <a:gd name="T28" fmla="*/ 329 w 530"/>
                            <a:gd name="T29" fmla="*/ 176 h 715"/>
                            <a:gd name="T30" fmla="*/ 264 w 530"/>
                            <a:gd name="T31" fmla="*/ 150 h 715"/>
                            <a:gd name="T32" fmla="*/ 175 w 530"/>
                            <a:gd name="T33" fmla="*/ 150 h 715"/>
                            <a:gd name="T34" fmla="*/ 175 w 530"/>
                            <a:gd name="T35" fmla="*/ 344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0" h="715">
                              <a:moveTo>
                                <a:pt x="0" y="715"/>
                              </a:moveTo>
                              <a:cubicBezTo>
                                <a:pt x="0" y="0"/>
                                <a:pt x="0" y="0"/>
                                <a:pt x="0" y="0"/>
                              </a:cubicBezTo>
                              <a:cubicBezTo>
                                <a:pt x="297" y="0"/>
                                <a:pt x="297" y="0"/>
                                <a:pt x="297" y="0"/>
                              </a:cubicBezTo>
                              <a:cubicBezTo>
                                <a:pt x="366" y="0"/>
                                <a:pt x="422" y="23"/>
                                <a:pt x="465" y="69"/>
                              </a:cubicBezTo>
                              <a:cubicBezTo>
                                <a:pt x="508" y="115"/>
                                <a:pt x="530" y="174"/>
                                <a:pt x="530" y="246"/>
                              </a:cubicBezTo>
                              <a:cubicBezTo>
                                <a:pt x="530" y="319"/>
                                <a:pt x="508" y="378"/>
                                <a:pt x="465" y="424"/>
                              </a:cubicBezTo>
                              <a:cubicBezTo>
                                <a:pt x="422" y="471"/>
                                <a:pt x="366" y="494"/>
                                <a:pt x="297" y="494"/>
                              </a:cubicBezTo>
                              <a:cubicBezTo>
                                <a:pt x="175" y="494"/>
                                <a:pt x="175" y="494"/>
                                <a:pt x="175" y="494"/>
                              </a:cubicBezTo>
                              <a:cubicBezTo>
                                <a:pt x="175" y="715"/>
                                <a:pt x="175" y="715"/>
                                <a:pt x="175" y="715"/>
                              </a:cubicBezTo>
                              <a:lnTo>
                                <a:pt x="0" y="715"/>
                              </a:lnTo>
                              <a:close/>
                              <a:moveTo>
                                <a:pt x="175" y="344"/>
                              </a:moveTo>
                              <a:cubicBezTo>
                                <a:pt x="261" y="344"/>
                                <a:pt x="261" y="344"/>
                                <a:pt x="261" y="344"/>
                              </a:cubicBezTo>
                              <a:cubicBezTo>
                                <a:pt x="290" y="344"/>
                                <a:pt x="313" y="335"/>
                                <a:pt x="328" y="317"/>
                              </a:cubicBezTo>
                              <a:cubicBezTo>
                                <a:pt x="344" y="299"/>
                                <a:pt x="352" y="275"/>
                                <a:pt x="352" y="246"/>
                              </a:cubicBezTo>
                              <a:cubicBezTo>
                                <a:pt x="352" y="217"/>
                                <a:pt x="344" y="193"/>
                                <a:pt x="329" y="176"/>
                              </a:cubicBezTo>
                              <a:cubicBezTo>
                                <a:pt x="314" y="159"/>
                                <a:pt x="292" y="150"/>
                                <a:pt x="264" y="150"/>
                              </a:cubicBezTo>
                              <a:cubicBezTo>
                                <a:pt x="175" y="150"/>
                                <a:pt x="175" y="150"/>
                                <a:pt x="175" y="150"/>
                              </a:cubicBezTo>
                              <a:lnTo>
                                <a:pt x="175" y="344"/>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
                      <wps:cNvSpPr>
                        <a:spLocks noEditPoints="1"/>
                      </wps:cNvSpPr>
                      <wps:spPr bwMode="auto">
                        <a:xfrm>
                          <a:off x="627380" y="558165"/>
                          <a:ext cx="160655" cy="171450"/>
                        </a:xfrm>
                        <a:custGeom>
                          <a:avLst/>
                          <a:gdLst>
                            <a:gd name="T0" fmla="*/ 0 w 506"/>
                            <a:gd name="T1" fmla="*/ 269 h 539"/>
                            <a:gd name="T2" fmla="*/ 73 w 506"/>
                            <a:gd name="T3" fmla="*/ 76 h 539"/>
                            <a:gd name="T4" fmla="*/ 268 w 506"/>
                            <a:gd name="T5" fmla="*/ 0 h 539"/>
                            <a:gd name="T6" fmla="*/ 442 w 506"/>
                            <a:gd name="T7" fmla="*/ 69 h 539"/>
                            <a:gd name="T8" fmla="*/ 506 w 506"/>
                            <a:gd name="T9" fmla="*/ 249 h 539"/>
                            <a:gd name="T10" fmla="*/ 502 w 506"/>
                            <a:gd name="T11" fmla="*/ 303 h 539"/>
                            <a:gd name="T12" fmla="*/ 177 w 506"/>
                            <a:gd name="T13" fmla="*/ 303 h 539"/>
                            <a:gd name="T14" fmla="*/ 219 w 506"/>
                            <a:gd name="T15" fmla="*/ 371 h 539"/>
                            <a:gd name="T16" fmla="*/ 297 w 506"/>
                            <a:gd name="T17" fmla="*/ 395 h 539"/>
                            <a:gd name="T18" fmla="*/ 365 w 506"/>
                            <a:gd name="T19" fmla="*/ 382 h 539"/>
                            <a:gd name="T20" fmla="*/ 420 w 506"/>
                            <a:gd name="T21" fmla="*/ 356 h 539"/>
                            <a:gd name="T22" fmla="*/ 439 w 506"/>
                            <a:gd name="T23" fmla="*/ 343 h 539"/>
                            <a:gd name="T24" fmla="*/ 503 w 506"/>
                            <a:gd name="T25" fmla="*/ 464 h 539"/>
                            <a:gd name="T26" fmla="*/ 476 w 506"/>
                            <a:gd name="T27" fmla="*/ 484 h 539"/>
                            <a:gd name="T28" fmla="*/ 401 w 506"/>
                            <a:gd name="T29" fmla="*/ 518 h 539"/>
                            <a:gd name="T30" fmla="*/ 283 w 506"/>
                            <a:gd name="T31" fmla="*/ 539 h 539"/>
                            <a:gd name="T32" fmla="*/ 76 w 506"/>
                            <a:gd name="T33" fmla="*/ 459 h 539"/>
                            <a:gd name="T34" fmla="*/ 0 w 506"/>
                            <a:gd name="T35" fmla="*/ 269 h 539"/>
                            <a:gd name="T36" fmla="*/ 181 w 506"/>
                            <a:gd name="T37" fmla="*/ 204 h 539"/>
                            <a:gd name="T38" fmla="*/ 332 w 506"/>
                            <a:gd name="T39" fmla="*/ 204 h 539"/>
                            <a:gd name="T40" fmla="*/ 313 w 506"/>
                            <a:gd name="T41" fmla="*/ 152 h 539"/>
                            <a:gd name="T42" fmla="*/ 264 w 506"/>
                            <a:gd name="T43" fmla="*/ 130 h 539"/>
                            <a:gd name="T44" fmla="*/ 181 w 506"/>
                            <a:gd name="T45" fmla="*/ 204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6" h="539">
                              <a:moveTo>
                                <a:pt x="0" y="269"/>
                              </a:moveTo>
                              <a:cubicBezTo>
                                <a:pt x="0" y="192"/>
                                <a:pt x="24" y="127"/>
                                <a:pt x="73" y="76"/>
                              </a:cubicBezTo>
                              <a:cubicBezTo>
                                <a:pt x="122" y="25"/>
                                <a:pt x="187" y="0"/>
                                <a:pt x="268" y="0"/>
                              </a:cubicBezTo>
                              <a:cubicBezTo>
                                <a:pt x="342" y="0"/>
                                <a:pt x="400" y="23"/>
                                <a:pt x="442" y="69"/>
                              </a:cubicBezTo>
                              <a:cubicBezTo>
                                <a:pt x="485" y="116"/>
                                <a:pt x="506" y="176"/>
                                <a:pt x="506" y="249"/>
                              </a:cubicBezTo>
                              <a:cubicBezTo>
                                <a:pt x="502" y="303"/>
                                <a:pt x="502" y="303"/>
                                <a:pt x="502" y="303"/>
                              </a:cubicBezTo>
                              <a:cubicBezTo>
                                <a:pt x="177" y="303"/>
                                <a:pt x="177" y="303"/>
                                <a:pt x="177" y="303"/>
                              </a:cubicBezTo>
                              <a:cubicBezTo>
                                <a:pt x="183" y="333"/>
                                <a:pt x="197" y="356"/>
                                <a:pt x="219" y="371"/>
                              </a:cubicBezTo>
                              <a:cubicBezTo>
                                <a:pt x="242" y="387"/>
                                <a:pt x="268" y="395"/>
                                <a:pt x="297" y="395"/>
                              </a:cubicBezTo>
                              <a:cubicBezTo>
                                <a:pt x="319" y="395"/>
                                <a:pt x="342" y="391"/>
                                <a:pt x="365" y="382"/>
                              </a:cubicBezTo>
                              <a:cubicBezTo>
                                <a:pt x="389" y="373"/>
                                <a:pt x="407" y="365"/>
                                <a:pt x="420" y="356"/>
                              </a:cubicBezTo>
                              <a:cubicBezTo>
                                <a:pt x="439" y="343"/>
                                <a:pt x="439" y="343"/>
                                <a:pt x="439" y="343"/>
                              </a:cubicBezTo>
                              <a:cubicBezTo>
                                <a:pt x="503" y="464"/>
                                <a:pt x="503" y="464"/>
                                <a:pt x="503" y="464"/>
                              </a:cubicBezTo>
                              <a:cubicBezTo>
                                <a:pt x="497" y="469"/>
                                <a:pt x="488" y="476"/>
                                <a:pt x="476" y="484"/>
                              </a:cubicBezTo>
                              <a:cubicBezTo>
                                <a:pt x="465" y="493"/>
                                <a:pt x="440" y="504"/>
                                <a:pt x="401" y="518"/>
                              </a:cubicBezTo>
                              <a:cubicBezTo>
                                <a:pt x="363" y="532"/>
                                <a:pt x="324" y="539"/>
                                <a:pt x="283" y="539"/>
                              </a:cubicBezTo>
                              <a:cubicBezTo>
                                <a:pt x="196" y="539"/>
                                <a:pt x="127" y="512"/>
                                <a:pt x="76" y="459"/>
                              </a:cubicBezTo>
                              <a:cubicBezTo>
                                <a:pt x="25" y="406"/>
                                <a:pt x="0" y="342"/>
                                <a:pt x="0" y="269"/>
                              </a:cubicBezTo>
                              <a:close/>
                              <a:moveTo>
                                <a:pt x="181" y="204"/>
                              </a:moveTo>
                              <a:cubicBezTo>
                                <a:pt x="332" y="204"/>
                                <a:pt x="332" y="204"/>
                                <a:pt x="332" y="204"/>
                              </a:cubicBezTo>
                              <a:cubicBezTo>
                                <a:pt x="332" y="184"/>
                                <a:pt x="326" y="167"/>
                                <a:pt x="313" y="152"/>
                              </a:cubicBezTo>
                              <a:cubicBezTo>
                                <a:pt x="300" y="137"/>
                                <a:pt x="284" y="130"/>
                                <a:pt x="264" y="130"/>
                              </a:cubicBezTo>
                              <a:cubicBezTo>
                                <a:pt x="221" y="130"/>
                                <a:pt x="193" y="155"/>
                                <a:pt x="181" y="204"/>
                              </a:cubicBez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
                      <wps:cNvSpPr>
                        <a:spLocks/>
                      </wps:cNvSpPr>
                      <wps:spPr bwMode="auto">
                        <a:xfrm>
                          <a:off x="817880" y="559435"/>
                          <a:ext cx="111125" cy="166370"/>
                        </a:xfrm>
                        <a:custGeom>
                          <a:avLst/>
                          <a:gdLst>
                            <a:gd name="T0" fmla="*/ 0 w 350"/>
                            <a:gd name="T1" fmla="*/ 524 h 524"/>
                            <a:gd name="T2" fmla="*/ 0 w 350"/>
                            <a:gd name="T3" fmla="*/ 9 h 524"/>
                            <a:gd name="T4" fmla="*/ 166 w 350"/>
                            <a:gd name="T5" fmla="*/ 9 h 524"/>
                            <a:gd name="T6" fmla="*/ 166 w 350"/>
                            <a:gd name="T7" fmla="*/ 96 h 524"/>
                            <a:gd name="T8" fmla="*/ 164 w 350"/>
                            <a:gd name="T9" fmla="*/ 128 h 524"/>
                            <a:gd name="T10" fmla="*/ 166 w 350"/>
                            <a:gd name="T11" fmla="*/ 128 h 524"/>
                            <a:gd name="T12" fmla="*/ 228 w 350"/>
                            <a:gd name="T13" fmla="*/ 37 h 524"/>
                            <a:gd name="T14" fmla="*/ 330 w 350"/>
                            <a:gd name="T15" fmla="*/ 0 h 524"/>
                            <a:gd name="T16" fmla="*/ 350 w 350"/>
                            <a:gd name="T17" fmla="*/ 2 h 524"/>
                            <a:gd name="T18" fmla="*/ 350 w 350"/>
                            <a:gd name="T19" fmla="*/ 172 h 524"/>
                            <a:gd name="T20" fmla="*/ 315 w 350"/>
                            <a:gd name="T21" fmla="*/ 169 h 524"/>
                            <a:gd name="T22" fmla="*/ 182 w 350"/>
                            <a:gd name="T23" fmla="*/ 259 h 524"/>
                            <a:gd name="T24" fmla="*/ 173 w 350"/>
                            <a:gd name="T25" fmla="*/ 329 h 524"/>
                            <a:gd name="T26" fmla="*/ 173 w 350"/>
                            <a:gd name="T27" fmla="*/ 524 h 524"/>
                            <a:gd name="T28" fmla="*/ 0 w 350"/>
                            <a:gd name="T29"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0" h="524">
                              <a:moveTo>
                                <a:pt x="0" y="524"/>
                              </a:moveTo>
                              <a:cubicBezTo>
                                <a:pt x="0" y="9"/>
                                <a:pt x="0" y="9"/>
                                <a:pt x="0" y="9"/>
                              </a:cubicBezTo>
                              <a:cubicBezTo>
                                <a:pt x="166" y="9"/>
                                <a:pt x="166" y="9"/>
                                <a:pt x="166" y="9"/>
                              </a:cubicBezTo>
                              <a:cubicBezTo>
                                <a:pt x="166" y="96"/>
                                <a:pt x="166" y="96"/>
                                <a:pt x="166" y="96"/>
                              </a:cubicBezTo>
                              <a:cubicBezTo>
                                <a:pt x="164" y="128"/>
                                <a:pt x="164" y="128"/>
                                <a:pt x="164" y="128"/>
                              </a:cubicBezTo>
                              <a:cubicBezTo>
                                <a:pt x="166" y="128"/>
                                <a:pt x="166" y="128"/>
                                <a:pt x="166" y="128"/>
                              </a:cubicBezTo>
                              <a:cubicBezTo>
                                <a:pt x="177" y="92"/>
                                <a:pt x="198" y="62"/>
                                <a:pt x="228" y="37"/>
                              </a:cubicBezTo>
                              <a:cubicBezTo>
                                <a:pt x="259" y="12"/>
                                <a:pt x="293" y="0"/>
                                <a:pt x="330" y="0"/>
                              </a:cubicBezTo>
                              <a:cubicBezTo>
                                <a:pt x="350" y="2"/>
                                <a:pt x="350" y="2"/>
                                <a:pt x="350" y="2"/>
                              </a:cubicBezTo>
                              <a:cubicBezTo>
                                <a:pt x="350" y="172"/>
                                <a:pt x="350" y="172"/>
                                <a:pt x="350" y="172"/>
                              </a:cubicBezTo>
                              <a:cubicBezTo>
                                <a:pt x="341" y="170"/>
                                <a:pt x="329" y="169"/>
                                <a:pt x="315" y="169"/>
                              </a:cubicBezTo>
                              <a:cubicBezTo>
                                <a:pt x="246" y="169"/>
                                <a:pt x="201" y="199"/>
                                <a:pt x="182" y="259"/>
                              </a:cubicBezTo>
                              <a:cubicBezTo>
                                <a:pt x="176" y="278"/>
                                <a:pt x="173" y="302"/>
                                <a:pt x="173" y="329"/>
                              </a:cubicBezTo>
                              <a:cubicBezTo>
                                <a:pt x="173" y="524"/>
                                <a:pt x="173" y="524"/>
                                <a:pt x="173" y="524"/>
                              </a:cubicBezTo>
                              <a:lnTo>
                                <a:pt x="0" y="524"/>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
                      <wps:cNvSpPr>
                        <a:spLocks/>
                      </wps:cNvSpPr>
                      <wps:spPr bwMode="auto">
                        <a:xfrm>
                          <a:off x="941705" y="558165"/>
                          <a:ext cx="132080" cy="171450"/>
                        </a:xfrm>
                        <a:custGeom>
                          <a:avLst/>
                          <a:gdLst>
                            <a:gd name="T0" fmla="*/ 0 w 417"/>
                            <a:gd name="T1" fmla="*/ 463 h 539"/>
                            <a:gd name="T2" fmla="*/ 74 w 417"/>
                            <a:gd name="T3" fmla="*/ 347 h 539"/>
                            <a:gd name="T4" fmla="*/ 91 w 417"/>
                            <a:gd name="T5" fmla="*/ 361 h 539"/>
                            <a:gd name="T6" fmla="*/ 137 w 417"/>
                            <a:gd name="T7" fmla="*/ 384 h 539"/>
                            <a:gd name="T8" fmla="*/ 205 w 417"/>
                            <a:gd name="T9" fmla="*/ 399 h 539"/>
                            <a:gd name="T10" fmla="*/ 256 w 417"/>
                            <a:gd name="T11" fmla="*/ 375 h 539"/>
                            <a:gd name="T12" fmla="*/ 231 w 417"/>
                            <a:gd name="T13" fmla="*/ 351 h 539"/>
                            <a:gd name="T14" fmla="*/ 171 w 417"/>
                            <a:gd name="T15" fmla="*/ 326 h 539"/>
                            <a:gd name="T16" fmla="*/ 100 w 417"/>
                            <a:gd name="T17" fmla="*/ 294 h 539"/>
                            <a:gd name="T18" fmla="*/ 40 w 417"/>
                            <a:gd name="T19" fmla="*/ 239 h 539"/>
                            <a:gd name="T20" fmla="*/ 15 w 417"/>
                            <a:gd name="T21" fmla="*/ 157 h 539"/>
                            <a:gd name="T22" fmla="*/ 75 w 417"/>
                            <a:gd name="T23" fmla="*/ 43 h 539"/>
                            <a:gd name="T24" fmla="*/ 227 w 417"/>
                            <a:gd name="T25" fmla="*/ 0 h 539"/>
                            <a:gd name="T26" fmla="*/ 292 w 417"/>
                            <a:gd name="T27" fmla="*/ 6 h 539"/>
                            <a:gd name="T28" fmla="*/ 343 w 417"/>
                            <a:gd name="T29" fmla="*/ 20 h 539"/>
                            <a:gd name="T30" fmla="*/ 378 w 417"/>
                            <a:gd name="T31" fmla="*/ 38 h 539"/>
                            <a:gd name="T32" fmla="*/ 401 w 417"/>
                            <a:gd name="T33" fmla="*/ 53 h 539"/>
                            <a:gd name="T34" fmla="*/ 408 w 417"/>
                            <a:gd name="T35" fmla="*/ 59 h 539"/>
                            <a:gd name="T36" fmla="*/ 349 w 417"/>
                            <a:gd name="T37" fmla="*/ 182 h 539"/>
                            <a:gd name="T38" fmla="*/ 333 w 417"/>
                            <a:gd name="T39" fmla="*/ 170 h 539"/>
                            <a:gd name="T40" fmla="*/ 291 w 417"/>
                            <a:gd name="T41" fmla="*/ 151 h 539"/>
                            <a:gd name="T42" fmla="*/ 227 w 417"/>
                            <a:gd name="T43" fmla="*/ 140 h 539"/>
                            <a:gd name="T44" fmla="*/ 176 w 417"/>
                            <a:gd name="T45" fmla="*/ 165 h 539"/>
                            <a:gd name="T46" fmla="*/ 201 w 417"/>
                            <a:gd name="T47" fmla="*/ 185 h 539"/>
                            <a:gd name="T48" fmla="*/ 261 w 417"/>
                            <a:gd name="T49" fmla="*/ 209 h 539"/>
                            <a:gd name="T50" fmla="*/ 331 w 417"/>
                            <a:gd name="T51" fmla="*/ 240 h 539"/>
                            <a:gd name="T52" fmla="*/ 392 w 417"/>
                            <a:gd name="T53" fmla="*/ 294 h 539"/>
                            <a:gd name="T54" fmla="*/ 417 w 417"/>
                            <a:gd name="T55" fmla="*/ 376 h 539"/>
                            <a:gd name="T56" fmla="*/ 359 w 417"/>
                            <a:gd name="T57" fmla="*/ 492 h 539"/>
                            <a:gd name="T58" fmla="*/ 206 w 417"/>
                            <a:gd name="T59" fmla="*/ 539 h 539"/>
                            <a:gd name="T60" fmla="*/ 97 w 417"/>
                            <a:gd name="T61" fmla="*/ 520 h 539"/>
                            <a:gd name="T62" fmla="*/ 23 w 417"/>
                            <a:gd name="T63" fmla="*/ 482 h 539"/>
                            <a:gd name="T64" fmla="*/ 0 w 417"/>
                            <a:gd name="T65" fmla="*/ 463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7" h="539">
                              <a:moveTo>
                                <a:pt x="0" y="463"/>
                              </a:moveTo>
                              <a:cubicBezTo>
                                <a:pt x="74" y="347"/>
                                <a:pt x="74" y="347"/>
                                <a:pt x="74" y="347"/>
                              </a:cubicBezTo>
                              <a:cubicBezTo>
                                <a:pt x="78" y="351"/>
                                <a:pt x="84" y="356"/>
                                <a:pt x="91" y="361"/>
                              </a:cubicBezTo>
                              <a:cubicBezTo>
                                <a:pt x="99" y="367"/>
                                <a:pt x="114" y="375"/>
                                <a:pt x="137" y="384"/>
                              </a:cubicBezTo>
                              <a:cubicBezTo>
                                <a:pt x="160" y="394"/>
                                <a:pt x="183" y="399"/>
                                <a:pt x="205" y="399"/>
                              </a:cubicBezTo>
                              <a:cubicBezTo>
                                <a:pt x="239" y="399"/>
                                <a:pt x="256" y="391"/>
                                <a:pt x="256" y="375"/>
                              </a:cubicBezTo>
                              <a:cubicBezTo>
                                <a:pt x="256" y="367"/>
                                <a:pt x="248" y="359"/>
                                <a:pt x="231" y="351"/>
                              </a:cubicBezTo>
                              <a:cubicBezTo>
                                <a:pt x="214" y="344"/>
                                <a:pt x="194" y="335"/>
                                <a:pt x="171" y="326"/>
                              </a:cubicBezTo>
                              <a:cubicBezTo>
                                <a:pt x="148" y="317"/>
                                <a:pt x="124" y="307"/>
                                <a:pt x="100" y="294"/>
                              </a:cubicBezTo>
                              <a:cubicBezTo>
                                <a:pt x="77" y="281"/>
                                <a:pt x="57" y="263"/>
                                <a:pt x="40" y="239"/>
                              </a:cubicBezTo>
                              <a:cubicBezTo>
                                <a:pt x="23" y="216"/>
                                <a:pt x="15" y="188"/>
                                <a:pt x="15" y="157"/>
                              </a:cubicBezTo>
                              <a:cubicBezTo>
                                <a:pt x="15" y="110"/>
                                <a:pt x="35" y="72"/>
                                <a:pt x="75" y="43"/>
                              </a:cubicBezTo>
                              <a:cubicBezTo>
                                <a:pt x="116" y="14"/>
                                <a:pt x="166" y="0"/>
                                <a:pt x="227" y="0"/>
                              </a:cubicBezTo>
                              <a:cubicBezTo>
                                <a:pt x="250" y="0"/>
                                <a:pt x="271" y="2"/>
                                <a:pt x="292" y="6"/>
                              </a:cubicBezTo>
                              <a:cubicBezTo>
                                <a:pt x="313" y="10"/>
                                <a:pt x="330" y="15"/>
                                <a:pt x="343" y="20"/>
                              </a:cubicBezTo>
                              <a:cubicBezTo>
                                <a:pt x="356" y="26"/>
                                <a:pt x="368" y="32"/>
                                <a:pt x="378" y="38"/>
                              </a:cubicBezTo>
                              <a:cubicBezTo>
                                <a:pt x="389" y="44"/>
                                <a:pt x="396" y="49"/>
                                <a:pt x="401" y="53"/>
                              </a:cubicBezTo>
                              <a:cubicBezTo>
                                <a:pt x="408" y="59"/>
                                <a:pt x="408" y="59"/>
                                <a:pt x="408" y="59"/>
                              </a:cubicBezTo>
                              <a:cubicBezTo>
                                <a:pt x="349" y="182"/>
                                <a:pt x="349" y="182"/>
                                <a:pt x="349" y="182"/>
                              </a:cubicBezTo>
                              <a:cubicBezTo>
                                <a:pt x="345" y="179"/>
                                <a:pt x="340" y="175"/>
                                <a:pt x="333" y="170"/>
                              </a:cubicBezTo>
                              <a:cubicBezTo>
                                <a:pt x="326" y="165"/>
                                <a:pt x="312" y="159"/>
                                <a:pt x="291" y="151"/>
                              </a:cubicBezTo>
                              <a:cubicBezTo>
                                <a:pt x="270" y="144"/>
                                <a:pt x="248" y="140"/>
                                <a:pt x="227" y="140"/>
                              </a:cubicBezTo>
                              <a:cubicBezTo>
                                <a:pt x="193" y="140"/>
                                <a:pt x="176" y="148"/>
                                <a:pt x="176" y="165"/>
                              </a:cubicBezTo>
                              <a:cubicBezTo>
                                <a:pt x="176" y="172"/>
                                <a:pt x="184" y="178"/>
                                <a:pt x="201" y="185"/>
                              </a:cubicBezTo>
                              <a:cubicBezTo>
                                <a:pt x="218" y="192"/>
                                <a:pt x="238" y="200"/>
                                <a:pt x="261" y="209"/>
                              </a:cubicBezTo>
                              <a:cubicBezTo>
                                <a:pt x="284" y="218"/>
                                <a:pt x="308" y="228"/>
                                <a:pt x="331" y="240"/>
                              </a:cubicBezTo>
                              <a:cubicBezTo>
                                <a:pt x="355" y="253"/>
                                <a:pt x="375" y="271"/>
                                <a:pt x="392" y="294"/>
                              </a:cubicBezTo>
                              <a:cubicBezTo>
                                <a:pt x="409" y="318"/>
                                <a:pt x="417" y="345"/>
                                <a:pt x="417" y="376"/>
                              </a:cubicBezTo>
                              <a:cubicBezTo>
                                <a:pt x="417" y="422"/>
                                <a:pt x="398" y="461"/>
                                <a:pt x="359" y="492"/>
                              </a:cubicBezTo>
                              <a:cubicBezTo>
                                <a:pt x="321" y="523"/>
                                <a:pt x="270" y="539"/>
                                <a:pt x="206" y="539"/>
                              </a:cubicBezTo>
                              <a:cubicBezTo>
                                <a:pt x="168" y="539"/>
                                <a:pt x="132" y="533"/>
                                <a:pt x="97" y="520"/>
                              </a:cubicBezTo>
                              <a:cubicBezTo>
                                <a:pt x="63" y="507"/>
                                <a:pt x="38" y="495"/>
                                <a:pt x="23" y="482"/>
                              </a:cubicBezTo>
                              <a:lnTo>
                                <a:pt x="0" y="463"/>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
                      <wps:cNvSpPr>
                        <a:spLocks noEditPoints="1"/>
                      </wps:cNvSpPr>
                      <wps:spPr bwMode="auto">
                        <a:xfrm>
                          <a:off x="1103630" y="498475"/>
                          <a:ext cx="172720" cy="231140"/>
                        </a:xfrm>
                        <a:custGeom>
                          <a:avLst/>
                          <a:gdLst>
                            <a:gd name="T0" fmla="*/ 0 w 544"/>
                            <a:gd name="T1" fmla="*/ 715 h 727"/>
                            <a:gd name="T2" fmla="*/ 0 w 544"/>
                            <a:gd name="T3" fmla="*/ 0 h 727"/>
                            <a:gd name="T4" fmla="*/ 173 w 544"/>
                            <a:gd name="T5" fmla="*/ 0 h 727"/>
                            <a:gd name="T6" fmla="*/ 173 w 544"/>
                            <a:gd name="T7" fmla="*/ 199 h 727"/>
                            <a:gd name="T8" fmla="*/ 171 w 544"/>
                            <a:gd name="T9" fmla="*/ 243 h 727"/>
                            <a:gd name="T10" fmla="*/ 173 w 544"/>
                            <a:gd name="T11" fmla="*/ 243 h 727"/>
                            <a:gd name="T12" fmla="*/ 188 w 544"/>
                            <a:gd name="T13" fmla="*/ 228 h 727"/>
                            <a:gd name="T14" fmla="*/ 235 w 544"/>
                            <a:gd name="T15" fmla="*/ 203 h 727"/>
                            <a:gd name="T16" fmla="*/ 312 w 544"/>
                            <a:gd name="T17" fmla="*/ 188 h 727"/>
                            <a:gd name="T18" fmla="*/ 480 w 544"/>
                            <a:gd name="T19" fmla="*/ 262 h 727"/>
                            <a:gd name="T20" fmla="*/ 544 w 544"/>
                            <a:gd name="T21" fmla="*/ 458 h 727"/>
                            <a:gd name="T22" fmla="*/ 476 w 544"/>
                            <a:gd name="T23" fmla="*/ 653 h 727"/>
                            <a:gd name="T24" fmla="*/ 304 w 544"/>
                            <a:gd name="T25" fmla="*/ 727 h 727"/>
                            <a:gd name="T26" fmla="*/ 226 w 544"/>
                            <a:gd name="T27" fmla="*/ 712 h 727"/>
                            <a:gd name="T28" fmla="*/ 177 w 544"/>
                            <a:gd name="T29" fmla="*/ 683 h 727"/>
                            <a:gd name="T30" fmla="*/ 163 w 544"/>
                            <a:gd name="T31" fmla="*/ 669 h 727"/>
                            <a:gd name="T32" fmla="*/ 161 w 544"/>
                            <a:gd name="T33" fmla="*/ 669 h 727"/>
                            <a:gd name="T34" fmla="*/ 162 w 544"/>
                            <a:gd name="T35" fmla="*/ 698 h 727"/>
                            <a:gd name="T36" fmla="*/ 162 w 544"/>
                            <a:gd name="T37" fmla="*/ 715 h 727"/>
                            <a:gd name="T38" fmla="*/ 0 w 544"/>
                            <a:gd name="T39" fmla="*/ 715 h 727"/>
                            <a:gd name="T40" fmla="*/ 168 w 544"/>
                            <a:gd name="T41" fmla="*/ 461 h 727"/>
                            <a:gd name="T42" fmla="*/ 194 w 544"/>
                            <a:gd name="T43" fmla="*/ 547 h 727"/>
                            <a:gd name="T44" fmla="*/ 269 w 544"/>
                            <a:gd name="T45" fmla="*/ 584 h 727"/>
                            <a:gd name="T46" fmla="*/ 341 w 544"/>
                            <a:gd name="T47" fmla="*/ 551 h 727"/>
                            <a:gd name="T48" fmla="*/ 370 w 544"/>
                            <a:gd name="T49" fmla="*/ 461 h 727"/>
                            <a:gd name="T50" fmla="*/ 342 w 544"/>
                            <a:gd name="T51" fmla="*/ 369 h 727"/>
                            <a:gd name="T52" fmla="*/ 269 w 544"/>
                            <a:gd name="T53" fmla="*/ 334 h 727"/>
                            <a:gd name="T54" fmla="*/ 197 w 544"/>
                            <a:gd name="T55" fmla="*/ 366 h 727"/>
                            <a:gd name="T56" fmla="*/ 168 w 544"/>
                            <a:gd name="T57" fmla="*/ 461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4" h="727">
                              <a:moveTo>
                                <a:pt x="0" y="715"/>
                              </a:moveTo>
                              <a:cubicBezTo>
                                <a:pt x="0" y="0"/>
                                <a:pt x="0" y="0"/>
                                <a:pt x="0" y="0"/>
                              </a:cubicBezTo>
                              <a:cubicBezTo>
                                <a:pt x="173" y="0"/>
                                <a:pt x="173" y="0"/>
                                <a:pt x="173" y="0"/>
                              </a:cubicBezTo>
                              <a:cubicBezTo>
                                <a:pt x="173" y="199"/>
                                <a:pt x="173" y="199"/>
                                <a:pt x="173" y="199"/>
                              </a:cubicBezTo>
                              <a:cubicBezTo>
                                <a:pt x="171" y="243"/>
                                <a:pt x="171" y="243"/>
                                <a:pt x="171" y="243"/>
                              </a:cubicBezTo>
                              <a:cubicBezTo>
                                <a:pt x="173" y="243"/>
                                <a:pt x="173" y="243"/>
                                <a:pt x="173" y="243"/>
                              </a:cubicBezTo>
                              <a:cubicBezTo>
                                <a:pt x="176" y="239"/>
                                <a:pt x="181" y="234"/>
                                <a:pt x="188" y="228"/>
                              </a:cubicBezTo>
                              <a:cubicBezTo>
                                <a:pt x="195" y="222"/>
                                <a:pt x="211" y="214"/>
                                <a:pt x="235" y="203"/>
                              </a:cubicBezTo>
                              <a:cubicBezTo>
                                <a:pt x="260" y="193"/>
                                <a:pt x="285" y="188"/>
                                <a:pt x="312" y="188"/>
                              </a:cubicBezTo>
                              <a:cubicBezTo>
                                <a:pt x="382" y="188"/>
                                <a:pt x="438" y="213"/>
                                <a:pt x="480" y="262"/>
                              </a:cubicBezTo>
                              <a:cubicBezTo>
                                <a:pt x="523" y="312"/>
                                <a:pt x="544" y="377"/>
                                <a:pt x="544" y="458"/>
                              </a:cubicBezTo>
                              <a:cubicBezTo>
                                <a:pt x="544" y="539"/>
                                <a:pt x="521" y="604"/>
                                <a:pt x="476" y="653"/>
                              </a:cubicBezTo>
                              <a:cubicBezTo>
                                <a:pt x="431" y="702"/>
                                <a:pt x="373" y="727"/>
                                <a:pt x="304" y="727"/>
                              </a:cubicBezTo>
                              <a:cubicBezTo>
                                <a:pt x="276" y="727"/>
                                <a:pt x="250" y="722"/>
                                <a:pt x="226" y="712"/>
                              </a:cubicBezTo>
                              <a:cubicBezTo>
                                <a:pt x="203" y="703"/>
                                <a:pt x="186" y="693"/>
                                <a:pt x="177" y="683"/>
                              </a:cubicBezTo>
                              <a:cubicBezTo>
                                <a:pt x="163" y="669"/>
                                <a:pt x="163" y="669"/>
                                <a:pt x="163" y="669"/>
                              </a:cubicBezTo>
                              <a:cubicBezTo>
                                <a:pt x="161" y="669"/>
                                <a:pt x="161" y="669"/>
                                <a:pt x="161" y="669"/>
                              </a:cubicBezTo>
                              <a:cubicBezTo>
                                <a:pt x="162" y="678"/>
                                <a:pt x="162" y="687"/>
                                <a:pt x="162" y="698"/>
                              </a:cubicBezTo>
                              <a:cubicBezTo>
                                <a:pt x="162" y="715"/>
                                <a:pt x="162" y="715"/>
                                <a:pt x="162" y="715"/>
                              </a:cubicBezTo>
                              <a:lnTo>
                                <a:pt x="0" y="715"/>
                              </a:lnTo>
                              <a:close/>
                              <a:moveTo>
                                <a:pt x="168" y="461"/>
                              </a:moveTo>
                              <a:cubicBezTo>
                                <a:pt x="168" y="494"/>
                                <a:pt x="177" y="523"/>
                                <a:pt x="194" y="547"/>
                              </a:cubicBezTo>
                              <a:cubicBezTo>
                                <a:pt x="212" y="572"/>
                                <a:pt x="237" y="584"/>
                                <a:pt x="269" y="584"/>
                              </a:cubicBezTo>
                              <a:cubicBezTo>
                                <a:pt x="298" y="584"/>
                                <a:pt x="322" y="573"/>
                                <a:pt x="341" y="551"/>
                              </a:cubicBezTo>
                              <a:cubicBezTo>
                                <a:pt x="360" y="529"/>
                                <a:pt x="370" y="499"/>
                                <a:pt x="370" y="461"/>
                              </a:cubicBezTo>
                              <a:cubicBezTo>
                                <a:pt x="370" y="423"/>
                                <a:pt x="361" y="392"/>
                                <a:pt x="342" y="369"/>
                              </a:cubicBezTo>
                              <a:cubicBezTo>
                                <a:pt x="323" y="346"/>
                                <a:pt x="299" y="334"/>
                                <a:pt x="269" y="334"/>
                              </a:cubicBezTo>
                              <a:cubicBezTo>
                                <a:pt x="240" y="334"/>
                                <a:pt x="216" y="345"/>
                                <a:pt x="197" y="366"/>
                              </a:cubicBezTo>
                              <a:cubicBezTo>
                                <a:pt x="178" y="387"/>
                                <a:pt x="168" y="419"/>
                                <a:pt x="168" y="461"/>
                              </a:cubicBez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noEditPoints="1"/>
                      </wps:cNvSpPr>
                      <wps:spPr bwMode="auto">
                        <a:xfrm>
                          <a:off x="1294130" y="558165"/>
                          <a:ext cx="160655" cy="171450"/>
                        </a:xfrm>
                        <a:custGeom>
                          <a:avLst/>
                          <a:gdLst>
                            <a:gd name="T0" fmla="*/ 0 w 506"/>
                            <a:gd name="T1" fmla="*/ 269 h 539"/>
                            <a:gd name="T2" fmla="*/ 73 w 506"/>
                            <a:gd name="T3" fmla="*/ 76 h 539"/>
                            <a:gd name="T4" fmla="*/ 268 w 506"/>
                            <a:gd name="T5" fmla="*/ 0 h 539"/>
                            <a:gd name="T6" fmla="*/ 442 w 506"/>
                            <a:gd name="T7" fmla="*/ 69 h 539"/>
                            <a:gd name="T8" fmla="*/ 506 w 506"/>
                            <a:gd name="T9" fmla="*/ 249 h 539"/>
                            <a:gd name="T10" fmla="*/ 502 w 506"/>
                            <a:gd name="T11" fmla="*/ 303 h 539"/>
                            <a:gd name="T12" fmla="*/ 177 w 506"/>
                            <a:gd name="T13" fmla="*/ 303 h 539"/>
                            <a:gd name="T14" fmla="*/ 219 w 506"/>
                            <a:gd name="T15" fmla="*/ 371 h 539"/>
                            <a:gd name="T16" fmla="*/ 297 w 506"/>
                            <a:gd name="T17" fmla="*/ 395 h 539"/>
                            <a:gd name="T18" fmla="*/ 365 w 506"/>
                            <a:gd name="T19" fmla="*/ 382 h 539"/>
                            <a:gd name="T20" fmla="*/ 420 w 506"/>
                            <a:gd name="T21" fmla="*/ 356 h 539"/>
                            <a:gd name="T22" fmla="*/ 439 w 506"/>
                            <a:gd name="T23" fmla="*/ 343 h 539"/>
                            <a:gd name="T24" fmla="*/ 503 w 506"/>
                            <a:gd name="T25" fmla="*/ 464 h 539"/>
                            <a:gd name="T26" fmla="*/ 476 w 506"/>
                            <a:gd name="T27" fmla="*/ 484 h 539"/>
                            <a:gd name="T28" fmla="*/ 401 w 506"/>
                            <a:gd name="T29" fmla="*/ 518 h 539"/>
                            <a:gd name="T30" fmla="*/ 283 w 506"/>
                            <a:gd name="T31" fmla="*/ 539 h 539"/>
                            <a:gd name="T32" fmla="*/ 76 w 506"/>
                            <a:gd name="T33" fmla="*/ 459 h 539"/>
                            <a:gd name="T34" fmla="*/ 0 w 506"/>
                            <a:gd name="T35" fmla="*/ 269 h 539"/>
                            <a:gd name="T36" fmla="*/ 181 w 506"/>
                            <a:gd name="T37" fmla="*/ 204 h 539"/>
                            <a:gd name="T38" fmla="*/ 332 w 506"/>
                            <a:gd name="T39" fmla="*/ 204 h 539"/>
                            <a:gd name="T40" fmla="*/ 313 w 506"/>
                            <a:gd name="T41" fmla="*/ 152 h 539"/>
                            <a:gd name="T42" fmla="*/ 264 w 506"/>
                            <a:gd name="T43" fmla="*/ 130 h 539"/>
                            <a:gd name="T44" fmla="*/ 181 w 506"/>
                            <a:gd name="T45" fmla="*/ 204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6" h="539">
                              <a:moveTo>
                                <a:pt x="0" y="269"/>
                              </a:moveTo>
                              <a:cubicBezTo>
                                <a:pt x="0" y="192"/>
                                <a:pt x="24" y="127"/>
                                <a:pt x="73" y="76"/>
                              </a:cubicBezTo>
                              <a:cubicBezTo>
                                <a:pt x="122" y="25"/>
                                <a:pt x="187" y="0"/>
                                <a:pt x="268" y="0"/>
                              </a:cubicBezTo>
                              <a:cubicBezTo>
                                <a:pt x="342" y="0"/>
                                <a:pt x="400" y="23"/>
                                <a:pt x="442" y="69"/>
                              </a:cubicBezTo>
                              <a:cubicBezTo>
                                <a:pt x="485" y="116"/>
                                <a:pt x="506" y="176"/>
                                <a:pt x="506" y="249"/>
                              </a:cubicBezTo>
                              <a:cubicBezTo>
                                <a:pt x="502" y="303"/>
                                <a:pt x="502" y="303"/>
                                <a:pt x="502" y="303"/>
                              </a:cubicBezTo>
                              <a:cubicBezTo>
                                <a:pt x="177" y="303"/>
                                <a:pt x="177" y="303"/>
                                <a:pt x="177" y="303"/>
                              </a:cubicBezTo>
                              <a:cubicBezTo>
                                <a:pt x="183" y="333"/>
                                <a:pt x="197" y="356"/>
                                <a:pt x="219" y="371"/>
                              </a:cubicBezTo>
                              <a:cubicBezTo>
                                <a:pt x="242" y="387"/>
                                <a:pt x="268" y="395"/>
                                <a:pt x="297" y="395"/>
                              </a:cubicBezTo>
                              <a:cubicBezTo>
                                <a:pt x="319" y="395"/>
                                <a:pt x="342" y="391"/>
                                <a:pt x="365" y="382"/>
                              </a:cubicBezTo>
                              <a:cubicBezTo>
                                <a:pt x="389" y="373"/>
                                <a:pt x="407" y="365"/>
                                <a:pt x="420" y="356"/>
                              </a:cubicBezTo>
                              <a:cubicBezTo>
                                <a:pt x="439" y="343"/>
                                <a:pt x="439" y="343"/>
                                <a:pt x="439" y="343"/>
                              </a:cubicBezTo>
                              <a:cubicBezTo>
                                <a:pt x="503" y="464"/>
                                <a:pt x="503" y="464"/>
                                <a:pt x="503" y="464"/>
                              </a:cubicBezTo>
                              <a:cubicBezTo>
                                <a:pt x="497" y="469"/>
                                <a:pt x="488" y="476"/>
                                <a:pt x="476" y="484"/>
                              </a:cubicBezTo>
                              <a:cubicBezTo>
                                <a:pt x="465" y="493"/>
                                <a:pt x="440" y="504"/>
                                <a:pt x="401" y="518"/>
                              </a:cubicBezTo>
                              <a:cubicBezTo>
                                <a:pt x="363" y="532"/>
                                <a:pt x="324" y="539"/>
                                <a:pt x="283" y="539"/>
                              </a:cubicBezTo>
                              <a:cubicBezTo>
                                <a:pt x="196" y="539"/>
                                <a:pt x="127" y="512"/>
                                <a:pt x="76" y="459"/>
                              </a:cubicBezTo>
                              <a:cubicBezTo>
                                <a:pt x="25" y="406"/>
                                <a:pt x="0" y="342"/>
                                <a:pt x="0" y="269"/>
                              </a:cubicBezTo>
                              <a:close/>
                              <a:moveTo>
                                <a:pt x="181" y="204"/>
                              </a:moveTo>
                              <a:cubicBezTo>
                                <a:pt x="332" y="204"/>
                                <a:pt x="332" y="204"/>
                                <a:pt x="332" y="204"/>
                              </a:cubicBezTo>
                              <a:cubicBezTo>
                                <a:pt x="332" y="184"/>
                                <a:pt x="326" y="167"/>
                                <a:pt x="313" y="152"/>
                              </a:cubicBezTo>
                              <a:cubicBezTo>
                                <a:pt x="300" y="137"/>
                                <a:pt x="284" y="130"/>
                                <a:pt x="264" y="130"/>
                              </a:cubicBezTo>
                              <a:cubicBezTo>
                                <a:pt x="221" y="130"/>
                                <a:pt x="193" y="155"/>
                                <a:pt x="181" y="204"/>
                              </a:cubicBez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
                      <wps:cNvSpPr>
                        <a:spLocks/>
                      </wps:cNvSpPr>
                      <wps:spPr bwMode="auto">
                        <a:xfrm>
                          <a:off x="1484630" y="559435"/>
                          <a:ext cx="111125" cy="166370"/>
                        </a:xfrm>
                        <a:custGeom>
                          <a:avLst/>
                          <a:gdLst>
                            <a:gd name="T0" fmla="*/ 0 w 350"/>
                            <a:gd name="T1" fmla="*/ 524 h 524"/>
                            <a:gd name="T2" fmla="*/ 0 w 350"/>
                            <a:gd name="T3" fmla="*/ 9 h 524"/>
                            <a:gd name="T4" fmla="*/ 166 w 350"/>
                            <a:gd name="T5" fmla="*/ 9 h 524"/>
                            <a:gd name="T6" fmla="*/ 166 w 350"/>
                            <a:gd name="T7" fmla="*/ 96 h 524"/>
                            <a:gd name="T8" fmla="*/ 164 w 350"/>
                            <a:gd name="T9" fmla="*/ 128 h 524"/>
                            <a:gd name="T10" fmla="*/ 166 w 350"/>
                            <a:gd name="T11" fmla="*/ 128 h 524"/>
                            <a:gd name="T12" fmla="*/ 228 w 350"/>
                            <a:gd name="T13" fmla="*/ 37 h 524"/>
                            <a:gd name="T14" fmla="*/ 330 w 350"/>
                            <a:gd name="T15" fmla="*/ 0 h 524"/>
                            <a:gd name="T16" fmla="*/ 350 w 350"/>
                            <a:gd name="T17" fmla="*/ 2 h 524"/>
                            <a:gd name="T18" fmla="*/ 350 w 350"/>
                            <a:gd name="T19" fmla="*/ 172 h 524"/>
                            <a:gd name="T20" fmla="*/ 315 w 350"/>
                            <a:gd name="T21" fmla="*/ 169 h 524"/>
                            <a:gd name="T22" fmla="*/ 182 w 350"/>
                            <a:gd name="T23" fmla="*/ 259 h 524"/>
                            <a:gd name="T24" fmla="*/ 173 w 350"/>
                            <a:gd name="T25" fmla="*/ 329 h 524"/>
                            <a:gd name="T26" fmla="*/ 173 w 350"/>
                            <a:gd name="T27" fmla="*/ 524 h 524"/>
                            <a:gd name="T28" fmla="*/ 0 w 350"/>
                            <a:gd name="T29" fmla="*/ 52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0" h="524">
                              <a:moveTo>
                                <a:pt x="0" y="524"/>
                              </a:moveTo>
                              <a:cubicBezTo>
                                <a:pt x="0" y="9"/>
                                <a:pt x="0" y="9"/>
                                <a:pt x="0" y="9"/>
                              </a:cubicBezTo>
                              <a:cubicBezTo>
                                <a:pt x="166" y="9"/>
                                <a:pt x="166" y="9"/>
                                <a:pt x="166" y="9"/>
                              </a:cubicBezTo>
                              <a:cubicBezTo>
                                <a:pt x="166" y="96"/>
                                <a:pt x="166" y="96"/>
                                <a:pt x="166" y="96"/>
                              </a:cubicBezTo>
                              <a:cubicBezTo>
                                <a:pt x="164" y="128"/>
                                <a:pt x="164" y="128"/>
                                <a:pt x="164" y="128"/>
                              </a:cubicBezTo>
                              <a:cubicBezTo>
                                <a:pt x="166" y="128"/>
                                <a:pt x="166" y="128"/>
                                <a:pt x="166" y="128"/>
                              </a:cubicBezTo>
                              <a:cubicBezTo>
                                <a:pt x="177" y="92"/>
                                <a:pt x="198" y="62"/>
                                <a:pt x="228" y="37"/>
                              </a:cubicBezTo>
                              <a:cubicBezTo>
                                <a:pt x="259" y="12"/>
                                <a:pt x="293" y="0"/>
                                <a:pt x="330" y="0"/>
                              </a:cubicBezTo>
                              <a:cubicBezTo>
                                <a:pt x="350" y="2"/>
                                <a:pt x="350" y="2"/>
                                <a:pt x="350" y="2"/>
                              </a:cubicBezTo>
                              <a:cubicBezTo>
                                <a:pt x="350" y="172"/>
                                <a:pt x="350" y="172"/>
                                <a:pt x="350" y="172"/>
                              </a:cubicBezTo>
                              <a:cubicBezTo>
                                <a:pt x="341" y="170"/>
                                <a:pt x="329" y="169"/>
                                <a:pt x="315" y="169"/>
                              </a:cubicBezTo>
                              <a:cubicBezTo>
                                <a:pt x="246" y="169"/>
                                <a:pt x="201" y="199"/>
                                <a:pt x="182" y="259"/>
                              </a:cubicBezTo>
                              <a:cubicBezTo>
                                <a:pt x="176" y="278"/>
                                <a:pt x="173" y="302"/>
                                <a:pt x="173" y="329"/>
                              </a:cubicBezTo>
                              <a:cubicBezTo>
                                <a:pt x="173" y="524"/>
                                <a:pt x="173" y="524"/>
                                <a:pt x="173" y="524"/>
                              </a:cubicBezTo>
                              <a:lnTo>
                                <a:pt x="0" y="524"/>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
                      <wps:cNvSpPr>
                        <a:spLocks noEditPoints="1"/>
                      </wps:cNvSpPr>
                      <wps:spPr bwMode="auto">
                        <a:xfrm>
                          <a:off x="1621155" y="498475"/>
                          <a:ext cx="55245" cy="227330"/>
                        </a:xfrm>
                        <a:custGeom>
                          <a:avLst/>
                          <a:gdLst>
                            <a:gd name="T0" fmla="*/ 0 w 87"/>
                            <a:gd name="T1" fmla="*/ 358 h 358"/>
                            <a:gd name="T2" fmla="*/ 0 w 87"/>
                            <a:gd name="T3" fmla="*/ 100 h 358"/>
                            <a:gd name="T4" fmla="*/ 87 w 87"/>
                            <a:gd name="T5" fmla="*/ 100 h 358"/>
                            <a:gd name="T6" fmla="*/ 87 w 87"/>
                            <a:gd name="T7" fmla="*/ 358 h 358"/>
                            <a:gd name="T8" fmla="*/ 0 w 87"/>
                            <a:gd name="T9" fmla="*/ 358 h 358"/>
                            <a:gd name="T10" fmla="*/ 1 w 87"/>
                            <a:gd name="T11" fmla="*/ 68 h 358"/>
                            <a:gd name="T12" fmla="*/ 1 w 87"/>
                            <a:gd name="T13" fmla="*/ 0 h 358"/>
                            <a:gd name="T14" fmla="*/ 86 w 87"/>
                            <a:gd name="T15" fmla="*/ 0 h 358"/>
                            <a:gd name="T16" fmla="*/ 86 w 87"/>
                            <a:gd name="T17" fmla="*/ 68 h 358"/>
                            <a:gd name="T18" fmla="*/ 1 w 87"/>
                            <a:gd name="T19" fmla="*/ 6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358">
                              <a:moveTo>
                                <a:pt x="0" y="358"/>
                              </a:moveTo>
                              <a:lnTo>
                                <a:pt x="0" y="100"/>
                              </a:lnTo>
                              <a:lnTo>
                                <a:pt x="87" y="100"/>
                              </a:lnTo>
                              <a:lnTo>
                                <a:pt x="87" y="358"/>
                              </a:lnTo>
                              <a:lnTo>
                                <a:pt x="0" y="358"/>
                              </a:lnTo>
                              <a:close/>
                              <a:moveTo>
                                <a:pt x="1" y="68"/>
                              </a:moveTo>
                              <a:lnTo>
                                <a:pt x="1" y="0"/>
                              </a:lnTo>
                              <a:lnTo>
                                <a:pt x="86" y="0"/>
                              </a:lnTo>
                              <a:lnTo>
                                <a:pt x="86" y="68"/>
                              </a:lnTo>
                              <a:lnTo>
                                <a:pt x="1" y="68"/>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
                      <wps:cNvSpPr>
                        <a:spLocks/>
                      </wps:cNvSpPr>
                      <wps:spPr bwMode="auto">
                        <a:xfrm>
                          <a:off x="1704975" y="558165"/>
                          <a:ext cx="161290" cy="171450"/>
                        </a:xfrm>
                        <a:custGeom>
                          <a:avLst/>
                          <a:gdLst>
                            <a:gd name="T0" fmla="*/ 0 w 508"/>
                            <a:gd name="T1" fmla="*/ 269 h 539"/>
                            <a:gd name="T2" fmla="*/ 77 w 508"/>
                            <a:gd name="T3" fmla="*/ 79 h 539"/>
                            <a:gd name="T4" fmla="*/ 287 w 508"/>
                            <a:gd name="T5" fmla="*/ 0 h 539"/>
                            <a:gd name="T6" fmla="*/ 361 w 508"/>
                            <a:gd name="T7" fmla="*/ 8 h 539"/>
                            <a:gd name="T8" fmla="*/ 420 w 508"/>
                            <a:gd name="T9" fmla="*/ 27 h 539"/>
                            <a:gd name="T10" fmla="*/ 460 w 508"/>
                            <a:gd name="T11" fmla="*/ 50 h 539"/>
                            <a:gd name="T12" fmla="*/ 484 w 508"/>
                            <a:gd name="T13" fmla="*/ 70 h 539"/>
                            <a:gd name="T14" fmla="*/ 492 w 508"/>
                            <a:gd name="T15" fmla="*/ 78 h 539"/>
                            <a:gd name="T16" fmla="*/ 419 w 508"/>
                            <a:gd name="T17" fmla="*/ 194 h 539"/>
                            <a:gd name="T18" fmla="*/ 403 w 508"/>
                            <a:gd name="T19" fmla="*/ 180 h 539"/>
                            <a:gd name="T20" fmla="*/ 361 w 508"/>
                            <a:gd name="T21" fmla="*/ 158 h 539"/>
                            <a:gd name="T22" fmla="*/ 298 w 508"/>
                            <a:gd name="T23" fmla="*/ 144 h 539"/>
                            <a:gd name="T24" fmla="*/ 207 w 508"/>
                            <a:gd name="T25" fmla="*/ 180 h 539"/>
                            <a:gd name="T26" fmla="*/ 175 w 508"/>
                            <a:gd name="T27" fmla="*/ 267 h 539"/>
                            <a:gd name="T28" fmla="*/ 209 w 508"/>
                            <a:gd name="T29" fmla="*/ 356 h 539"/>
                            <a:gd name="T30" fmla="*/ 304 w 508"/>
                            <a:gd name="T31" fmla="*/ 395 h 539"/>
                            <a:gd name="T32" fmla="*/ 371 w 508"/>
                            <a:gd name="T33" fmla="*/ 379 h 539"/>
                            <a:gd name="T34" fmla="*/ 426 w 508"/>
                            <a:gd name="T35" fmla="*/ 349 h 539"/>
                            <a:gd name="T36" fmla="*/ 445 w 508"/>
                            <a:gd name="T37" fmla="*/ 333 h 539"/>
                            <a:gd name="T38" fmla="*/ 508 w 508"/>
                            <a:gd name="T39" fmla="*/ 454 h 539"/>
                            <a:gd name="T40" fmla="*/ 499 w 508"/>
                            <a:gd name="T41" fmla="*/ 463 h 539"/>
                            <a:gd name="T42" fmla="*/ 472 w 508"/>
                            <a:gd name="T43" fmla="*/ 483 h 539"/>
                            <a:gd name="T44" fmla="*/ 427 w 508"/>
                            <a:gd name="T45" fmla="*/ 509 h 539"/>
                            <a:gd name="T46" fmla="*/ 365 w 508"/>
                            <a:gd name="T47" fmla="*/ 530 h 539"/>
                            <a:gd name="T48" fmla="*/ 287 w 508"/>
                            <a:gd name="T49" fmla="*/ 539 h 539"/>
                            <a:gd name="T50" fmla="*/ 77 w 508"/>
                            <a:gd name="T51" fmla="*/ 460 h 539"/>
                            <a:gd name="T52" fmla="*/ 0 w 508"/>
                            <a:gd name="T53" fmla="*/ 26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08" h="539">
                              <a:moveTo>
                                <a:pt x="0" y="269"/>
                              </a:moveTo>
                              <a:cubicBezTo>
                                <a:pt x="0" y="196"/>
                                <a:pt x="26" y="132"/>
                                <a:pt x="77" y="79"/>
                              </a:cubicBezTo>
                              <a:cubicBezTo>
                                <a:pt x="129" y="26"/>
                                <a:pt x="199" y="0"/>
                                <a:pt x="287" y="0"/>
                              </a:cubicBezTo>
                              <a:cubicBezTo>
                                <a:pt x="313" y="0"/>
                                <a:pt x="338" y="3"/>
                                <a:pt x="361" y="8"/>
                              </a:cubicBezTo>
                              <a:cubicBezTo>
                                <a:pt x="385" y="13"/>
                                <a:pt x="405" y="20"/>
                                <a:pt x="420" y="27"/>
                              </a:cubicBezTo>
                              <a:cubicBezTo>
                                <a:pt x="435" y="35"/>
                                <a:pt x="449" y="43"/>
                                <a:pt x="460" y="50"/>
                              </a:cubicBezTo>
                              <a:cubicBezTo>
                                <a:pt x="471" y="58"/>
                                <a:pt x="479" y="65"/>
                                <a:pt x="484" y="70"/>
                              </a:cubicBezTo>
                              <a:cubicBezTo>
                                <a:pt x="492" y="78"/>
                                <a:pt x="492" y="78"/>
                                <a:pt x="492" y="78"/>
                              </a:cubicBezTo>
                              <a:cubicBezTo>
                                <a:pt x="419" y="194"/>
                                <a:pt x="419" y="194"/>
                                <a:pt x="419" y="194"/>
                              </a:cubicBezTo>
                              <a:cubicBezTo>
                                <a:pt x="415" y="190"/>
                                <a:pt x="410" y="185"/>
                                <a:pt x="403" y="180"/>
                              </a:cubicBezTo>
                              <a:cubicBezTo>
                                <a:pt x="396" y="175"/>
                                <a:pt x="382" y="167"/>
                                <a:pt x="361" y="158"/>
                              </a:cubicBezTo>
                              <a:cubicBezTo>
                                <a:pt x="340" y="149"/>
                                <a:pt x="319" y="144"/>
                                <a:pt x="298" y="144"/>
                              </a:cubicBezTo>
                              <a:cubicBezTo>
                                <a:pt x="259" y="144"/>
                                <a:pt x="229" y="156"/>
                                <a:pt x="207" y="180"/>
                              </a:cubicBezTo>
                              <a:cubicBezTo>
                                <a:pt x="186" y="205"/>
                                <a:pt x="175" y="234"/>
                                <a:pt x="175" y="267"/>
                              </a:cubicBezTo>
                              <a:cubicBezTo>
                                <a:pt x="175" y="301"/>
                                <a:pt x="186" y="331"/>
                                <a:pt x="209" y="356"/>
                              </a:cubicBezTo>
                              <a:cubicBezTo>
                                <a:pt x="232" y="382"/>
                                <a:pt x="263" y="395"/>
                                <a:pt x="304" y="395"/>
                              </a:cubicBezTo>
                              <a:cubicBezTo>
                                <a:pt x="325" y="395"/>
                                <a:pt x="348" y="390"/>
                                <a:pt x="371" y="379"/>
                              </a:cubicBezTo>
                              <a:cubicBezTo>
                                <a:pt x="394" y="369"/>
                                <a:pt x="413" y="359"/>
                                <a:pt x="426" y="349"/>
                              </a:cubicBezTo>
                              <a:cubicBezTo>
                                <a:pt x="445" y="333"/>
                                <a:pt x="445" y="333"/>
                                <a:pt x="445" y="333"/>
                              </a:cubicBezTo>
                              <a:cubicBezTo>
                                <a:pt x="508" y="454"/>
                                <a:pt x="508" y="454"/>
                                <a:pt x="508" y="454"/>
                              </a:cubicBezTo>
                              <a:cubicBezTo>
                                <a:pt x="506" y="456"/>
                                <a:pt x="503" y="459"/>
                                <a:pt x="499" y="463"/>
                              </a:cubicBezTo>
                              <a:cubicBezTo>
                                <a:pt x="495" y="467"/>
                                <a:pt x="486" y="474"/>
                                <a:pt x="472" y="483"/>
                              </a:cubicBezTo>
                              <a:cubicBezTo>
                                <a:pt x="458" y="493"/>
                                <a:pt x="443" y="502"/>
                                <a:pt x="427" y="509"/>
                              </a:cubicBezTo>
                              <a:cubicBezTo>
                                <a:pt x="411" y="517"/>
                                <a:pt x="390" y="524"/>
                                <a:pt x="365" y="530"/>
                              </a:cubicBezTo>
                              <a:cubicBezTo>
                                <a:pt x="340" y="536"/>
                                <a:pt x="314" y="539"/>
                                <a:pt x="287" y="539"/>
                              </a:cubicBezTo>
                              <a:cubicBezTo>
                                <a:pt x="199" y="539"/>
                                <a:pt x="129" y="513"/>
                                <a:pt x="77" y="460"/>
                              </a:cubicBezTo>
                              <a:cubicBezTo>
                                <a:pt x="26" y="407"/>
                                <a:pt x="0" y="344"/>
                                <a:pt x="0" y="269"/>
                              </a:cubicBez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
                      <wps:cNvSpPr>
                        <a:spLocks/>
                      </wps:cNvSpPr>
                      <wps:spPr bwMode="auto">
                        <a:xfrm>
                          <a:off x="1891665" y="498475"/>
                          <a:ext cx="163830" cy="227330"/>
                        </a:xfrm>
                        <a:custGeom>
                          <a:avLst/>
                          <a:gdLst>
                            <a:gd name="T0" fmla="*/ 0 w 515"/>
                            <a:gd name="T1" fmla="*/ 715 h 715"/>
                            <a:gd name="T2" fmla="*/ 0 w 515"/>
                            <a:gd name="T3" fmla="*/ 0 h 715"/>
                            <a:gd name="T4" fmla="*/ 173 w 515"/>
                            <a:gd name="T5" fmla="*/ 0 h 715"/>
                            <a:gd name="T6" fmla="*/ 173 w 515"/>
                            <a:gd name="T7" fmla="*/ 226 h 715"/>
                            <a:gd name="T8" fmla="*/ 171 w 515"/>
                            <a:gd name="T9" fmla="*/ 270 h 715"/>
                            <a:gd name="T10" fmla="*/ 173 w 515"/>
                            <a:gd name="T11" fmla="*/ 270 h 715"/>
                            <a:gd name="T12" fmla="*/ 237 w 515"/>
                            <a:gd name="T13" fmla="*/ 210 h 715"/>
                            <a:gd name="T14" fmla="*/ 330 w 515"/>
                            <a:gd name="T15" fmla="*/ 188 h 715"/>
                            <a:gd name="T16" fmla="*/ 515 w 515"/>
                            <a:gd name="T17" fmla="*/ 381 h 715"/>
                            <a:gd name="T18" fmla="*/ 515 w 515"/>
                            <a:gd name="T19" fmla="*/ 715 h 715"/>
                            <a:gd name="T20" fmla="*/ 342 w 515"/>
                            <a:gd name="T21" fmla="*/ 715 h 715"/>
                            <a:gd name="T22" fmla="*/ 342 w 515"/>
                            <a:gd name="T23" fmla="*/ 413 h 715"/>
                            <a:gd name="T24" fmla="*/ 285 w 515"/>
                            <a:gd name="T25" fmla="*/ 345 h 715"/>
                            <a:gd name="T26" fmla="*/ 182 w 515"/>
                            <a:gd name="T27" fmla="*/ 421 h 715"/>
                            <a:gd name="T28" fmla="*/ 173 w 515"/>
                            <a:gd name="T29" fmla="*/ 487 h 715"/>
                            <a:gd name="T30" fmla="*/ 173 w 515"/>
                            <a:gd name="T31" fmla="*/ 715 h 715"/>
                            <a:gd name="T32" fmla="*/ 0 w 515"/>
                            <a:gd name="T33" fmla="*/ 715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5" h="715">
                              <a:moveTo>
                                <a:pt x="0" y="715"/>
                              </a:moveTo>
                              <a:cubicBezTo>
                                <a:pt x="0" y="0"/>
                                <a:pt x="0" y="0"/>
                                <a:pt x="0" y="0"/>
                              </a:cubicBezTo>
                              <a:cubicBezTo>
                                <a:pt x="173" y="0"/>
                                <a:pt x="173" y="0"/>
                                <a:pt x="173" y="0"/>
                              </a:cubicBezTo>
                              <a:cubicBezTo>
                                <a:pt x="173" y="226"/>
                                <a:pt x="173" y="226"/>
                                <a:pt x="173" y="226"/>
                              </a:cubicBezTo>
                              <a:cubicBezTo>
                                <a:pt x="171" y="270"/>
                                <a:pt x="171" y="270"/>
                                <a:pt x="171" y="270"/>
                              </a:cubicBezTo>
                              <a:cubicBezTo>
                                <a:pt x="173" y="270"/>
                                <a:pt x="173" y="270"/>
                                <a:pt x="173" y="270"/>
                              </a:cubicBezTo>
                              <a:cubicBezTo>
                                <a:pt x="188" y="245"/>
                                <a:pt x="209" y="225"/>
                                <a:pt x="237" y="210"/>
                              </a:cubicBezTo>
                              <a:cubicBezTo>
                                <a:pt x="265" y="195"/>
                                <a:pt x="296" y="188"/>
                                <a:pt x="330" y="188"/>
                              </a:cubicBezTo>
                              <a:cubicBezTo>
                                <a:pt x="453" y="188"/>
                                <a:pt x="515" y="252"/>
                                <a:pt x="515" y="381"/>
                              </a:cubicBezTo>
                              <a:cubicBezTo>
                                <a:pt x="515" y="715"/>
                                <a:pt x="515" y="715"/>
                                <a:pt x="515" y="715"/>
                              </a:cubicBezTo>
                              <a:cubicBezTo>
                                <a:pt x="342" y="715"/>
                                <a:pt x="342" y="715"/>
                                <a:pt x="342" y="715"/>
                              </a:cubicBezTo>
                              <a:cubicBezTo>
                                <a:pt x="342" y="413"/>
                                <a:pt x="342" y="413"/>
                                <a:pt x="342" y="413"/>
                              </a:cubicBezTo>
                              <a:cubicBezTo>
                                <a:pt x="342" y="368"/>
                                <a:pt x="323" y="345"/>
                                <a:pt x="285" y="345"/>
                              </a:cubicBezTo>
                              <a:cubicBezTo>
                                <a:pt x="233" y="345"/>
                                <a:pt x="199" y="370"/>
                                <a:pt x="182" y="421"/>
                              </a:cubicBezTo>
                              <a:cubicBezTo>
                                <a:pt x="176" y="438"/>
                                <a:pt x="173" y="460"/>
                                <a:pt x="173" y="487"/>
                              </a:cubicBezTo>
                              <a:cubicBezTo>
                                <a:pt x="173" y="715"/>
                                <a:pt x="173" y="715"/>
                                <a:pt x="173" y="715"/>
                              </a:cubicBezTo>
                              <a:lnTo>
                                <a:pt x="0" y="715"/>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
                      <wps:cNvSpPr>
                        <a:spLocks/>
                      </wps:cNvSpPr>
                      <wps:spPr bwMode="auto">
                        <a:xfrm>
                          <a:off x="2080895" y="518160"/>
                          <a:ext cx="112395" cy="208915"/>
                        </a:xfrm>
                        <a:custGeom>
                          <a:avLst/>
                          <a:gdLst>
                            <a:gd name="T0" fmla="*/ 66 w 354"/>
                            <a:gd name="T1" fmla="*/ 464 h 659"/>
                            <a:gd name="T2" fmla="*/ 66 w 354"/>
                            <a:gd name="T3" fmla="*/ 283 h 659"/>
                            <a:gd name="T4" fmla="*/ 0 w 354"/>
                            <a:gd name="T5" fmla="*/ 283 h 659"/>
                            <a:gd name="T6" fmla="*/ 0 w 354"/>
                            <a:gd name="T7" fmla="*/ 148 h 659"/>
                            <a:gd name="T8" fmla="*/ 71 w 354"/>
                            <a:gd name="T9" fmla="*/ 148 h 659"/>
                            <a:gd name="T10" fmla="*/ 71 w 354"/>
                            <a:gd name="T11" fmla="*/ 0 h 659"/>
                            <a:gd name="T12" fmla="*/ 239 w 354"/>
                            <a:gd name="T13" fmla="*/ 0 h 659"/>
                            <a:gd name="T14" fmla="*/ 239 w 354"/>
                            <a:gd name="T15" fmla="*/ 148 h 659"/>
                            <a:gd name="T16" fmla="*/ 347 w 354"/>
                            <a:gd name="T17" fmla="*/ 148 h 659"/>
                            <a:gd name="T18" fmla="*/ 347 w 354"/>
                            <a:gd name="T19" fmla="*/ 283 h 659"/>
                            <a:gd name="T20" fmla="*/ 239 w 354"/>
                            <a:gd name="T21" fmla="*/ 283 h 659"/>
                            <a:gd name="T22" fmla="*/ 239 w 354"/>
                            <a:gd name="T23" fmla="*/ 441 h 659"/>
                            <a:gd name="T24" fmla="*/ 331 w 354"/>
                            <a:gd name="T25" fmla="*/ 507 h 659"/>
                            <a:gd name="T26" fmla="*/ 354 w 354"/>
                            <a:gd name="T27" fmla="*/ 506 h 659"/>
                            <a:gd name="T28" fmla="*/ 354 w 354"/>
                            <a:gd name="T29" fmla="*/ 656 h 659"/>
                            <a:gd name="T30" fmla="*/ 307 w 354"/>
                            <a:gd name="T31" fmla="*/ 659 h 659"/>
                            <a:gd name="T32" fmla="*/ 260 w 354"/>
                            <a:gd name="T33" fmla="*/ 656 h 659"/>
                            <a:gd name="T34" fmla="*/ 208 w 354"/>
                            <a:gd name="T35" fmla="*/ 647 h 659"/>
                            <a:gd name="T36" fmla="*/ 155 w 354"/>
                            <a:gd name="T37" fmla="*/ 626 h 659"/>
                            <a:gd name="T38" fmla="*/ 111 w 354"/>
                            <a:gd name="T39" fmla="*/ 591 h 659"/>
                            <a:gd name="T40" fmla="*/ 78 w 354"/>
                            <a:gd name="T41" fmla="*/ 538 h 659"/>
                            <a:gd name="T42" fmla="*/ 66 w 354"/>
                            <a:gd name="T43" fmla="*/ 464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4" h="659">
                              <a:moveTo>
                                <a:pt x="66" y="464"/>
                              </a:moveTo>
                              <a:cubicBezTo>
                                <a:pt x="66" y="283"/>
                                <a:pt x="66" y="283"/>
                                <a:pt x="66" y="283"/>
                              </a:cubicBezTo>
                              <a:cubicBezTo>
                                <a:pt x="0" y="283"/>
                                <a:pt x="0" y="283"/>
                                <a:pt x="0" y="283"/>
                              </a:cubicBezTo>
                              <a:cubicBezTo>
                                <a:pt x="0" y="148"/>
                                <a:pt x="0" y="148"/>
                                <a:pt x="0" y="148"/>
                              </a:cubicBezTo>
                              <a:cubicBezTo>
                                <a:pt x="71" y="148"/>
                                <a:pt x="71" y="148"/>
                                <a:pt x="71" y="148"/>
                              </a:cubicBezTo>
                              <a:cubicBezTo>
                                <a:pt x="71" y="0"/>
                                <a:pt x="71" y="0"/>
                                <a:pt x="71" y="0"/>
                              </a:cubicBezTo>
                              <a:cubicBezTo>
                                <a:pt x="239" y="0"/>
                                <a:pt x="239" y="0"/>
                                <a:pt x="239" y="0"/>
                              </a:cubicBezTo>
                              <a:cubicBezTo>
                                <a:pt x="239" y="148"/>
                                <a:pt x="239" y="148"/>
                                <a:pt x="239" y="148"/>
                              </a:cubicBezTo>
                              <a:cubicBezTo>
                                <a:pt x="347" y="148"/>
                                <a:pt x="347" y="148"/>
                                <a:pt x="347" y="148"/>
                              </a:cubicBezTo>
                              <a:cubicBezTo>
                                <a:pt x="347" y="283"/>
                                <a:pt x="347" y="283"/>
                                <a:pt x="347" y="283"/>
                              </a:cubicBezTo>
                              <a:cubicBezTo>
                                <a:pt x="239" y="283"/>
                                <a:pt x="239" y="283"/>
                                <a:pt x="239" y="283"/>
                              </a:cubicBezTo>
                              <a:cubicBezTo>
                                <a:pt x="239" y="441"/>
                                <a:pt x="239" y="441"/>
                                <a:pt x="239" y="441"/>
                              </a:cubicBezTo>
                              <a:cubicBezTo>
                                <a:pt x="239" y="485"/>
                                <a:pt x="270" y="507"/>
                                <a:pt x="331" y="507"/>
                              </a:cubicBezTo>
                              <a:cubicBezTo>
                                <a:pt x="354" y="506"/>
                                <a:pt x="354" y="506"/>
                                <a:pt x="354" y="506"/>
                              </a:cubicBezTo>
                              <a:cubicBezTo>
                                <a:pt x="354" y="656"/>
                                <a:pt x="354" y="656"/>
                                <a:pt x="354" y="656"/>
                              </a:cubicBezTo>
                              <a:cubicBezTo>
                                <a:pt x="341" y="658"/>
                                <a:pt x="326" y="659"/>
                                <a:pt x="307" y="659"/>
                              </a:cubicBezTo>
                              <a:cubicBezTo>
                                <a:pt x="291" y="659"/>
                                <a:pt x="275" y="658"/>
                                <a:pt x="260" y="656"/>
                              </a:cubicBezTo>
                              <a:cubicBezTo>
                                <a:pt x="245" y="655"/>
                                <a:pt x="228" y="652"/>
                                <a:pt x="208" y="647"/>
                              </a:cubicBezTo>
                              <a:cubicBezTo>
                                <a:pt x="189" y="642"/>
                                <a:pt x="171" y="635"/>
                                <a:pt x="155" y="626"/>
                              </a:cubicBezTo>
                              <a:cubicBezTo>
                                <a:pt x="140" y="617"/>
                                <a:pt x="125" y="605"/>
                                <a:pt x="111" y="591"/>
                              </a:cubicBezTo>
                              <a:cubicBezTo>
                                <a:pt x="97" y="578"/>
                                <a:pt x="86" y="560"/>
                                <a:pt x="78" y="538"/>
                              </a:cubicBezTo>
                              <a:cubicBezTo>
                                <a:pt x="70" y="516"/>
                                <a:pt x="66" y="491"/>
                                <a:pt x="66" y="464"/>
                              </a:cubicBez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7"/>
                      <wps:cNvSpPr>
                        <a:spLocks noChangeArrowheads="1"/>
                      </wps:cNvSpPr>
                      <wps:spPr bwMode="auto">
                        <a:xfrm>
                          <a:off x="635" y="593090"/>
                          <a:ext cx="338455" cy="38100"/>
                        </a:xfrm>
                        <a:prstGeom prst="rect">
                          <a:avLst/>
                        </a:prstGeom>
                        <a:solidFill>
                          <a:srgbClr val="00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8"/>
                      <wps:cNvSpPr>
                        <a:spLocks noChangeArrowheads="1"/>
                      </wps:cNvSpPr>
                      <wps:spPr bwMode="auto">
                        <a:xfrm>
                          <a:off x="2345055" y="593090"/>
                          <a:ext cx="5215890" cy="38100"/>
                        </a:xfrm>
                        <a:prstGeom prst="rect">
                          <a:avLst/>
                        </a:prstGeom>
                        <a:solidFill>
                          <a:srgbClr val="00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0D24A428" id="Groep 47" o:spid="_x0000_s1026" style="position:absolute;margin-left:0;margin-top:39.25pt;width:595.3pt;height:18.2pt;z-index:251667456;mso-position-horizontal-relative:page;mso-position-vertical-relative:page" coordorigin="6,4984" coordsize="7560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">
              <v:shape id="Freeform 6" o:spid="_x0000_s1027" style="position:absolute;left:4438;top:4984;width:1683;height:2274;visibility:visible;mso-wrap-style:square;v-text-anchor:top" coordsize="53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" path="m,715c,,,,,,297,,297,,297,v69,,125,23,168,69c508,115,530,174,530,246v,73,-22,132,-65,178c422,471,366,494,297,494v-122,,-122,,-122,c175,715,175,715,175,715l,715xm175,344v86,,86,,86,c290,344,313,335,328,317v16,-18,24,-42,24,-71c352,217,344,193,329,176,314,159,292,150,264,150v-89,,-89,,-89,l175,344xe" fillcolor="#00719c" stroked="f">
                <v:path arrowok="t" o:connecttype="custom" o:connectlocs="0,227330;0,0;94298,0;147638,21938;168275,78214;147638,134808;94298,157064;55563,157064;55563,227330;0,227330;55563,109373;82868,109373;104140,100788;111760,78214;104458,55958;83820,47692;55563,47692;55563,109373" o:connectangles="0,0,0,0,0,0,0,0,0,0,0,0,0,0,0,0,0,0"/>
                <o:lock v:ext="edit" verticies="t"/>
              </v:shape>
              <v:shape id="Freeform 7" o:spid="_x0000_s1028" style="position:absolute;left:6273;top:5581;width:1607;height:1715;visibility:visible;mso-wrap-style:square;v-text-anchor:top" coordsize="50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" path="m,269c,192,24,127,73,76,122,25,187,,268,v74,,132,23,174,69c485,116,506,176,506,249v-4,54,-4,54,-4,54c177,303,177,303,177,303v6,30,20,53,42,68c242,387,268,395,297,395v22,,45,-4,68,-13c389,373,407,365,420,356v19,-13,19,-13,19,-13c503,464,503,464,503,464v-6,5,-15,12,-27,20c465,493,440,504,401,518v-38,14,-77,21,-118,21c196,539,127,512,76,459,25,406,,342,,269xm181,204v151,,151,,151,c332,184,326,167,313,152,300,137,284,130,264,130v-43,,-71,25,-83,74xe" fillcolor="#00719c" stroked="f">
                <v:path arrowok="t" o:connecttype="custom" o:connectlocs="0,85566;23178,24175;85090,0;140335,21948;160655,79204;159385,96381;56198,96381;69533,118011;94298,125645;115888,121510;133350,113240;139383,109105;159703,147593;151130,153955;127318,164770;89853,171450;24130,146003;0,85566;57468,64890;105410,64890;99378,48350;83820,41352;57468,64890" o:connectangles="0,0,0,0,0,0,0,0,0,0,0,0,0,0,0,0,0,0,0,0,0,0,0"/>
                <o:lock v:ext="edit" verticies="t"/>
              </v:shape>
              <v:shape id="Freeform 8" o:spid="_x0000_s1029" style="position:absolute;left:8178;top:5594;width:1112;height:1664;visibility:visible;mso-wrap-style:square;v-text-anchor:top" coordsize="35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" path="m,524c,9,,9,,9v166,,166,,166,c166,96,166,96,166,96v-2,32,-2,32,-2,32c166,128,166,128,166,128,177,92,198,62,228,37,259,12,293,,330,v20,2,20,2,20,2c350,172,350,172,350,172v-9,-2,-21,-3,-35,-3c246,169,201,199,182,259v-6,19,-9,43,-9,70c173,524,173,524,173,524l,524xe" fillcolor="#00719c" stroked="f">
                <v:path arrowok="t" o:connecttype="custom" o:connectlocs="0,166370;0,2858;52705,2858;52705,30480;52070,40640;52705,40640;72390,11748;104775,0;111125,635;111125,54610;100013,53658;57785,82233;54928,104458;54928,166370;0,166370" o:connectangles="0,0,0,0,0,0,0,0,0,0,0,0,0,0,0"/>
              </v:shape>
              <v:shape id="Freeform 9" o:spid="_x0000_s1030" style="position:absolute;left:9417;top:5581;width:1320;height:1715;visibility:visible;mso-wrap-style:square;v-text-anchor:top" coordsize="4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" path="m,463c74,347,74,347,74,347v4,4,10,9,17,14c99,367,114,375,137,384v23,10,46,15,68,15c239,399,256,391,256,375v,-8,-8,-16,-25,-24c214,344,194,335,171,326v-23,-9,-47,-19,-71,-32c77,281,57,263,40,239,23,216,15,188,15,157,15,110,35,72,75,43,116,14,166,,227,v23,,44,2,65,6c313,10,330,15,343,20v13,6,25,12,35,18c389,44,396,49,401,53v7,6,7,6,7,6c349,182,349,182,349,182v-4,-3,-9,-7,-16,-12c326,165,312,159,291,151v-21,-7,-43,-11,-64,-11c193,140,176,148,176,165v,7,8,13,25,20c218,192,238,200,261,209v23,9,47,19,70,31c355,253,375,271,392,294v17,24,25,51,25,82c417,422,398,461,359,492v-38,31,-89,47,-153,47c168,539,132,533,97,520,63,507,38,495,23,482l,463xe" fillcolor="#00719c" stroked="f">
                <v:path arrowok="t" o:connecttype="custom" o:connectlocs="0,147275;23439,110377;28823,114830;43393,122146;64931,126918;81085,119283;73167,111649;54162,103697;31674,93518;12670,76023;4751,49940;23755,13678;71900,0;92488,1909;108641,6362;119727,12087;127012,16859;129229,18767;110542,57892;105474,54075;92171,48031;71900,44532;55746,52485;63664,58846;82669,66481;104840,76341;124162,93518;132080,119601;113709,156500;65248,171450;30724,165406;7285,153319;0,147275" o:connectangles="0,0,0,0,0,0,0,0,0,0,0,0,0,0,0,0,0,0,0,0,0,0,0,0,0,0,0,0,0,0,0,0,0"/>
              </v:shape>
              <v:shape id="Freeform 10" o:spid="_x0000_s1031" style="position:absolute;left:11036;top:4984;width:1727;height:2312;visibility:visible;mso-wrap-style:square;v-text-anchor:top" coordsize="54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" path="m,715c,,,,,,173,,173,,173,v,199,,199,,199c171,243,171,243,171,243v2,,2,,2,c176,239,181,234,188,228v7,-6,23,-14,47,-25c260,193,285,188,312,188v70,,126,25,168,74c523,312,544,377,544,458v,81,-23,146,-68,195c431,702,373,727,304,727v-28,,-54,-5,-78,-15c203,703,186,693,177,683,163,669,163,669,163,669v-2,,-2,,-2,c162,678,162,687,162,698v,17,,17,,17l,715xm168,461v,33,9,62,26,86c212,572,237,584,269,584v29,,53,-11,72,-33c360,529,370,499,370,461v,-38,-9,-69,-28,-92c323,346,299,334,269,334v-29,,-53,11,-72,32c178,387,168,419,168,461xe" fillcolor="#00719c" stroked="f">
                <v:path arrowok="t" o:connecttype="custom" o:connectlocs="0,227325;0,0;54928,0;54928,63269;54293,77259;54928,77259;59690,72490;74613,64541;99060,59772;152400,83299;172720,145615;151130,207613;96520,231140;71755,226371;56198,217151;51753,212700;51118,212700;51435,221920;51435,227325;0,227325;53340,146569;61595,173911;85408,185675;108268,175183;117475,146569;108585,117319;85408,106191;62548,116365;53340,146569" o:connectangles="0,0,0,0,0,0,0,0,0,0,0,0,0,0,0,0,0,0,0,0,0,0,0,0,0,0,0,0,0"/>
                <o:lock v:ext="edit" verticies="t"/>
              </v:shape>
              <v:shape id="Freeform 11" o:spid="_x0000_s1032" style="position:absolute;left:12941;top:5581;width:1606;height:1715;visibility:visible;mso-wrap-style:square;v-text-anchor:top" coordsize="50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" path="m,269c,192,24,127,73,76,122,25,187,,268,v74,,132,23,174,69c485,116,506,176,506,249v-4,54,-4,54,-4,54c177,303,177,303,177,303v6,30,20,53,42,68c242,387,268,395,297,395v22,,45,-4,68,-13c389,373,407,365,420,356v19,-13,19,-13,19,-13c503,464,503,464,503,464v-6,5,-15,12,-27,20c465,493,440,504,401,518v-38,14,-77,21,-118,21c196,539,127,512,76,459,25,406,,342,,269xm181,204v151,,151,,151,c332,184,326,167,313,152,300,137,284,130,264,130v-43,,-71,25,-83,74xe" fillcolor="#00719c" stroked="f">
                <v:path arrowok="t" o:connecttype="custom" o:connectlocs="0,85566;23178,24175;85090,0;140335,21948;160655,79204;159385,96381;56198,96381;69533,118011;94298,125645;115888,121510;133350,113240;139383,109105;159703,147593;151130,153955;127318,164770;89853,171450;24130,146003;0,85566;57468,64890;105410,64890;99378,48350;83820,41352;57468,64890" o:connectangles="0,0,0,0,0,0,0,0,0,0,0,0,0,0,0,0,0,0,0,0,0,0,0"/>
                <o:lock v:ext="edit" verticies="t"/>
              </v:shape>
              <v:shape id="Freeform 12" o:spid="_x0000_s1033" style="position:absolute;left:14846;top:5594;width:1111;height:1664;visibility:visible;mso-wrap-style:square;v-text-anchor:top" coordsize="35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" path="m,524c,9,,9,,9v166,,166,,166,c166,96,166,96,166,96v-2,32,-2,32,-2,32c166,128,166,128,166,128,177,92,198,62,228,37,259,12,293,,330,v20,2,20,2,20,2c350,172,350,172,350,172v-9,-2,-21,-3,-35,-3c246,169,201,199,182,259v-6,19,-9,43,-9,70c173,524,173,524,173,524l,524xe" fillcolor="#00719c" stroked="f">
                <v:path arrowok="t" o:connecttype="custom" o:connectlocs="0,166370;0,2858;52705,2858;52705,30480;52070,40640;52705,40640;72390,11748;104775,0;111125,635;111125,54610;100013,53658;57785,82233;54928,104458;54928,166370;0,166370" o:connectangles="0,0,0,0,0,0,0,0,0,0,0,0,0,0,0"/>
              </v:shape>
              <v:shape id="Freeform 13" o:spid="_x0000_s1034" style="position:absolute;left:16211;top:4984;width:553;height:2274;visibility:visible;mso-wrap-style:square;v-text-anchor:top" coordsize="8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" path="m,358l,100r87,l87,358,,358xm1,68l1,,86,r,68l1,68xe" fillcolor="#00719c" stroked="f">
                <v:path arrowok="t" o:connecttype="custom" o:connectlocs="0,227330;0,63500;55245,63500;55245,227330;0,227330;635,43180;635,0;54610,0;54610,43180;635,43180" o:connectangles="0,0,0,0,0,0,0,0,0,0"/>
                <o:lock v:ext="edit" verticies="t"/>
              </v:shape>
              <v:shape id="Freeform 14" o:spid="_x0000_s1035" style="position:absolute;left:17049;top:5581;width:1613;height:1715;visibility:visible;mso-wrap-style:square;v-text-anchor:top" coordsize="50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" path="m,269c,196,26,132,77,79,129,26,199,,287,v26,,51,3,74,8c385,13,405,20,420,27v15,8,29,16,40,23c471,58,479,65,484,70v8,8,8,8,8,8c419,194,419,194,419,194v-4,-4,-9,-9,-16,-14c396,175,382,167,361,158v-21,-9,-42,-14,-63,-14c259,144,229,156,207,180v-21,25,-32,54,-32,87c175,301,186,331,209,356v23,26,54,39,95,39c325,395,348,390,371,379v23,-10,42,-20,55,-30c445,333,445,333,445,333v63,121,63,121,63,121c506,456,503,459,499,463v-4,4,-13,11,-27,20c458,493,443,502,427,509v-16,8,-37,15,-62,21c340,536,314,539,287,539,199,539,129,513,77,460,26,407,,344,,269xe" fillcolor="#00719c" stroked="f">
                <v:path arrowok="t" o:connecttype="custom" o:connectlocs="0,85566;24448,25129;91123,0;114618,2545;133350,8588;146050,15904;153670,22266;156210,24811;133033,61709;127953,57256;114618,50258;94615,45805;65723,57256;55563,84930;66358,113240;96520,125645;117793,120556;135255,111013;141288,105924;161290,144412;158433,147275;149860,153637;135573,161907;115888,168587;91123,171450;24448,146321;0,85566" o:connectangles="0,0,0,0,0,0,0,0,0,0,0,0,0,0,0,0,0,0,0,0,0,0,0,0,0,0,0"/>
              </v:shape>
              <v:shape id="Freeform 15" o:spid="_x0000_s1036" style="position:absolute;left:18916;top:4984;width:1638;height:2274;visibility:visible;mso-wrap-style:square;v-text-anchor:top" coordsize="5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" path="m,715c,,,,,,173,,173,,173,v,226,,226,,226c171,270,171,270,171,270v2,,2,,2,c188,245,209,225,237,210v28,-15,59,-22,93,-22c453,188,515,252,515,381v,334,,334,,334c342,715,342,715,342,715v,-302,,-302,,-302c342,368,323,345,285,345v-52,,-86,25,-103,76c176,438,173,460,173,487v,228,,228,,228l,715xe" fillcolor="#00719c" stroked="f">
                <v:path arrowok="t" o:connecttype="custom" o:connectlocs="0,227330;0,0;55034,0;55034,71855;54398,85845;55034,85845;75394,66768;104978,59773;163830,121137;163830,227330;108796,227330;108796,131311;90663,109691;57897,133854;55034,154839;55034,227330;0,227330" o:connectangles="0,0,0,0,0,0,0,0,0,0,0,0,0,0,0,0,0"/>
              </v:shape>
              <v:shape id="Freeform 16" o:spid="_x0000_s1037" style="position:absolute;left:20808;top:5181;width:1124;height:2089;visibility:visible;mso-wrap-style:square;v-text-anchor:top" coordsize="35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" path="m66,464v,-181,,-181,,-181c,283,,283,,283,,148,,148,,148v71,,71,,71,c71,,71,,71,,239,,239,,239,v,148,,148,,148c347,148,347,148,347,148v,135,,135,,135c239,283,239,283,239,283v,158,,158,,158c239,485,270,507,331,507v23,-1,23,-1,23,-1c354,656,354,656,354,656v-13,2,-28,3,-47,3c291,659,275,658,260,656v-15,-1,-32,-4,-52,-9c189,642,171,635,155,626v-15,-9,-30,-21,-44,-35c97,578,86,560,78,538,70,516,66,491,66,464xe" fillcolor="#00719c" stroked="f">
                <v:path arrowok="t" o:connecttype="custom" o:connectlocs="20955,147096;20955,89716;0,89716;0,46919;22543,46919;22543,0;75883,0;75883,46919;110173,46919;110173,89716;75883,89716;75883,139805;105093,160728;112395,160411;112395,207964;97473,208915;82550,207964;66040,205111;49213,198453;35243,187358;24765,170556;20955,147096" o:connectangles="0,0,0,0,0,0,0,0,0,0,0,0,0,0,0,0,0,0,0,0,0,0"/>
              </v:shape>
              <v:rect id="Rectangle 17" o:spid="_x0000_s1038" style="position:absolute;left:6;top:5930;width:338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" fillcolor="#00719c" stroked="f"/>
              <v:rect id="Rectangle 18" o:spid="_x0000_s1039" style="position:absolute;left:23450;top:5930;width:5215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" fillcolor="#00719c"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BF82" w14:textId="77777777" w:rsidR="00260E43" w:rsidRDefault="00AB3535">
    <w:pPr>
      <w:pStyle w:val="Koptekst"/>
    </w:pPr>
    <w:r>
      <w:rPr>
        <w:noProof/>
      </w:rPr>
      <w:pict w14:anchorId="3D117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942"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90"/>
    <w:rsid w:val="000169BF"/>
    <w:rsid w:val="00025E08"/>
    <w:rsid w:val="00082AFD"/>
    <w:rsid w:val="000D08E1"/>
    <w:rsid w:val="000E3D05"/>
    <w:rsid w:val="00142348"/>
    <w:rsid w:val="00260E43"/>
    <w:rsid w:val="002A42DF"/>
    <w:rsid w:val="002A6290"/>
    <w:rsid w:val="002D77D2"/>
    <w:rsid w:val="002F556F"/>
    <w:rsid w:val="00335833"/>
    <w:rsid w:val="003A310B"/>
    <w:rsid w:val="003F1F90"/>
    <w:rsid w:val="00466A85"/>
    <w:rsid w:val="004749C9"/>
    <w:rsid w:val="004D0FD3"/>
    <w:rsid w:val="004F1CF2"/>
    <w:rsid w:val="005038AA"/>
    <w:rsid w:val="00535B0C"/>
    <w:rsid w:val="00582848"/>
    <w:rsid w:val="005D6A75"/>
    <w:rsid w:val="0070341F"/>
    <w:rsid w:val="00707385"/>
    <w:rsid w:val="0074114D"/>
    <w:rsid w:val="007B4ED8"/>
    <w:rsid w:val="007D78EB"/>
    <w:rsid w:val="00813CB3"/>
    <w:rsid w:val="00831DCB"/>
    <w:rsid w:val="00894147"/>
    <w:rsid w:val="00957FC8"/>
    <w:rsid w:val="00961F14"/>
    <w:rsid w:val="00974A7F"/>
    <w:rsid w:val="009B0D29"/>
    <w:rsid w:val="00A804AC"/>
    <w:rsid w:val="00AB3535"/>
    <w:rsid w:val="00CC1671"/>
    <w:rsid w:val="00CF551C"/>
    <w:rsid w:val="00D05533"/>
    <w:rsid w:val="00D1327F"/>
    <w:rsid w:val="00E543FB"/>
    <w:rsid w:val="00E7084F"/>
    <w:rsid w:val="00E7599D"/>
    <w:rsid w:val="00F36483"/>
    <w:rsid w:val="00FC1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971C5A"/>
  <w15:chartTrackingRefBased/>
  <w15:docId w15:val="{0F9F7E14-B8CD-4A84-85CC-BD5C981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0E43"/>
    <w:pPr>
      <w:tabs>
        <w:tab w:val="center" w:pos="4513"/>
        <w:tab w:val="right" w:pos="9026"/>
      </w:tabs>
    </w:pPr>
  </w:style>
  <w:style w:type="character" w:customStyle="1" w:styleId="KoptekstChar">
    <w:name w:val="Koptekst Char"/>
    <w:basedOn w:val="Standaardalinea-lettertype"/>
    <w:link w:val="Koptekst"/>
    <w:uiPriority w:val="99"/>
    <w:rsid w:val="00260E43"/>
  </w:style>
  <w:style w:type="paragraph" w:styleId="Voettekst">
    <w:name w:val="footer"/>
    <w:basedOn w:val="Standaard"/>
    <w:link w:val="VoettekstChar"/>
    <w:uiPriority w:val="99"/>
    <w:unhideWhenUsed/>
    <w:rsid w:val="00260E43"/>
    <w:pPr>
      <w:tabs>
        <w:tab w:val="center" w:pos="4513"/>
        <w:tab w:val="right" w:pos="9026"/>
      </w:tabs>
    </w:pPr>
  </w:style>
  <w:style w:type="character" w:customStyle="1" w:styleId="VoettekstChar">
    <w:name w:val="Voettekst Char"/>
    <w:basedOn w:val="Standaardalinea-lettertype"/>
    <w:link w:val="Voettekst"/>
    <w:uiPriority w:val="99"/>
    <w:rsid w:val="00260E43"/>
  </w:style>
  <w:style w:type="paragraph" w:customStyle="1" w:styleId="BasicParagraph">
    <w:name w:val="[Basic Paragraph]"/>
    <w:basedOn w:val="Standaard"/>
    <w:uiPriority w:val="99"/>
    <w:rsid w:val="00974A7F"/>
    <w:pPr>
      <w:autoSpaceDE w:val="0"/>
      <w:autoSpaceDN w:val="0"/>
      <w:adjustRightInd w:val="0"/>
      <w:spacing w:line="288" w:lineRule="auto"/>
      <w:textAlignment w:val="center"/>
    </w:pPr>
    <w:rPr>
      <w:rFonts w:ascii="Minion Pro" w:hAnsi="Minion Pro" w:cs="Minion Pro"/>
      <w:color w:val="000000"/>
      <w:lang w:val="en-US"/>
    </w:rPr>
  </w:style>
  <w:style w:type="paragraph" w:customStyle="1" w:styleId="paragraph">
    <w:name w:val="paragraph"/>
    <w:basedOn w:val="Standaard"/>
    <w:rsid w:val="00CF551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CF551C"/>
  </w:style>
  <w:style w:type="character" w:customStyle="1" w:styleId="spellingerror">
    <w:name w:val="spellingerror"/>
    <w:basedOn w:val="Standaardalinea-lettertype"/>
    <w:rsid w:val="00CF551C"/>
  </w:style>
  <w:style w:type="character" w:customStyle="1" w:styleId="eop">
    <w:name w:val="eop"/>
    <w:basedOn w:val="Standaardalinea-lettertype"/>
    <w:rsid w:val="00CF551C"/>
  </w:style>
  <w:style w:type="character" w:styleId="Hyperlink">
    <w:name w:val="Hyperlink"/>
    <w:basedOn w:val="Standaardalinea-lettertype"/>
    <w:uiPriority w:val="99"/>
    <w:unhideWhenUsed/>
    <w:rsid w:val="00E7084F"/>
    <w:rPr>
      <w:color w:val="0563C1" w:themeColor="hyperlink"/>
      <w:u w:val="single"/>
    </w:rPr>
  </w:style>
  <w:style w:type="character" w:styleId="Onopgelostemelding">
    <w:name w:val="Unresolved Mention"/>
    <w:basedOn w:val="Standaardalinea-lettertype"/>
    <w:uiPriority w:val="99"/>
    <w:semiHidden/>
    <w:unhideWhenUsed/>
    <w:rsid w:val="00E7084F"/>
    <w:rPr>
      <w:color w:val="605E5C"/>
      <w:shd w:val="clear" w:color="auto" w:fill="E1DFDD"/>
    </w:rPr>
  </w:style>
  <w:style w:type="paragraph" w:styleId="Ballontekst">
    <w:name w:val="Balloon Text"/>
    <w:basedOn w:val="Standaard"/>
    <w:link w:val="BallontekstChar"/>
    <w:uiPriority w:val="99"/>
    <w:semiHidden/>
    <w:unhideWhenUsed/>
    <w:rsid w:val="0070341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341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AB3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69">
      <w:bodyDiv w:val="1"/>
      <w:marLeft w:val="0"/>
      <w:marRight w:val="0"/>
      <w:marTop w:val="0"/>
      <w:marBottom w:val="0"/>
      <w:divBdr>
        <w:top w:val="none" w:sz="0" w:space="0" w:color="auto"/>
        <w:left w:val="none" w:sz="0" w:space="0" w:color="auto"/>
        <w:bottom w:val="none" w:sz="0" w:space="0" w:color="auto"/>
        <w:right w:val="none" w:sz="0" w:space="0" w:color="auto"/>
      </w:divBdr>
    </w:div>
    <w:div w:id="15426955">
      <w:bodyDiv w:val="1"/>
      <w:marLeft w:val="0"/>
      <w:marRight w:val="0"/>
      <w:marTop w:val="0"/>
      <w:marBottom w:val="0"/>
      <w:divBdr>
        <w:top w:val="none" w:sz="0" w:space="0" w:color="auto"/>
        <w:left w:val="none" w:sz="0" w:space="0" w:color="auto"/>
        <w:bottom w:val="none" w:sz="0" w:space="0" w:color="auto"/>
        <w:right w:val="none" w:sz="0" w:space="0" w:color="auto"/>
      </w:divBdr>
    </w:div>
    <w:div w:id="94522677">
      <w:bodyDiv w:val="1"/>
      <w:marLeft w:val="0"/>
      <w:marRight w:val="0"/>
      <w:marTop w:val="0"/>
      <w:marBottom w:val="0"/>
      <w:divBdr>
        <w:top w:val="none" w:sz="0" w:space="0" w:color="auto"/>
        <w:left w:val="none" w:sz="0" w:space="0" w:color="auto"/>
        <w:bottom w:val="none" w:sz="0" w:space="0" w:color="auto"/>
        <w:right w:val="none" w:sz="0" w:space="0" w:color="auto"/>
      </w:divBdr>
    </w:div>
    <w:div w:id="205262050">
      <w:bodyDiv w:val="1"/>
      <w:marLeft w:val="0"/>
      <w:marRight w:val="0"/>
      <w:marTop w:val="0"/>
      <w:marBottom w:val="0"/>
      <w:divBdr>
        <w:top w:val="none" w:sz="0" w:space="0" w:color="auto"/>
        <w:left w:val="none" w:sz="0" w:space="0" w:color="auto"/>
        <w:bottom w:val="none" w:sz="0" w:space="0" w:color="auto"/>
        <w:right w:val="none" w:sz="0" w:space="0" w:color="auto"/>
      </w:divBdr>
    </w:div>
    <w:div w:id="229006497">
      <w:bodyDiv w:val="1"/>
      <w:marLeft w:val="0"/>
      <w:marRight w:val="0"/>
      <w:marTop w:val="0"/>
      <w:marBottom w:val="0"/>
      <w:divBdr>
        <w:top w:val="none" w:sz="0" w:space="0" w:color="auto"/>
        <w:left w:val="none" w:sz="0" w:space="0" w:color="auto"/>
        <w:bottom w:val="none" w:sz="0" w:space="0" w:color="auto"/>
        <w:right w:val="none" w:sz="0" w:space="0" w:color="auto"/>
      </w:divBdr>
    </w:div>
    <w:div w:id="527722502">
      <w:bodyDiv w:val="1"/>
      <w:marLeft w:val="0"/>
      <w:marRight w:val="0"/>
      <w:marTop w:val="0"/>
      <w:marBottom w:val="0"/>
      <w:divBdr>
        <w:top w:val="none" w:sz="0" w:space="0" w:color="auto"/>
        <w:left w:val="none" w:sz="0" w:space="0" w:color="auto"/>
        <w:bottom w:val="none" w:sz="0" w:space="0" w:color="auto"/>
        <w:right w:val="none" w:sz="0" w:space="0" w:color="auto"/>
      </w:divBdr>
    </w:div>
    <w:div w:id="760372531">
      <w:bodyDiv w:val="1"/>
      <w:marLeft w:val="0"/>
      <w:marRight w:val="0"/>
      <w:marTop w:val="0"/>
      <w:marBottom w:val="0"/>
      <w:divBdr>
        <w:top w:val="none" w:sz="0" w:space="0" w:color="auto"/>
        <w:left w:val="none" w:sz="0" w:space="0" w:color="auto"/>
        <w:bottom w:val="none" w:sz="0" w:space="0" w:color="auto"/>
        <w:right w:val="none" w:sz="0" w:space="0" w:color="auto"/>
      </w:divBdr>
    </w:div>
    <w:div w:id="809594985">
      <w:bodyDiv w:val="1"/>
      <w:marLeft w:val="0"/>
      <w:marRight w:val="0"/>
      <w:marTop w:val="0"/>
      <w:marBottom w:val="0"/>
      <w:divBdr>
        <w:top w:val="none" w:sz="0" w:space="0" w:color="auto"/>
        <w:left w:val="none" w:sz="0" w:space="0" w:color="auto"/>
        <w:bottom w:val="none" w:sz="0" w:space="0" w:color="auto"/>
        <w:right w:val="none" w:sz="0" w:space="0" w:color="auto"/>
      </w:divBdr>
    </w:div>
    <w:div w:id="930624569">
      <w:bodyDiv w:val="1"/>
      <w:marLeft w:val="0"/>
      <w:marRight w:val="0"/>
      <w:marTop w:val="0"/>
      <w:marBottom w:val="0"/>
      <w:divBdr>
        <w:top w:val="none" w:sz="0" w:space="0" w:color="auto"/>
        <w:left w:val="none" w:sz="0" w:space="0" w:color="auto"/>
        <w:bottom w:val="none" w:sz="0" w:space="0" w:color="auto"/>
        <w:right w:val="none" w:sz="0" w:space="0" w:color="auto"/>
      </w:divBdr>
    </w:div>
    <w:div w:id="1042634964">
      <w:bodyDiv w:val="1"/>
      <w:marLeft w:val="0"/>
      <w:marRight w:val="0"/>
      <w:marTop w:val="0"/>
      <w:marBottom w:val="0"/>
      <w:divBdr>
        <w:top w:val="none" w:sz="0" w:space="0" w:color="auto"/>
        <w:left w:val="none" w:sz="0" w:space="0" w:color="auto"/>
        <w:bottom w:val="none" w:sz="0" w:space="0" w:color="auto"/>
        <w:right w:val="none" w:sz="0" w:space="0" w:color="auto"/>
      </w:divBdr>
    </w:div>
    <w:div w:id="1177502789">
      <w:bodyDiv w:val="1"/>
      <w:marLeft w:val="0"/>
      <w:marRight w:val="0"/>
      <w:marTop w:val="0"/>
      <w:marBottom w:val="0"/>
      <w:divBdr>
        <w:top w:val="none" w:sz="0" w:space="0" w:color="auto"/>
        <w:left w:val="none" w:sz="0" w:space="0" w:color="auto"/>
        <w:bottom w:val="none" w:sz="0" w:space="0" w:color="auto"/>
        <w:right w:val="none" w:sz="0" w:space="0" w:color="auto"/>
      </w:divBdr>
    </w:div>
    <w:div w:id="1260723690">
      <w:bodyDiv w:val="1"/>
      <w:marLeft w:val="0"/>
      <w:marRight w:val="0"/>
      <w:marTop w:val="0"/>
      <w:marBottom w:val="0"/>
      <w:divBdr>
        <w:top w:val="none" w:sz="0" w:space="0" w:color="auto"/>
        <w:left w:val="none" w:sz="0" w:space="0" w:color="auto"/>
        <w:bottom w:val="none" w:sz="0" w:space="0" w:color="auto"/>
        <w:right w:val="none" w:sz="0" w:space="0" w:color="auto"/>
      </w:divBdr>
    </w:div>
    <w:div w:id="1283347846">
      <w:bodyDiv w:val="1"/>
      <w:marLeft w:val="0"/>
      <w:marRight w:val="0"/>
      <w:marTop w:val="0"/>
      <w:marBottom w:val="0"/>
      <w:divBdr>
        <w:top w:val="none" w:sz="0" w:space="0" w:color="auto"/>
        <w:left w:val="none" w:sz="0" w:space="0" w:color="auto"/>
        <w:bottom w:val="none" w:sz="0" w:space="0" w:color="auto"/>
        <w:right w:val="none" w:sz="0" w:space="0" w:color="auto"/>
      </w:divBdr>
    </w:div>
    <w:div w:id="1847861530">
      <w:bodyDiv w:val="1"/>
      <w:marLeft w:val="0"/>
      <w:marRight w:val="0"/>
      <w:marTop w:val="0"/>
      <w:marBottom w:val="0"/>
      <w:divBdr>
        <w:top w:val="none" w:sz="0" w:space="0" w:color="auto"/>
        <w:left w:val="none" w:sz="0" w:space="0" w:color="auto"/>
        <w:bottom w:val="none" w:sz="0" w:space="0" w:color="auto"/>
        <w:right w:val="none" w:sz="0" w:space="0" w:color="auto"/>
      </w:divBdr>
      <w:divsChild>
        <w:div w:id="1087650401">
          <w:marLeft w:val="0"/>
          <w:marRight w:val="0"/>
          <w:marTop w:val="0"/>
          <w:marBottom w:val="0"/>
          <w:divBdr>
            <w:top w:val="none" w:sz="0" w:space="0" w:color="auto"/>
            <w:left w:val="none" w:sz="0" w:space="0" w:color="auto"/>
            <w:bottom w:val="none" w:sz="0" w:space="0" w:color="auto"/>
            <w:right w:val="none" w:sz="0" w:space="0" w:color="auto"/>
          </w:divBdr>
        </w:div>
        <w:div w:id="1018308523">
          <w:marLeft w:val="0"/>
          <w:marRight w:val="0"/>
          <w:marTop w:val="0"/>
          <w:marBottom w:val="0"/>
          <w:divBdr>
            <w:top w:val="none" w:sz="0" w:space="0" w:color="auto"/>
            <w:left w:val="none" w:sz="0" w:space="0" w:color="auto"/>
            <w:bottom w:val="none" w:sz="0" w:space="0" w:color="auto"/>
            <w:right w:val="none" w:sz="0" w:space="0" w:color="auto"/>
          </w:divBdr>
        </w:div>
      </w:divsChild>
    </w:div>
    <w:div w:id="1975527987">
      <w:bodyDiv w:val="1"/>
      <w:marLeft w:val="0"/>
      <w:marRight w:val="0"/>
      <w:marTop w:val="0"/>
      <w:marBottom w:val="0"/>
      <w:divBdr>
        <w:top w:val="none" w:sz="0" w:space="0" w:color="auto"/>
        <w:left w:val="none" w:sz="0" w:space="0" w:color="auto"/>
        <w:bottom w:val="none" w:sz="0" w:space="0" w:color="auto"/>
        <w:right w:val="none" w:sz="0" w:space="0" w:color="auto"/>
      </w:divBdr>
    </w:div>
    <w:div w:id="20404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ageweide.nl/veilig-naar-ons-wer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OneDrive\Documenten\Documenten%20HJM\Gideonsbende\Klanten\Goed%20op%20Weg\WG\Lage%20Weide\Event%20201117\201105%20PB%20Lage%20Weide%2017-1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142026E76244A03D75CA9BCD4DC7" ma:contentTypeVersion="15" ma:contentTypeDescription="Een nieuw document maken." ma:contentTypeScope="" ma:versionID="49c451e47fa394d5815e5e09283464fd">
  <xsd:schema xmlns:xsd="http://www.w3.org/2001/XMLSchema" xmlns:xs="http://www.w3.org/2001/XMLSchema" xmlns:p="http://schemas.microsoft.com/office/2006/metadata/properties" xmlns:ns2="a64a1e9a-c7a6-46c1-8c0f-7d8259758ba9" xmlns:ns3="9f9e4d4b-5f19-4c95-85c3-464194dd78e9" targetNamespace="http://schemas.microsoft.com/office/2006/metadata/properties" ma:root="true" ma:fieldsID="70eba8592190b679c988775b508f1c7b" ns2:_="" ns3:_="">
    <xsd:import namespace="a64a1e9a-c7a6-46c1-8c0f-7d8259758ba9"/>
    <xsd:import namespace="9f9e4d4b-5f19-4c95-85c3-464194dd78e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a1e9a-c7a6-46c1-8c0f-7d8259758ba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9e4d4b-5f19-4c95-85c3-464194dd78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0581-2838-4755-BF5F-E07EA74E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a1e9a-c7a6-46c1-8c0f-7d8259758ba9"/>
    <ds:schemaRef ds:uri="9f9e4d4b-5f19-4c95-85c3-464194dd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20DEA-9980-4BE3-9BF4-310FBFEED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8BEE9-A2B4-4C96-92FB-976BD2DD8B45}">
  <ds:schemaRefs>
    <ds:schemaRef ds:uri="http://schemas.microsoft.com/sharepoint/v3/contenttype/forms"/>
  </ds:schemaRefs>
</ds:datastoreItem>
</file>

<file path=customXml/itemProps4.xml><?xml version="1.0" encoding="utf-8"?>
<ds:datastoreItem xmlns:ds="http://schemas.openxmlformats.org/officeDocument/2006/customXml" ds:itemID="{16BCDE75-3701-403A-93D3-C80C136D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201105 PB Lage Weide 17-11 v2</Template>
  <TotalTime>0</TotalTime>
  <Pages>2</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Goed Opweg</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Meijers</dc:creator>
  <cp:keywords/>
  <dc:description/>
  <cp:lastModifiedBy>Marleen Meijers</cp:lastModifiedBy>
  <cp:revision>2</cp:revision>
  <cp:lastPrinted>2020-06-04T10:21:00Z</cp:lastPrinted>
  <dcterms:created xsi:type="dcterms:W3CDTF">2020-11-14T07:20:00Z</dcterms:created>
  <dcterms:modified xsi:type="dcterms:W3CDTF">2020-11-14T07:20:00Z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0x0101002CA4142026E76244A03D75CA9BCD4DC7</vt:lpwstr>
  </property>
</Properties>
</file>